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605DE" w:rsidRPr="00B268D6" w14:paraId="2F6C5E9B" w14:textId="77777777" w:rsidTr="00B04937">
        <w:trPr>
          <w:jc w:val="center"/>
        </w:trPr>
        <w:tc>
          <w:tcPr>
            <w:tcW w:w="9067" w:type="dxa"/>
            <w:shd w:val="clear" w:color="auto" w:fill="auto"/>
          </w:tcPr>
          <w:p w14:paraId="096E35F7" w14:textId="77777777" w:rsidR="007E7964" w:rsidRPr="00B44741" w:rsidRDefault="00FE04DA" w:rsidP="007E7964">
            <w:pPr>
              <w:jc w:val="center"/>
              <w:rPr>
                <w:b/>
                <w:color w:val="000000"/>
                <w:sz w:val="20"/>
                <w:szCs w:val="20"/>
              </w:rPr>
            </w:pPr>
            <w:r w:rsidRPr="00B44741">
              <w:rPr>
                <w:b/>
                <w:color w:val="000000"/>
                <w:sz w:val="20"/>
                <w:szCs w:val="20"/>
              </w:rPr>
              <w:t xml:space="preserve">  </w:t>
            </w:r>
            <w:r w:rsidR="00B45717" w:rsidRPr="00B44741">
              <w:rPr>
                <w:b/>
                <w:color w:val="000000"/>
                <w:sz w:val="20"/>
                <w:szCs w:val="20"/>
              </w:rPr>
              <w:t xml:space="preserve">   </w:t>
            </w:r>
            <w:r w:rsidR="00D22FDB" w:rsidRPr="00B44741">
              <w:rPr>
                <w:b/>
                <w:color w:val="000000"/>
                <w:sz w:val="20"/>
                <w:szCs w:val="20"/>
              </w:rPr>
              <w:t xml:space="preserve">  </w:t>
            </w:r>
            <w:r w:rsidR="001605DE" w:rsidRPr="00B44741">
              <w:rPr>
                <w:b/>
                <w:color w:val="000000"/>
                <w:sz w:val="20"/>
                <w:szCs w:val="20"/>
              </w:rPr>
              <w:t xml:space="preserve">CONTRATO DE PRESTAÇÃO DE SERVIÇOS EDUCACIONAIS </w:t>
            </w:r>
            <w:r w:rsidR="007E7964" w:rsidRPr="00B268D6">
              <w:rPr>
                <w:b/>
                <w:sz w:val="20"/>
                <w:szCs w:val="20"/>
              </w:rPr>
              <w:t xml:space="preserve"> </w:t>
            </w:r>
            <w:r w:rsidR="005B5507" w:rsidRPr="00B268D6">
              <w:rPr>
                <w:b/>
                <w:sz w:val="20"/>
                <w:szCs w:val="20"/>
              </w:rPr>
              <w:t>202</w:t>
            </w:r>
            <w:r w:rsidR="00D84923" w:rsidRPr="00B268D6">
              <w:rPr>
                <w:b/>
                <w:sz w:val="20"/>
                <w:szCs w:val="20"/>
              </w:rPr>
              <w:t>3</w:t>
            </w:r>
          </w:p>
          <w:p w14:paraId="6419089D" w14:textId="77777777" w:rsidR="001605DE" w:rsidRPr="00B44741" w:rsidRDefault="007E7964" w:rsidP="007E7964">
            <w:pPr>
              <w:jc w:val="center"/>
              <w:rPr>
                <w:b/>
                <w:color w:val="000000"/>
                <w:sz w:val="20"/>
                <w:szCs w:val="20"/>
              </w:rPr>
            </w:pPr>
            <w:r w:rsidRPr="00B44741">
              <w:rPr>
                <w:b/>
                <w:color w:val="000000"/>
                <w:sz w:val="20"/>
                <w:szCs w:val="20"/>
              </w:rPr>
              <w:t xml:space="preserve"> </w:t>
            </w:r>
          </w:p>
        </w:tc>
      </w:tr>
    </w:tbl>
    <w:p w14:paraId="6B76258A" w14:textId="77777777" w:rsidR="001605DE" w:rsidRPr="00B44741" w:rsidRDefault="001605DE" w:rsidP="00BF7EAC">
      <w:pPr>
        <w:rPr>
          <w:color w:val="000000"/>
          <w:sz w:val="20"/>
          <w:szCs w:val="20"/>
        </w:rPr>
      </w:pPr>
    </w:p>
    <w:p w14:paraId="2E8B190B" w14:textId="77777777" w:rsidR="001605DE" w:rsidRPr="00B44741" w:rsidRDefault="001605DE" w:rsidP="00BF7EAC">
      <w:pPr>
        <w:jc w:val="center"/>
        <w:rPr>
          <w:b/>
          <w:color w:val="000000"/>
          <w:sz w:val="20"/>
          <w:szCs w:val="20"/>
        </w:rPr>
      </w:pPr>
      <w:r w:rsidRPr="00B44741">
        <w:rPr>
          <w:b/>
          <w:color w:val="000000"/>
          <w:sz w:val="20"/>
          <w:szCs w:val="20"/>
        </w:rPr>
        <w:t>QUADRO RESUMO</w:t>
      </w:r>
    </w:p>
    <w:p w14:paraId="294C82DB" w14:textId="77777777" w:rsidR="001605DE" w:rsidRPr="00B44741" w:rsidRDefault="001605DE" w:rsidP="00BF7EAC">
      <w:pPr>
        <w:rPr>
          <w:color w:val="000000"/>
          <w:sz w:val="20"/>
          <w:szCs w:val="20"/>
        </w:rPr>
      </w:pPr>
    </w:p>
    <w:p w14:paraId="7744C673" w14:textId="77777777" w:rsidR="001605DE" w:rsidRPr="00B44741" w:rsidRDefault="002D570A" w:rsidP="00C863FD">
      <w:pPr>
        <w:pStyle w:val="PargrafodaLista"/>
        <w:numPr>
          <w:ilvl w:val="0"/>
          <w:numId w:val="3"/>
        </w:numPr>
        <w:ind w:left="993"/>
        <w:jc w:val="left"/>
        <w:rPr>
          <w:b/>
          <w:color w:val="000000"/>
          <w:sz w:val="20"/>
          <w:szCs w:val="20"/>
        </w:rPr>
      </w:pPr>
      <w:r w:rsidRPr="00B44741">
        <w:rPr>
          <w:b/>
          <w:color w:val="000000"/>
          <w:sz w:val="20"/>
          <w:szCs w:val="20"/>
        </w:rPr>
        <w:t>CONTRATADA</w:t>
      </w:r>
      <w:r w:rsidR="001605DE" w:rsidRPr="00B44741">
        <w:rPr>
          <w:b/>
          <w:color w:val="000000"/>
          <w:sz w:val="20"/>
          <w:szCs w:val="20"/>
        </w:rPr>
        <w:t>:</w:t>
      </w: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E97072" w:rsidRPr="00B268D6" w14:paraId="624FB40F" w14:textId="77777777" w:rsidTr="00B04937">
        <w:trPr>
          <w:trHeight w:val="2572"/>
          <w:jc w:val="center"/>
        </w:trPr>
        <w:tc>
          <w:tcPr>
            <w:tcW w:w="9096" w:type="dxa"/>
            <w:shd w:val="clear" w:color="auto" w:fill="auto"/>
          </w:tcPr>
          <w:p w14:paraId="247E2124" w14:textId="1CCCB797" w:rsidR="00711D7E" w:rsidRPr="00B44741" w:rsidRDefault="00711D7E" w:rsidP="00BF7EAC">
            <w:pPr>
              <w:rPr>
                <w:color w:val="000000"/>
                <w:sz w:val="20"/>
                <w:szCs w:val="20"/>
              </w:rPr>
            </w:pPr>
            <w:r w:rsidRPr="00B44741">
              <w:rPr>
                <w:b/>
                <w:color w:val="000000"/>
                <w:sz w:val="20"/>
                <w:szCs w:val="20"/>
              </w:rPr>
              <w:t xml:space="preserve">RAZÃO SOCIAL: </w:t>
            </w:r>
            <w:r w:rsidR="00FF0607">
              <w:rPr>
                <w:color w:val="000000"/>
                <w:sz w:val="20"/>
                <w:szCs w:val="20"/>
              </w:rPr>
              <w:t xml:space="preserve">INSTITUIÇÃO ADVENTISTA DE EDUCAÇÃO E ASSISTENCIA </w:t>
            </w:r>
            <w:proofErr w:type="gramStart"/>
            <w:r w:rsidR="00FF0607">
              <w:rPr>
                <w:color w:val="000000"/>
                <w:sz w:val="20"/>
                <w:szCs w:val="20"/>
              </w:rPr>
              <w:t>SOCIAL  ESTE</w:t>
            </w:r>
            <w:proofErr w:type="gramEnd"/>
            <w:r w:rsidR="00FF0607">
              <w:rPr>
                <w:color w:val="000000"/>
                <w:sz w:val="20"/>
                <w:szCs w:val="20"/>
              </w:rPr>
              <w:t xml:space="preserve"> BRASILEIRA - REGIÃO SUL</w:t>
            </w:r>
          </w:p>
          <w:p w14:paraId="15CA2332" w14:textId="7ECD5CAB" w:rsidR="00711D7E" w:rsidRPr="00B44741" w:rsidRDefault="00711D7E" w:rsidP="00BF7EAC">
            <w:pPr>
              <w:rPr>
                <w:b/>
                <w:color w:val="000000"/>
                <w:sz w:val="20"/>
                <w:szCs w:val="20"/>
              </w:rPr>
            </w:pPr>
            <w:r w:rsidRPr="00B44741">
              <w:rPr>
                <w:b/>
                <w:color w:val="000000"/>
                <w:sz w:val="20"/>
                <w:szCs w:val="20"/>
              </w:rPr>
              <w:t xml:space="preserve">CNPJ/MF: </w:t>
            </w:r>
            <w:r w:rsidR="00FF0607">
              <w:rPr>
                <w:color w:val="000000"/>
                <w:sz w:val="20"/>
                <w:szCs w:val="20"/>
              </w:rPr>
              <w:t>73686370/0197-02</w:t>
            </w:r>
          </w:p>
          <w:p w14:paraId="06B4E2B9" w14:textId="01E3F786" w:rsidR="00711D7E" w:rsidRPr="00B44741" w:rsidRDefault="00711D7E" w:rsidP="00BF7EAC">
            <w:pPr>
              <w:rPr>
                <w:b/>
                <w:color w:val="000000"/>
                <w:sz w:val="20"/>
                <w:szCs w:val="20"/>
              </w:rPr>
            </w:pPr>
            <w:r w:rsidRPr="00B44741">
              <w:rPr>
                <w:b/>
                <w:color w:val="000000"/>
                <w:sz w:val="20"/>
                <w:szCs w:val="20"/>
              </w:rPr>
              <w:t xml:space="preserve">ENDEREÇO: </w:t>
            </w:r>
            <w:r w:rsidR="00FF0607">
              <w:rPr>
                <w:color w:val="000000"/>
                <w:sz w:val="20"/>
                <w:szCs w:val="20"/>
              </w:rPr>
              <w:t>Rua Jaime Pacheco Machado, Nº 155</w:t>
            </w:r>
          </w:p>
          <w:p w14:paraId="646A9777" w14:textId="405463B1" w:rsidR="00711D7E" w:rsidRPr="00B44741" w:rsidRDefault="00711D7E" w:rsidP="00BF7EAC">
            <w:pPr>
              <w:rPr>
                <w:b/>
                <w:color w:val="000000"/>
                <w:sz w:val="20"/>
                <w:szCs w:val="20"/>
              </w:rPr>
            </w:pPr>
            <w:r w:rsidRPr="00B44741">
              <w:rPr>
                <w:b/>
                <w:color w:val="000000"/>
                <w:sz w:val="20"/>
                <w:szCs w:val="20"/>
              </w:rPr>
              <w:t xml:space="preserve">CIDADE: </w:t>
            </w:r>
            <w:r w:rsidR="00FF0607">
              <w:rPr>
                <w:color w:val="000000"/>
                <w:sz w:val="20"/>
                <w:szCs w:val="20"/>
              </w:rPr>
              <w:t>Cariacica</w:t>
            </w:r>
            <w:r w:rsidRPr="00B44741">
              <w:rPr>
                <w:b/>
                <w:color w:val="000000"/>
                <w:sz w:val="20"/>
                <w:szCs w:val="20"/>
              </w:rPr>
              <w:t xml:space="preserve"> </w:t>
            </w:r>
            <w:r w:rsidRPr="00B44741">
              <w:rPr>
                <w:b/>
                <w:color w:val="000000"/>
                <w:sz w:val="20"/>
                <w:szCs w:val="20"/>
              </w:rPr>
              <w:tab/>
              <w:t xml:space="preserve">UF: </w:t>
            </w:r>
            <w:r w:rsidR="00FF0607">
              <w:rPr>
                <w:color w:val="000000"/>
                <w:sz w:val="20"/>
                <w:szCs w:val="20"/>
              </w:rPr>
              <w:t>ES</w:t>
            </w:r>
            <w:r w:rsidRPr="00B44741">
              <w:rPr>
                <w:b/>
                <w:color w:val="000000"/>
                <w:sz w:val="20"/>
                <w:szCs w:val="20"/>
              </w:rPr>
              <w:t xml:space="preserve"> </w:t>
            </w:r>
            <w:r w:rsidRPr="00B44741">
              <w:rPr>
                <w:b/>
                <w:color w:val="000000"/>
                <w:sz w:val="20"/>
                <w:szCs w:val="20"/>
              </w:rPr>
              <w:tab/>
              <w:t xml:space="preserve">CEP: </w:t>
            </w:r>
            <w:r w:rsidR="00FF0607">
              <w:rPr>
                <w:color w:val="000000"/>
                <w:sz w:val="20"/>
                <w:szCs w:val="20"/>
              </w:rPr>
              <w:t>29146-514</w:t>
            </w:r>
          </w:p>
          <w:p w14:paraId="68419C46" w14:textId="010B2BE6" w:rsidR="00711D7E" w:rsidRPr="00B44741" w:rsidRDefault="00711D7E" w:rsidP="00BF7EAC">
            <w:pPr>
              <w:rPr>
                <w:color w:val="000000"/>
                <w:sz w:val="20"/>
                <w:szCs w:val="20"/>
              </w:rPr>
            </w:pPr>
            <w:r w:rsidRPr="00B44741">
              <w:rPr>
                <w:b/>
                <w:color w:val="000000"/>
                <w:sz w:val="20"/>
                <w:szCs w:val="20"/>
              </w:rPr>
              <w:t>MANTENEDORA DA:</w:t>
            </w:r>
            <w:r w:rsidRPr="00B44741">
              <w:rPr>
                <w:color w:val="000000"/>
                <w:sz w:val="20"/>
                <w:szCs w:val="20"/>
              </w:rPr>
              <w:t xml:space="preserve"> </w:t>
            </w:r>
            <w:r w:rsidR="00FF0607">
              <w:rPr>
                <w:color w:val="000000"/>
                <w:sz w:val="20"/>
                <w:szCs w:val="20"/>
              </w:rPr>
              <w:t>Centro Educacional Adventista do Ibes</w:t>
            </w:r>
          </w:p>
          <w:p w14:paraId="381526C9" w14:textId="1F085E40" w:rsidR="00711D7E" w:rsidRPr="00B44741" w:rsidRDefault="00711D7E" w:rsidP="00BF7EAC">
            <w:pPr>
              <w:rPr>
                <w:b/>
                <w:color w:val="000000"/>
                <w:sz w:val="20"/>
                <w:szCs w:val="20"/>
              </w:rPr>
            </w:pPr>
            <w:r w:rsidRPr="00B44741">
              <w:rPr>
                <w:b/>
                <w:color w:val="000000"/>
                <w:sz w:val="20"/>
                <w:szCs w:val="20"/>
              </w:rPr>
              <w:t xml:space="preserve">CNPJ: </w:t>
            </w:r>
            <w:r w:rsidR="00FF0607">
              <w:rPr>
                <w:color w:val="000000"/>
                <w:sz w:val="20"/>
                <w:szCs w:val="20"/>
              </w:rPr>
              <w:t>73.686.370/0057-52</w:t>
            </w:r>
          </w:p>
          <w:p w14:paraId="1E7DC271" w14:textId="6DE654CC" w:rsidR="00711D7E" w:rsidRPr="00B44741" w:rsidRDefault="00711D7E" w:rsidP="00BF7EAC">
            <w:pPr>
              <w:rPr>
                <w:color w:val="000000"/>
                <w:sz w:val="20"/>
                <w:szCs w:val="20"/>
              </w:rPr>
            </w:pPr>
            <w:r w:rsidRPr="00B44741">
              <w:rPr>
                <w:b/>
                <w:color w:val="000000"/>
                <w:sz w:val="20"/>
                <w:szCs w:val="20"/>
              </w:rPr>
              <w:t xml:space="preserve">ENDEREÇO: </w:t>
            </w:r>
            <w:r w:rsidR="00FF0607">
              <w:rPr>
                <w:color w:val="000000"/>
                <w:sz w:val="20"/>
                <w:szCs w:val="20"/>
              </w:rPr>
              <w:t xml:space="preserve">Praça Assis Chateubriand, </w:t>
            </w:r>
            <w:proofErr w:type="gramStart"/>
            <w:r w:rsidR="00FF0607">
              <w:rPr>
                <w:color w:val="000000"/>
                <w:sz w:val="20"/>
                <w:szCs w:val="20"/>
              </w:rPr>
              <w:t>358  -</w:t>
            </w:r>
            <w:proofErr w:type="gramEnd"/>
            <w:r w:rsidR="00FF0607">
              <w:rPr>
                <w:color w:val="000000"/>
                <w:sz w:val="20"/>
                <w:szCs w:val="20"/>
              </w:rPr>
              <w:t xml:space="preserve"> Ibes</w:t>
            </w:r>
          </w:p>
          <w:p w14:paraId="59991F39" w14:textId="6C14FEE4" w:rsidR="00711D7E" w:rsidRPr="00B44741" w:rsidRDefault="00711D7E" w:rsidP="00BF7EAC">
            <w:pPr>
              <w:rPr>
                <w:b/>
                <w:color w:val="000000"/>
                <w:sz w:val="20"/>
                <w:szCs w:val="20"/>
              </w:rPr>
            </w:pPr>
            <w:r w:rsidRPr="00B44741">
              <w:rPr>
                <w:b/>
                <w:color w:val="000000"/>
                <w:sz w:val="20"/>
                <w:szCs w:val="20"/>
              </w:rPr>
              <w:t>CIDADE</w:t>
            </w:r>
            <w:r w:rsidRPr="00B44741">
              <w:rPr>
                <w:color w:val="000000"/>
                <w:sz w:val="20"/>
                <w:szCs w:val="20"/>
              </w:rPr>
              <w:t xml:space="preserve">: </w:t>
            </w:r>
            <w:r w:rsidR="00FF0607">
              <w:rPr>
                <w:color w:val="000000"/>
                <w:sz w:val="20"/>
                <w:szCs w:val="20"/>
              </w:rPr>
              <w:t>Vila Velha</w:t>
            </w:r>
            <w:r w:rsidRPr="00B44741">
              <w:rPr>
                <w:b/>
                <w:color w:val="000000"/>
                <w:sz w:val="20"/>
                <w:szCs w:val="20"/>
              </w:rPr>
              <w:t xml:space="preserve"> </w:t>
            </w:r>
            <w:r w:rsidRPr="00B44741">
              <w:rPr>
                <w:b/>
                <w:color w:val="000000"/>
                <w:sz w:val="20"/>
                <w:szCs w:val="20"/>
              </w:rPr>
              <w:tab/>
              <w:t xml:space="preserve">UF: </w:t>
            </w:r>
            <w:r w:rsidR="00FF0607">
              <w:rPr>
                <w:color w:val="000000"/>
                <w:sz w:val="20"/>
                <w:szCs w:val="20"/>
              </w:rPr>
              <w:t>ES</w:t>
            </w:r>
            <w:r w:rsidRPr="00B44741">
              <w:rPr>
                <w:b/>
                <w:color w:val="000000"/>
                <w:sz w:val="20"/>
                <w:szCs w:val="20"/>
              </w:rPr>
              <w:t xml:space="preserve"> </w:t>
            </w:r>
            <w:r w:rsidRPr="00B44741">
              <w:rPr>
                <w:b/>
                <w:color w:val="000000"/>
                <w:sz w:val="20"/>
                <w:szCs w:val="20"/>
              </w:rPr>
              <w:tab/>
              <w:t xml:space="preserve">CEP: </w:t>
            </w:r>
            <w:r w:rsidR="00FF0607">
              <w:rPr>
                <w:color w:val="000000"/>
                <w:sz w:val="20"/>
                <w:szCs w:val="20"/>
              </w:rPr>
              <w:t>29108-630</w:t>
            </w:r>
          </w:p>
        </w:tc>
      </w:tr>
      <w:tr w:rsidR="00711D7E" w:rsidRPr="00B268D6" w14:paraId="1A31EA9F" w14:textId="77777777" w:rsidTr="00B04937">
        <w:trPr>
          <w:trHeight w:val="1025"/>
          <w:jc w:val="center"/>
        </w:trPr>
        <w:tc>
          <w:tcPr>
            <w:tcW w:w="9096" w:type="dxa"/>
            <w:shd w:val="clear" w:color="auto" w:fill="auto"/>
          </w:tcPr>
          <w:p w14:paraId="26BB81F0" w14:textId="77777777" w:rsidR="00711D7E" w:rsidRPr="00B44741" w:rsidRDefault="00711D7E" w:rsidP="00BF7EAC">
            <w:pPr>
              <w:rPr>
                <w:color w:val="000000"/>
                <w:sz w:val="20"/>
                <w:szCs w:val="20"/>
              </w:rPr>
            </w:pPr>
            <w:r w:rsidRPr="00B44741">
              <w:rPr>
                <w:b/>
                <w:color w:val="000000"/>
                <w:sz w:val="20"/>
                <w:szCs w:val="20"/>
              </w:rPr>
              <w:t>REPRESENTADA</w:t>
            </w:r>
            <w:r w:rsidRPr="00B44741">
              <w:rPr>
                <w:color w:val="000000"/>
                <w:sz w:val="20"/>
                <w:szCs w:val="20"/>
              </w:rPr>
              <w:t xml:space="preserve"> NESTE ATO POR SEU PREPOSTO:</w:t>
            </w:r>
          </w:p>
          <w:p w14:paraId="0274898A" w14:textId="050BA12D" w:rsidR="00711D7E" w:rsidRPr="00B44741" w:rsidRDefault="00BF07C6" w:rsidP="00BF7EAC">
            <w:pPr>
              <w:rPr>
                <w:color w:val="000000"/>
                <w:sz w:val="20"/>
                <w:szCs w:val="20"/>
              </w:rPr>
            </w:pPr>
            <w:r w:rsidRPr="00B44741">
              <w:rPr>
                <w:b/>
                <w:color w:val="000000"/>
                <w:sz w:val="20"/>
                <w:szCs w:val="20"/>
              </w:rPr>
              <w:t>SR (</w:t>
            </w:r>
            <w:r w:rsidR="00711D7E" w:rsidRPr="00B44741">
              <w:rPr>
                <w:b/>
                <w:color w:val="000000"/>
                <w:sz w:val="20"/>
                <w:szCs w:val="20"/>
              </w:rPr>
              <w:t xml:space="preserve">a): </w:t>
            </w:r>
            <w:r w:rsidR="00FF0607">
              <w:rPr>
                <w:color w:val="000000"/>
                <w:sz w:val="20"/>
                <w:szCs w:val="20"/>
              </w:rPr>
              <w:t>Alessandro Silveira Castro</w:t>
            </w:r>
          </w:p>
          <w:p w14:paraId="4BCD3332" w14:textId="31ABDCFB" w:rsidR="00711D7E" w:rsidRPr="00B44741" w:rsidRDefault="00711D7E" w:rsidP="00BF7EAC">
            <w:pPr>
              <w:rPr>
                <w:b/>
                <w:color w:val="000000"/>
                <w:sz w:val="20"/>
                <w:szCs w:val="20"/>
              </w:rPr>
            </w:pPr>
            <w:r w:rsidRPr="00B44741">
              <w:rPr>
                <w:b/>
                <w:color w:val="000000"/>
                <w:sz w:val="20"/>
                <w:szCs w:val="20"/>
              </w:rPr>
              <w:t xml:space="preserve">IDENTIDADE: </w:t>
            </w:r>
            <w:r w:rsidR="00FF0607">
              <w:rPr>
                <w:color w:val="000000"/>
                <w:sz w:val="20"/>
                <w:szCs w:val="20"/>
              </w:rPr>
              <w:t>M-5808451</w:t>
            </w:r>
            <w:r w:rsidRPr="00B44741">
              <w:rPr>
                <w:color w:val="000000"/>
                <w:sz w:val="20"/>
                <w:szCs w:val="20"/>
              </w:rPr>
              <w:t>-</w:t>
            </w:r>
            <w:r w:rsidR="00FF0607">
              <w:rPr>
                <w:color w:val="000000"/>
                <w:sz w:val="20"/>
                <w:szCs w:val="20"/>
              </w:rPr>
              <w:t>SSP</w:t>
            </w:r>
            <w:r w:rsidRPr="00B44741">
              <w:rPr>
                <w:b/>
                <w:color w:val="000000"/>
                <w:sz w:val="20"/>
                <w:szCs w:val="20"/>
              </w:rPr>
              <w:tab/>
              <w:t xml:space="preserve">CPF: </w:t>
            </w:r>
            <w:r w:rsidR="00FF0607">
              <w:rPr>
                <w:color w:val="000000"/>
                <w:sz w:val="20"/>
                <w:szCs w:val="20"/>
              </w:rPr>
              <w:t>844995326-04</w:t>
            </w:r>
          </w:p>
        </w:tc>
      </w:tr>
    </w:tbl>
    <w:p w14:paraId="08029DFF" w14:textId="77777777" w:rsidR="001605DE" w:rsidRPr="00B44741" w:rsidRDefault="001605DE" w:rsidP="00BF7EAC">
      <w:pPr>
        <w:rPr>
          <w:color w:val="000000"/>
          <w:sz w:val="20"/>
          <w:szCs w:val="20"/>
        </w:rPr>
      </w:pPr>
    </w:p>
    <w:p w14:paraId="6773F702" w14:textId="77777777" w:rsidR="001605DE" w:rsidRPr="00B44741" w:rsidRDefault="002D570A" w:rsidP="00C863FD">
      <w:pPr>
        <w:pStyle w:val="PargrafodaLista"/>
        <w:numPr>
          <w:ilvl w:val="0"/>
          <w:numId w:val="3"/>
        </w:numPr>
        <w:ind w:left="993"/>
        <w:rPr>
          <w:color w:val="000000"/>
          <w:sz w:val="20"/>
          <w:szCs w:val="20"/>
        </w:rPr>
      </w:pPr>
      <w:r w:rsidRPr="00B44741">
        <w:rPr>
          <w:b/>
          <w:color w:val="000000"/>
          <w:sz w:val="20"/>
          <w:szCs w:val="20"/>
        </w:rPr>
        <w:t>CONTRATANTE</w:t>
      </w:r>
      <w:r w:rsidR="001605DE" w:rsidRPr="00B44741">
        <w:rPr>
          <w:color w:val="000000"/>
          <w:sz w:val="20"/>
          <w:szCs w:val="20"/>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8E5C31" w:rsidRPr="00B268D6" w14:paraId="112831CA" w14:textId="77777777" w:rsidTr="0022646E">
        <w:trPr>
          <w:jc w:val="center"/>
        </w:trPr>
        <w:tc>
          <w:tcPr>
            <w:tcW w:w="9067" w:type="dxa"/>
            <w:shd w:val="clear" w:color="auto" w:fill="auto"/>
          </w:tcPr>
          <w:p w14:paraId="66D7EA7B" w14:textId="1CC902CC" w:rsidR="00711D7E" w:rsidRPr="00EA1D8C" w:rsidRDefault="00711D7E" w:rsidP="00BF7EAC">
            <w:pPr>
              <w:rPr>
                <w:b/>
                <w:color w:val="FFFFFF" w:themeColor="background1"/>
                <w:sz w:val="20"/>
                <w:szCs w:val="20"/>
              </w:rPr>
            </w:pPr>
            <w:r w:rsidRPr="00B44741">
              <w:rPr>
                <w:b/>
                <w:color w:val="000000"/>
                <w:sz w:val="20"/>
                <w:szCs w:val="20"/>
              </w:rPr>
              <w:t xml:space="preserve">NOME: </w:t>
            </w:r>
            <w:r w:rsidR="00FF0607" w:rsidRPr="00EA1D8C">
              <w:rPr>
                <w:color w:val="FFFFFF" w:themeColor="background1"/>
                <w:sz w:val="20"/>
                <w:szCs w:val="20"/>
              </w:rPr>
              <w:t>Ricardo Monteiro Calixto</w:t>
            </w:r>
          </w:p>
          <w:p w14:paraId="044B59F6" w14:textId="3EFDA2FF" w:rsidR="00711D7E" w:rsidRPr="00B44741" w:rsidRDefault="00711D7E" w:rsidP="00BF7EAC">
            <w:pPr>
              <w:rPr>
                <w:b/>
                <w:color w:val="000000"/>
                <w:sz w:val="20"/>
                <w:szCs w:val="20"/>
                <w:lang w:val="en-US"/>
              </w:rPr>
            </w:pPr>
            <w:r w:rsidRPr="00B44741">
              <w:rPr>
                <w:b/>
                <w:color w:val="000000"/>
                <w:sz w:val="20"/>
                <w:szCs w:val="20"/>
                <w:lang w:val="en-US"/>
              </w:rPr>
              <w:t xml:space="preserve">RG: </w:t>
            </w:r>
            <w:r w:rsidR="00FF0607" w:rsidRPr="00EA1D8C">
              <w:rPr>
                <w:color w:val="FFFFFF" w:themeColor="background1"/>
                <w:sz w:val="20"/>
                <w:szCs w:val="20"/>
                <w:lang w:val="en-US"/>
              </w:rPr>
              <w:t>5006340</w:t>
            </w:r>
            <w:r w:rsidRPr="00EA1D8C">
              <w:rPr>
                <w:b/>
                <w:color w:val="FFFFFF" w:themeColor="background1"/>
                <w:sz w:val="20"/>
                <w:szCs w:val="20"/>
                <w:lang w:val="en-US"/>
              </w:rPr>
              <w:t xml:space="preserve"> </w:t>
            </w:r>
            <w:r w:rsidRPr="00EA1D8C">
              <w:rPr>
                <w:color w:val="FFFFFF" w:themeColor="background1"/>
                <w:sz w:val="20"/>
                <w:szCs w:val="20"/>
                <w:lang w:val="en-US"/>
              </w:rPr>
              <w:t>(SSP/</w:t>
            </w:r>
            <w:r w:rsidR="00FF0607" w:rsidRPr="00EA1D8C">
              <w:rPr>
                <w:color w:val="FFFFFF" w:themeColor="background1"/>
                <w:sz w:val="20"/>
                <w:szCs w:val="20"/>
                <w:lang w:val="en-US"/>
              </w:rPr>
              <w:t>SSP</w:t>
            </w:r>
            <w:r w:rsidRPr="00EA1D8C">
              <w:rPr>
                <w:color w:val="FFFFFF" w:themeColor="background1"/>
                <w:sz w:val="20"/>
                <w:szCs w:val="20"/>
                <w:lang w:val="en-US"/>
              </w:rPr>
              <w:t>)</w:t>
            </w:r>
          </w:p>
          <w:p w14:paraId="59C6EDB6" w14:textId="5584405F" w:rsidR="00711D7E" w:rsidRPr="00B44741" w:rsidRDefault="00711D7E" w:rsidP="00BF7EAC">
            <w:pPr>
              <w:rPr>
                <w:color w:val="000000"/>
                <w:sz w:val="20"/>
                <w:szCs w:val="20"/>
              </w:rPr>
            </w:pPr>
            <w:r w:rsidRPr="00B44741">
              <w:rPr>
                <w:b/>
                <w:color w:val="000000"/>
                <w:sz w:val="20"/>
                <w:szCs w:val="20"/>
              </w:rPr>
              <w:t xml:space="preserve">CPF: </w:t>
            </w:r>
            <w:r w:rsidR="00FF0607" w:rsidRPr="00EA1D8C">
              <w:rPr>
                <w:color w:val="FFFFFF" w:themeColor="background1"/>
                <w:sz w:val="20"/>
                <w:szCs w:val="20"/>
              </w:rPr>
              <w:t>727964996-34</w:t>
            </w:r>
            <w:r w:rsidRPr="00B44741">
              <w:rPr>
                <w:b/>
                <w:color w:val="000000"/>
                <w:sz w:val="20"/>
                <w:szCs w:val="20"/>
              </w:rPr>
              <w:tab/>
            </w:r>
            <w:r w:rsidRPr="00B44741">
              <w:rPr>
                <w:b/>
                <w:color w:val="000000"/>
                <w:sz w:val="20"/>
                <w:szCs w:val="20"/>
              </w:rPr>
              <w:tab/>
            </w:r>
            <w:r w:rsidRPr="00B44741">
              <w:rPr>
                <w:b/>
                <w:color w:val="000000"/>
                <w:sz w:val="20"/>
                <w:szCs w:val="20"/>
              </w:rPr>
              <w:tab/>
              <w:t xml:space="preserve">TEL: </w:t>
            </w:r>
            <w:r w:rsidR="00FF0607" w:rsidRPr="00EA1D8C">
              <w:rPr>
                <w:color w:val="FFFFFF" w:themeColor="background1"/>
                <w:sz w:val="20"/>
                <w:szCs w:val="20"/>
              </w:rPr>
              <w:t>27981195178</w:t>
            </w:r>
          </w:p>
          <w:p w14:paraId="3F9A3390" w14:textId="5D9421E0" w:rsidR="00711D7E" w:rsidRPr="00B44741" w:rsidRDefault="00711D7E" w:rsidP="00BF7EAC">
            <w:pPr>
              <w:rPr>
                <w:b/>
                <w:color w:val="000000"/>
                <w:sz w:val="20"/>
                <w:szCs w:val="20"/>
              </w:rPr>
            </w:pPr>
            <w:r w:rsidRPr="00B44741">
              <w:rPr>
                <w:b/>
                <w:color w:val="000000"/>
                <w:sz w:val="20"/>
                <w:szCs w:val="20"/>
              </w:rPr>
              <w:t xml:space="preserve">END: </w:t>
            </w:r>
            <w:r w:rsidR="00FF0607" w:rsidRPr="00EA1D8C">
              <w:rPr>
                <w:color w:val="FFFFFF" w:themeColor="background1"/>
                <w:sz w:val="20"/>
                <w:szCs w:val="20"/>
              </w:rPr>
              <w:t>Rua Antônio Bernardes da Silveira, 16</w:t>
            </w:r>
            <w:r w:rsidRPr="00B44741">
              <w:rPr>
                <w:b/>
                <w:color w:val="000000"/>
                <w:sz w:val="20"/>
                <w:szCs w:val="20"/>
              </w:rPr>
              <w:tab/>
              <w:t>CEP:</w:t>
            </w:r>
            <w:r w:rsidRPr="00B44741">
              <w:rPr>
                <w:color w:val="000000"/>
                <w:sz w:val="20"/>
                <w:szCs w:val="20"/>
              </w:rPr>
              <w:t xml:space="preserve"> </w:t>
            </w:r>
            <w:r w:rsidR="00FF0607" w:rsidRPr="00EA1D8C">
              <w:rPr>
                <w:color w:val="FFFFFF" w:themeColor="background1"/>
                <w:sz w:val="20"/>
                <w:szCs w:val="20"/>
              </w:rPr>
              <w:t>29109-400</w:t>
            </w:r>
          </w:p>
          <w:p w14:paraId="19B8E9FD" w14:textId="532F8AB9" w:rsidR="00711D7E" w:rsidRPr="00B44741" w:rsidRDefault="00711D7E" w:rsidP="00BF7EAC">
            <w:pPr>
              <w:rPr>
                <w:b/>
                <w:color w:val="000000"/>
                <w:sz w:val="20"/>
                <w:szCs w:val="20"/>
              </w:rPr>
            </w:pPr>
            <w:r w:rsidRPr="00B44741">
              <w:rPr>
                <w:b/>
                <w:color w:val="000000"/>
                <w:sz w:val="20"/>
                <w:szCs w:val="20"/>
              </w:rPr>
              <w:t xml:space="preserve">BAIRRO: </w:t>
            </w:r>
            <w:r w:rsidR="00FF0607" w:rsidRPr="00EA1D8C">
              <w:rPr>
                <w:color w:val="FFFFFF" w:themeColor="background1"/>
                <w:sz w:val="20"/>
                <w:szCs w:val="20"/>
              </w:rPr>
              <w:t>Santos Dumont</w:t>
            </w:r>
            <w:r w:rsidRPr="00B44741">
              <w:rPr>
                <w:b/>
                <w:color w:val="000000"/>
                <w:sz w:val="20"/>
                <w:szCs w:val="20"/>
              </w:rPr>
              <w:t xml:space="preserve"> </w:t>
            </w:r>
            <w:r w:rsidRPr="00B44741">
              <w:rPr>
                <w:b/>
                <w:color w:val="000000"/>
                <w:sz w:val="20"/>
                <w:szCs w:val="20"/>
              </w:rPr>
              <w:tab/>
            </w:r>
            <w:proofErr w:type="spellStart"/>
            <w:r w:rsidRPr="00B44741">
              <w:rPr>
                <w:b/>
                <w:color w:val="000000"/>
                <w:sz w:val="20"/>
                <w:szCs w:val="20"/>
              </w:rPr>
              <w:t>CIDADE:</w:t>
            </w:r>
            <w:r w:rsidR="00FF0607" w:rsidRPr="00EA1D8C">
              <w:rPr>
                <w:color w:val="FFFFFF" w:themeColor="background1"/>
                <w:sz w:val="20"/>
                <w:szCs w:val="20"/>
              </w:rPr>
              <w:t>Vila</w:t>
            </w:r>
            <w:proofErr w:type="spellEnd"/>
            <w:r w:rsidR="00FF0607" w:rsidRPr="00EA1D8C">
              <w:rPr>
                <w:color w:val="FFFFFF" w:themeColor="background1"/>
                <w:sz w:val="20"/>
                <w:szCs w:val="20"/>
              </w:rPr>
              <w:t xml:space="preserve"> Velha</w:t>
            </w:r>
            <w:r w:rsidR="004D660E" w:rsidRPr="00B44741">
              <w:rPr>
                <w:b/>
                <w:color w:val="000000"/>
                <w:sz w:val="20"/>
                <w:szCs w:val="20"/>
              </w:rPr>
              <w:tab/>
            </w:r>
            <w:r w:rsidRPr="00B44741">
              <w:rPr>
                <w:b/>
                <w:color w:val="000000"/>
                <w:sz w:val="20"/>
                <w:szCs w:val="20"/>
              </w:rPr>
              <w:t xml:space="preserve">UF: </w:t>
            </w:r>
            <w:r w:rsidR="00FF0607" w:rsidRPr="00EA1D8C">
              <w:rPr>
                <w:color w:val="FFFFFF" w:themeColor="background1"/>
                <w:sz w:val="20"/>
                <w:szCs w:val="20"/>
              </w:rPr>
              <w:t>ES</w:t>
            </w:r>
          </w:p>
          <w:p w14:paraId="65F55E1B" w14:textId="77777777" w:rsidR="00711D7E" w:rsidRPr="00B44741" w:rsidRDefault="00711D7E" w:rsidP="00BF7EAC">
            <w:pPr>
              <w:rPr>
                <w:b/>
                <w:color w:val="000000"/>
                <w:sz w:val="20"/>
                <w:szCs w:val="20"/>
              </w:rPr>
            </w:pPr>
            <w:r w:rsidRPr="00B44741">
              <w:rPr>
                <w:b/>
                <w:color w:val="000000"/>
                <w:sz w:val="20"/>
                <w:szCs w:val="20"/>
                <w:lang w:val="en-US"/>
              </w:rPr>
              <w:t>TEL EMERGËNCIA</w:t>
            </w:r>
            <w:r w:rsidRPr="00B44741">
              <w:rPr>
                <w:b/>
                <w:color w:val="000000"/>
                <w:sz w:val="20"/>
                <w:szCs w:val="20"/>
              </w:rPr>
              <w:t xml:space="preserve">: </w:t>
            </w:r>
            <w:r w:rsidRPr="00B44741">
              <w:rPr>
                <w:color w:val="000000"/>
                <w:sz w:val="20"/>
                <w:szCs w:val="20"/>
              </w:rPr>
              <w:t>_______________</w:t>
            </w:r>
            <w:r w:rsidR="00F271B9" w:rsidRPr="00B44741">
              <w:rPr>
                <w:color w:val="000000"/>
                <w:sz w:val="20"/>
                <w:szCs w:val="20"/>
              </w:rPr>
              <w:t>__</w:t>
            </w:r>
            <w:r w:rsidRPr="00B44741">
              <w:rPr>
                <w:color w:val="000000"/>
                <w:sz w:val="20"/>
                <w:szCs w:val="20"/>
              </w:rPr>
              <w:t>__</w:t>
            </w:r>
            <w:r w:rsidRPr="00B44741">
              <w:rPr>
                <w:b/>
                <w:color w:val="000000"/>
                <w:sz w:val="20"/>
                <w:szCs w:val="20"/>
              </w:rPr>
              <w:tab/>
              <w:t>E</w:t>
            </w:r>
            <w:r w:rsidR="00A35BAD" w:rsidRPr="00B44741">
              <w:rPr>
                <w:b/>
                <w:color w:val="000000"/>
                <w:sz w:val="20"/>
                <w:szCs w:val="20"/>
              </w:rPr>
              <w:t>-MAIL</w:t>
            </w:r>
            <w:r w:rsidRPr="00B44741">
              <w:rPr>
                <w:b/>
                <w:color w:val="000000"/>
                <w:sz w:val="20"/>
                <w:szCs w:val="20"/>
              </w:rPr>
              <w:t xml:space="preserve">: </w:t>
            </w:r>
            <w:r w:rsidRPr="00B44741">
              <w:rPr>
                <w:color w:val="000000"/>
                <w:sz w:val="20"/>
                <w:szCs w:val="20"/>
              </w:rPr>
              <w:t>____</w:t>
            </w:r>
            <w:r w:rsidR="00F271B9" w:rsidRPr="00B44741">
              <w:rPr>
                <w:color w:val="000000"/>
                <w:sz w:val="20"/>
                <w:szCs w:val="20"/>
              </w:rPr>
              <w:t>_________</w:t>
            </w:r>
            <w:r w:rsidRPr="00B44741">
              <w:rPr>
                <w:color w:val="000000"/>
                <w:sz w:val="20"/>
                <w:szCs w:val="20"/>
              </w:rPr>
              <w:t>_____________</w:t>
            </w:r>
          </w:p>
        </w:tc>
      </w:tr>
    </w:tbl>
    <w:p w14:paraId="4E0ACF26" w14:textId="77777777" w:rsidR="001605DE" w:rsidRPr="00B44741" w:rsidRDefault="001605DE" w:rsidP="00BF7EAC">
      <w:pPr>
        <w:rPr>
          <w:b/>
          <w:color w:val="000000"/>
          <w:sz w:val="20"/>
          <w:szCs w:val="20"/>
        </w:rPr>
      </w:pPr>
    </w:p>
    <w:p w14:paraId="0FB9CA90" w14:textId="77777777" w:rsidR="00A70B35" w:rsidRPr="00B44741" w:rsidRDefault="00A70B35" w:rsidP="00C863FD">
      <w:pPr>
        <w:pStyle w:val="PargrafodaLista"/>
        <w:numPr>
          <w:ilvl w:val="0"/>
          <w:numId w:val="3"/>
        </w:numPr>
        <w:ind w:left="993"/>
        <w:rPr>
          <w:color w:val="000000"/>
          <w:sz w:val="20"/>
          <w:szCs w:val="20"/>
        </w:rPr>
      </w:pPr>
      <w:r w:rsidRPr="00B44741">
        <w:rPr>
          <w:b/>
          <w:color w:val="000000"/>
          <w:sz w:val="20"/>
          <w:szCs w:val="20"/>
        </w:rPr>
        <w:t>ALUNO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B268D6" w14:paraId="19790EFF" w14:textId="77777777" w:rsidTr="00B04937">
        <w:trPr>
          <w:jc w:val="center"/>
        </w:trPr>
        <w:tc>
          <w:tcPr>
            <w:tcW w:w="9067" w:type="dxa"/>
            <w:shd w:val="clear" w:color="auto" w:fill="auto"/>
          </w:tcPr>
          <w:p w14:paraId="659C9D0C" w14:textId="6A71859B" w:rsidR="00A70B35" w:rsidRPr="00B44741" w:rsidRDefault="00A70B35" w:rsidP="00BF7EAC">
            <w:pPr>
              <w:rPr>
                <w:color w:val="000000"/>
                <w:sz w:val="20"/>
                <w:szCs w:val="20"/>
              </w:rPr>
            </w:pPr>
            <w:r w:rsidRPr="00B44741">
              <w:rPr>
                <w:b/>
                <w:color w:val="000000"/>
                <w:sz w:val="20"/>
                <w:szCs w:val="20"/>
              </w:rPr>
              <w:t>ALUNO:</w:t>
            </w:r>
            <w:r w:rsidRPr="00B44741">
              <w:rPr>
                <w:color w:val="000000"/>
                <w:sz w:val="20"/>
                <w:szCs w:val="20"/>
              </w:rPr>
              <w:t xml:space="preserve"> </w:t>
            </w:r>
            <w:proofErr w:type="spellStart"/>
            <w:r w:rsidR="00FF0607" w:rsidRPr="00EA1D8C">
              <w:rPr>
                <w:color w:val="FFFFFF" w:themeColor="background1"/>
                <w:sz w:val="20"/>
                <w:szCs w:val="20"/>
              </w:rPr>
              <w:t>Gianlucca</w:t>
            </w:r>
            <w:proofErr w:type="spellEnd"/>
            <w:r w:rsidR="00FF0607" w:rsidRPr="00EA1D8C">
              <w:rPr>
                <w:color w:val="FFFFFF" w:themeColor="background1"/>
                <w:sz w:val="20"/>
                <w:szCs w:val="20"/>
              </w:rPr>
              <w:t xml:space="preserve"> Louzada Calixto</w:t>
            </w:r>
            <w:r w:rsidRPr="00B44741">
              <w:rPr>
                <w:color w:val="000000"/>
                <w:sz w:val="20"/>
                <w:szCs w:val="20"/>
              </w:rPr>
              <w:t xml:space="preserve"> </w:t>
            </w:r>
            <w:r w:rsidRPr="00B44741">
              <w:rPr>
                <w:b/>
                <w:color w:val="000000"/>
                <w:sz w:val="20"/>
                <w:szCs w:val="20"/>
              </w:rPr>
              <w:t xml:space="preserve">MATRÍCULA Nº </w:t>
            </w:r>
            <w:r w:rsidR="00FF0607" w:rsidRPr="00EA1D8C">
              <w:rPr>
                <w:color w:val="FFFFFF" w:themeColor="background1"/>
                <w:sz w:val="20"/>
                <w:szCs w:val="20"/>
              </w:rPr>
              <w:t>2405</w:t>
            </w:r>
          </w:p>
          <w:p w14:paraId="4441D20A" w14:textId="48819CC7" w:rsidR="00A70B35" w:rsidRPr="00B44741" w:rsidRDefault="00A70B35" w:rsidP="00BF7EAC">
            <w:pPr>
              <w:rPr>
                <w:color w:val="000000"/>
                <w:sz w:val="20"/>
                <w:szCs w:val="20"/>
              </w:rPr>
            </w:pPr>
            <w:r w:rsidRPr="00B44741">
              <w:rPr>
                <w:b/>
                <w:color w:val="000000"/>
                <w:sz w:val="20"/>
                <w:szCs w:val="20"/>
              </w:rPr>
              <w:t xml:space="preserve">CURSO/SÉRIE: </w:t>
            </w:r>
            <w:r w:rsidR="00FF0607" w:rsidRPr="00EA1D8C">
              <w:rPr>
                <w:color w:val="FFFFFF" w:themeColor="background1"/>
                <w:sz w:val="20"/>
                <w:szCs w:val="20"/>
              </w:rPr>
              <w:t>1º Ano</w:t>
            </w:r>
            <w:r w:rsidRPr="00EA1D8C">
              <w:rPr>
                <w:color w:val="FFFFFF" w:themeColor="background1"/>
                <w:sz w:val="20"/>
                <w:szCs w:val="20"/>
              </w:rPr>
              <w:t xml:space="preserve"> </w:t>
            </w:r>
            <w:r w:rsidR="00FF0607" w:rsidRPr="00EA1D8C">
              <w:rPr>
                <w:color w:val="FFFFFF" w:themeColor="background1"/>
                <w:sz w:val="20"/>
                <w:szCs w:val="20"/>
              </w:rPr>
              <w:t>1</w:t>
            </w:r>
            <w:r w:rsidRPr="00B44741">
              <w:rPr>
                <w:color w:val="000000"/>
                <w:sz w:val="20"/>
                <w:szCs w:val="20"/>
              </w:rPr>
              <w:t xml:space="preserve"> </w:t>
            </w:r>
            <w:r w:rsidRPr="00B44741">
              <w:rPr>
                <w:b/>
                <w:color w:val="000000"/>
                <w:sz w:val="20"/>
                <w:szCs w:val="20"/>
              </w:rPr>
              <w:t xml:space="preserve">TURMA: </w:t>
            </w:r>
            <w:r w:rsidR="00FF0607">
              <w:rPr>
                <w:color w:val="000000"/>
                <w:sz w:val="20"/>
                <w:szCs w:val="20"/>
              </w:rPr>
              <w:t>A</w:t>
            </w:r>
            <w:r w:rsidRPr="00B44741">
              <w:rPr>
                <w:b/>
                <w:color w:val="000000"/>
                <w:sz w:val="20"/>
                <w:szCs w:val="20"/>
              </w:rPr>
              <w:t xml:space="preserve"> TURNO: </w:t>
            </w:r>
            <w:r w:rsidR="00FF0607" w:rsidRPr="00EA1D8C">
              <w:rPr>
                <w:color w:val="FFFFFF" w:themeColor="background1"/>
                <w:sz w:val="20"/>
                <w:szCs w:val="20"/>
              </w:rPr>
              <w:t>Matutino</w:t>
            </w:r>
          </w:p>
          <w:p w14:paraId="2C23AD10" w14:textId="3D53AC9F" w:rsidR="00A70B35" w:rsidRPr="00B44741" w:rsidRDefault="00A70B35" w:rsidP="00BF7EAC">
            <w:pPr>
              <w:rPr>
                <w:b/>
                <w:color w:val="000000"/>
                <w:sz w:val="20"/>
                <w:szCs w:val="20"/>
              </w:rPr>
            </w:pPr>
            <w:r w:rsidRPr="00B44741">
              <w:rPr>
                <w:b/>
                <w:color w:val="000000"/>
                <w:sz w:val="20"/>
                <w:szCs w:val="20"/>
              </w:rPr>
              <w:t>PAI:</w:t>
            </w:r>
            <w:r w:rsidRPr="00B44741">
              <w:rPr>
                <w:color w:val="000000"/>
                <w:sz w:val="20"/>
                <w:szCs w:val="20"/>
              </w:rPr>
              <w:t xml:space="preserve"> </w:t>
            </w:r>
            <w:r w:rsidR="00FF0607" w:rsidRPr="00EA1D8C">
              <w:rPr>
                <w:color w:val="FFFFFF" w:themeColor="background1"/>
                <w:sz w:val="20"/>
                <w:szCs w:val="20"/>
              </w:rPr>
              <w:t>Ricardo Monteiro Calixto</w:t>
            </w:r>
            <w:r w:rsidRPr="00EA1D8C">
              <w:rPr>
                <w:b/>
                <w:color w:val="FFFFFF" w:themeColor="background1"/>
                <w:sz w:val="20"/>
                <w:szCs w:val="20"/>
              </w:rPr>
              <w:tab/>
            </w:r>
            <w:r w:rsidRPr="00B44741">
              <w:rPr>
                <w:b/>
                <w:color w:val="000000"/>
                <w:sz w:val="20"/>
                <w:szCs w:val="20"/>
              </w:rPr>
              <w:tab/>
            </w:r>
            <w:r w:rsidRPr="00B44741">
              <w:rPr>
                <w:b/>
                <w:color w:val="000000"/>
                <w:sz w:val="20"/>
                <w:szCs w:val="20"/>
              </w:rPr>
              <w:tab/>
              <w:t xml:space="preserve">TEL: </w:t>
            </w:r>
            <w:r w:rsidR="00FF0607" w:rsidRPr="00EA1D8C">
              <w:rPr>
                <w:color w:val="FFFFFF" w:themeColor="background1"/>
                <w:sz w:val="20"/>
                <w:szCs w:val="20"/>
              </w:rPr>
              <w:t>27981195178</w:t>
            </w:r>
          </w:p>
          <w:p w14:paraId="6FB31A13" w14:textId="382A23EF" w:rsidR="00A70B35" w:rsidRPr="00B44741" w:rsidRDefault="00A70B35" w:rsidP="00BF7EAC">
            <w:pPr>
              <w:rPr>
                <w:b/>
                <w:color w:val="000000"/>
                <w:sz w:val="20"/>
                <w:szCs w:val="20"/>
              </w:rPr>
            </w:pPr>
            <w:r w:rsidRPr="00B44741">
              <w:rPr>
                <w:b/>
                <w:color w:val="000000"/>
                <w:sz w:val="20"/>
                <w:szCs w:val="20"/>
              </w:rPr>
              <w:t xml:space="preserve">MÃE: </w:t>
            </w:r>
            <w:proofErr w:type="spellStart"/>
            <w:r w:rsidR="00FF0607" w:rsidRPr="00EA1D8C">
              <w:rPr>
                <w:color w:val="FFFFFF" w:themeColor="background1"/>
                <w:sz w:val="20"/>
                <w:szCs w:val="20"/>
              </w:rPr>
              <w:t>Carinna</w:t>
            </w:r>
            <w:proofErr w:type="spellEnd"/>
            <w:r w:rsidR="00FF0607" w:rsidRPr="00EA1D8C">
              <w:rPr>
                <w:color w:val="FFFFFF" w:themeColor="background1"/>
                <w:sz w:val="20"/>
                <w:szCs w:val="20"/>
              </w:rPr>
              <w:t xml:space="preserve"> Duarte Louzada</w:t>
            </w:r>
            <w:r w:rsidRPr="00EA1D8C">
              <w:rPr>
                <w:b/>
                <w:color w:val="FFFFFF" w:themeColor="background1"/>
                <w:sz w:val="20"/>
                <w:szCs w:val="20"/>
              </w:rPr>
              <w:tab/>
            </w:r>
            <w:r w:rsidRPr="00EA1D8C">
              <w:rPr>
                <w:b/>
                <w:color w:val="FFFFFF" w:themeColor="background1"/>
                <w:sz w:val="20"/>
                <w:szCs w:val="20"/>
              </w:rPr>
              <w:tab/>
            </w:r>
            <w:r w:rsidRPr="00B44741">
              <w:rPr>
                <w:b/>
                <w:color w:val="000000"/>
                <w:sz w:val="20"/>
                <w:szCs w:val="20"/>
              </w:rPr>
              <w:tab/>
              <w:t xml:space="preserve">TEL: </w:t>
            </w:r>
          </w:p>
          <w:p w14:paraId="44FC2DE2" w14:textId="47B7D7D4" w:rsidR="00A70B35" w:rsidRPr="00B44741" w:rsidRDefault="00A70B35" w:rsidP="00BF7EAC">
            <w:pPr>
              <w:rPr>
                <w:b/>
                <w:color w:val="000000"/>
                <w:sz w:val="20"/>
                <w:szCs w:val="20"/>
              </w:rPr>
            </w:pPr>
            <w:r w:rsidRPr="00B44741">
              <w:rPr>
                <w:b/>
                <w:color w:val="000000"/>
                <w:sz w:val="20"/>
                <w:szCs w:val="20"/>
              </w:rPr>
              <w:t xml:space="preserve">END: </w:t>
            </w:r>
          </w:p>
        </w:tc>
      </w:tr>
    </w:tbl>
    <w:p w14:paraId="54410296" w14:textId="77777777" w:rsidR="00A70B35" w:rsidRPr="00B44741" w:rsidRDefault="00A70B35" w:rsidP="00BF7EAC">
      <w:pPr>
        <w:rPr>
          <w:b/>
          <w:color w:val="000000"/>
          <w:sz w:val="20"/>
          <w:szCs w:val="20"/>
        </w:rPr>
      </w:pPr>
    </w:p>
    <w:p w14:paraId="5D0D05F0" w14:textId="77777777" w:rsidR="001605DE" w:rsidRPr="00B44741" w:rsidRDefault="001605DE" w:rsidP="00C863FD">
      <w:pPr>
        <w:pStyle w:val="PargrafodaLista"/>
        <w:numPr>
          <w:ilvl w:val="0"/>
          <w:numId w:val="3"/>
        </w:numPr>
        <w:ind w:left="993"/>
        <w:rPr>
          <w:b/>
          <w:color w:val="000000"/>
          <w:sz w:val="20"/>
          <w:szCs w:val="20"/>
        </w:rPr>
      </w:pPr>
      <w:r w:rsidRPr="00B44741">
        <w:rPr>
          <w:b/>
          <w:color w:val="000000"/>
          <w:sz w:val="20"/>
          <w:szCs w:val="20"/>
        </w:rPr>
        <w:t>VALOR, VENCIMENTO E PRAZO DE VIGÊNCIA: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B268D6" w14:paraId="24463ADC" w14:textId="77777777" w:rsidTr="00B04937">
        <w:trPr>
          <w:trHeight w:val="54"/>
          <w:jc w:val="center"/>
        </w:trPr>
        <w:tc>
          <w:tcPr>
            <w:tcW w:w="9067" w:type="dxa"/>
            <w:shd w:val="clear" w:color="auto" w:fill="auto"/>
          </w:tcPr>
          <w:p w14:paraId="57A9B309" w14:textId="44A18206" w:rsidR="00711D7E" w:rsidRPr="00B44741" w:rsidRDefault="004A3774" w:rsidP="004A3774">
            <w:pPr>
              <w:rPr>
                <w:color w:val="000000"/>
                <w:sz w:val="20"/>
                <w:szCs w:val="20"/>
              </w:rPr>
            </w:pPr>
            <w:r w:rsidRPr="00B44741">
              <w:rPr>
                <w:color w:val="000000"/>
                <w:sz w:val="20"/>
                <w:szCs w:val="20"/>
              </w:rPr>
              <w:t>Como Contraprestação pelos serviços educacionais a serem prestados, referentes ao período letivo de</w:t>
            </w:r>
            <w:r w:rsidRPr="00B44741">
              <w:rPr>
                <w:b/>
                <w:color w:val="000000"/>
                <w:sz w:val="20"/>
                <w:szCs w:val="20"/>
              </w:rPr>
              <w:t xml:space="preserve"> </w:t>
            </w:r>
            <w:r w:rsidR="00FF0607">
              <w:rPr>
                <w:b/>
                <w:color w:val="000000"/>
                <w:sz w:val="20"/>
                <w:szCs w:val="20"/>
              </w:rPr>
              <w:t>2023</w:t>
            </w:r>
            <w:r w:rsidRPr="00B44741">
              <w:rPr>
                <w:color w:val="000000"/>
                <w:sz w:val="20"/>
                <w:szCs w:val="20"/>
              </w:rPr>
              <w:t xml:space="preserve">, </w:t>
            </w:r>
            <w:r w:rsidR="00FC0C68" w:rsidRPr="00B44741">
              <w:rPr>
                <w:color w:val="000000"/>
                <w:sz w:val="20"/>
                <w:szCs w:val="20"/>
              </w:rPr>
              <w:t xml:space="preserve">ou sucessivo em caso de renovação, </w:t>
            </w:r>
            <w:r w:rsidRPr="00B44741">
              <w:rPr>
                <w:color w:val="000000"/>
                <w:sz w:val="20"/>
                <w:szCs w:val="20"/>
              </w:rPr>
              <w:t xml:space="preserve">conforme previsto na Cláusula Primeira, o </w:t>
            </w:r>
            <w:r w:rsidRPr="00B44741">
              <w:rPr>
                <w:b/>
                <w:color w:val="000000"/>
                <w:sz w:val="20"/>
                <w:szCs w:val="20"/>
              </w:rPr>
              <w:t>CONTRATANTE</w:t>
            </w:r>
            <w:r w:rsidRPr="00B44741">
              <w:rPr>
                <w:color w:val="000000"/>
                <w:sz w:val="20"/>
                <w:szCs w:val="20"/>
              </w:rPr>
              <w:t xml:space="preserve"> se obriga a pagar à </w:t>
            </w:r>
            <w:r w:rsidRPr="00B44741">
              <w:rPr>
                <w:b/>
                <w:color w:val="000000"/>
                <w:sz w:val="20"/>
                <w:szCs w:val="20"/>
              </w:rPr>
              <w:t>CONTRATADA</w:t>
            </w:r>
            <w:r w:rsidRPr="00B44741">
              <w:rPr>
                <w:color w:val="000000"/>
                <w:sz w:val="20"/>
                <w:szCs w:val="20"/>
              </w:rPr>
              <w:t xml:space="preserve"> o valor de </w:t>
            </w:r>
            <w:r w:rsidRPr="00B44741">
              <w:rPr>
                <w:b/>
                <w:color w:val="000000"/>
                <w:sz w:val="20"/>
                <w:szCs w:val="20"/>
              </w:rPr>
              <w:t>R$</w:t>
            </w:r>
            <w:r w:rsidR="00EA1D8C">
              <w:rPr>
                <w:b/>
                <w:color w:val="000000"/>
                <w:sz w:val="20"/>
                <w:szCs w:val="20"/>
              </w:rPr>
              <w:t>__________</w:t>
            </w:r>
            <w:r w:rsidR="00FC0C68" w:rsidRPr="00B44741">
              <w:rPr>
                <w:color w:val="000000"/>
                <w:sz w:val="20"/>
                <w:szCs w:val="20"/>
              </w:rPr>
              <w:t xml:space="preserve"> reajustado conforme edital</w:t>
            </w:r>
            <w:r w:rsidR="004D7B42" w:rsidRPr="00B44741">
              <w:rPr>
                <w:color w:val="000000"/>
                <w:sz w:val="20"/>
                <w:szCs w:val="20"/>
              </w:rPr>
              <w:t xml:space="preserve"> </w:t>
            </w:r>
            <w:r w:rsidR="006343E2" w:rsidRPr="00B268D6">
              <w:rPr>
                <w:sz w:val="20"/>
                <w:szCs w:val="20"/>
              </w:rPr>
              <w:t>para os anos subsequentes</w:t>
            </w:r>
            <w:r w:rsidR="00C2343B" w:rsidRPr="00B44741">
              <w:rPr>
                <w:color w:val="000000"/>
                <w:sz w:val="20"/>
                <w:szCs w:val="20"/>
              </w:rPr>
              <w:t xml:space="preserve">. </w:t>
            </w:r>
            <w:r w:rsidRPr="00B44741">
              <w:rPr>
                <w:color w:val="000000"/>
                <w:sz w:val="20"/>
                <w:szCs w:val="20"/>
              </w:rPr>
              <w:t xml:space="preserve">A título de plano de pagamento alternativo, nos termos da legislação correlata, poderá ser paga a quantia de </w:t>
            </w:r>
            <w:r w:rsidRPr="00B44741">
              <w:rPr>
                <w:b/>
                <w:color w:val="000000"/>
                <w:sz w:val="20"/>
                <w:szCs w:val="20"/>
              </w:rPr>
              <w:t xml:space="preserve">R$ </w:t>
            </w:r>
            <w:r w:rsidR="00EA1D8C">
              <w:rPr>
                <w:b/>
                <w:color w:val="000000"/>
                <w:sz w:val="20"/>
                <w:szCs w:val="20"/>
              </w:rPr>
              <w:t>____________,</w:t>
            </w:r>
            <w:r w:rsidRPr="00B44741">
              <w:rPr>
                <w:b/>
                <w:color w:val="000000"/>
                <w:sz w:val="20"/>
                <w:szCs w:val="20"/>
              </w:rPr>
              <w:t xml:space="preserve"> </w:t>
            </w:r>
            <w:r w:rsidRPr="00B44741">
              <w:rPr>
                <w:color w:val="000000"/>
                <w:sz w:val="20"/>
                <w:szCs w:val="20"/>
              </w:rPr>
              <w:t>sendo o saldo restante da anuidade subdividido em</w:t>
            </w:r>
            <w:r w:rsidR="00EA1D8C">
              <w:rPr>
                <w:b/>
                <w:color w:val="000000"/>
                <w:sz w:val="20"/>
                <w:szCs w:val="20"/>
              </w:rPr>
              <w:t>__</w:t>
            </w:r>
            <w:proofErr w:type="gramStart"/>
            <w:r w:rsidR="00EA1D8C">
              <w:rPr>
                <w:b/>
                <w:color w:val="000000"/>
                <w:sz w:val="20"/>
                <w:szCs w:val="20"/>
              </w:rPr>
              <w:t>_</w:t>
            </w:r>
            <w:r w:rsidRPr="00B44741">
              <w:rPr>
                <w:b/>
                <w:color w:val="000000"/>
                <w:sz w:val="20"/>
                <w:szCs w:val="20"/>
              </w:rPr>
              <w:t xml:space="preserve">  </w:t>
            </w:r>
            <w:r w:rsidRPr="00B44741">
              <w:rPr>
                <w:color w:val="000000"/>
                <w:sz w:val="20"/>
                <w:szCs w:val="20"/>
              </w:rPr>
              <w:t>parcelas</w:t>
            </w:r>
            <w:proofErr w:type="gramEnd"/>
            <w:r w:rsidRPr="00B44741">
              <w:rPr>
                <w:color w:val="000000"/>
                <w:sz w:val="20"/>
                <w:szCs w:val="20"/>
              </w:rPr>
              <w:t xml:space="preserve">. </w:t>
            </w:r>
            <w:r w:rsidRPr="00B44741">
              <w:rPr>
                <w:b/>
                <w:color w:val="000000"/>
                <w:sz w:val="20"/>
                <w:szCs w:val="20"/>
              </w:rPr>
              <w:t>VENCIMENTO DAS PARCELAS:</w:t>
            </w:r>
            <w:r w:rsidRPr="00B44741">
              <w:rPr>
                <w:color w:val="000000"/>
                <w:sz w:val="20"/>
                <w:szCs w:val="20"/>
              </w:rPr>
              <w:t xml:space="preserve"> Dia </w:t>
            </w:r>
            <w:r w:rsidR="00FF0607">
              <w:rPr>
                <w:b/>
                <w:color w:val="000000"/>
                <w:sz w:val="20"/>
                <w:szCs w:val="20"/>
              </w:rPr>
              <w:t>10</w:t>
            </w:r>
            <w:r w:rsidRPr="00B44741">
              <w:rPr>
                <w:color w:val="000000"/>
                <w:sz w:val="20"/>
                <w:szCs w:val="20"/>
              </w:rPr>
              <w:t xml:space="preserve"> de cada mês.</w:t>
            </w:r>
          </w:p>
        </w:tc>
      </w:tr>
    </w:tbl>
    <w:p w14:paraId="354CD48D" w14:textId="77777777" w:rsidR="000A71EB" w:rsidRPr="00B44741" w:rsidRDefault="000A71EB" w:rsidP="00BF7EAC">
      <w:pPr>
        <w:rPr>
          <w:color w:val="000000"/>
          <w:sz w:val="20"/>
          <w:szCs w:val="20"/>
        </w:rPr>
      </w:pPr>
    </w:p>
    <w:p w14:paraId="5F82FBC3" w14:textId="77777777" w:rsidR="000A71EB" w:rsidRPr="00B44741" w:rsidRDefault="000A71EB" w:rsidP="00BF7EAC">
      <w:pPr>
        <w:rPr>
          <w:color w:val="000000"/>
          <w:sz w:val="20"/>
          <w:szCs w:val="20"/>
        </w:rPr>
      </w:pPr>
    </w:p>
    <w:p w14:paraId="3F01602D" w14:textId="77777777" w:rsidR="001605DE" w:rsidRPr="00B44741" w:rsidRDefault="001605DE" w:rsidP="00BF7EAC">
      <w:pPr>
        <w:rPr>
          <w:color w:val="000000"/>
          <w:sz w:val="20"/>
          <w:szCs w:val="20"/>
        </w:rPr>
      </w:pPr>
      <w:r w:rsidRPr="00B44741">
        <w:rPr>
          <w:color w:val="000000"/>
          <w:sz w:val="20"/>
          <w:szCs w:val="20"/>
        </w:rPr>
        <w:t>Os signatários deste instrumento particular</w:t>
      </w:r>
      <w:r w:rsidR="002D570A" w:rsidRPr="00B44741">
        <w:rPr>
          <w:color w:val="000000"/>
          <w:sz w:val="20"/>
          <w:szCs w:val="20"/>
        </w:rPr>
        <w:t xml:space="preserve">, </w:t>
      </w:r>
      <w:r w:rsidRPr="00B44741">
        <w:rPr>
          <w:color w:val="000000"/>
          <w:sz w:val="20"/>
          <w:szCs w:val="20"/>
        </w:rPr>
        <w:t>devidamente qualificados</w:t>
      </w:r>
      <w:r w:rsidR="002D570A" w:rsidRPr="00B44741">
        <w:rPr>
          <w:color w:val="000000"/>
          <w:sz w:val="20"/>
          <w:szCs w:val="20"/>
        </w:rPr>
        <w:t xml:space="preserve">, </w:t>
      </w:r>
      <w:r w:rsidRPr="00B44741">
        <w:rPr>
          <w:color w:val="000000"/>
          <w:sz w:val="20"/>
          <w:szCs w:val="20"/>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32D36D40" w14:textId="77777777" w:rsidR="00F13343" w:rsidRPr="00B44741" w:rsidRDefault="00F13343" w:rsidP="00BF7EAC">
      <w:pPr>
        <w:rPr>
          <w:color w:val="000000"/>
          <w:sz w:val="20"/>
          <w:szCs w:val="20"/>
        </w:rPr>
      </w:pPr>
    </w:p>
    <w:p w14:paraId="7412EDFD" w14:textId="52B2F1BB" w:rsidR="001605DE" w:rsidRPr="00B268D6" w:rsidRDefault="771CF5E0" w:rsidP="00BF7EAC">
      <w:pPr>
        <w:pStyle w:val="Ttulo1"/>
        <w:rPr>
          <w:sz w:val="20"/>
          <w:szCs w:val="20"/>
        </w:rPr>
      </w:pPr>
      <w:r w:rsidRPr="00B268D6">
        <w:rPr>
          <w:b/>
          <w:sz w:val="20"/>
          <w:szCs w:val="20"/>
        </w:rPr>
        <w:t>CLÁUSULA 1ª</w:t>
      </w:r>
      <w:r w:rsidR="00EE1206" w:rsidRPr="00B268D6">
        <w:rPr>
          <w:b/>
          <w:sz w:val="20"/>
          <w:szCs w:val="20"/>
        </w:rPr>
        <w:t xml:space="preserve">. </w:t>
      </w:r>
      <w:r w:rsidRPr="00B268D6">
        <w:rPr>
          <w:sz w:val="20"/>
          <w:szCs w:val="20"/>
        </w:rPr>
        <w:t xml:space="preserve">A </w:t>
      </w:r>
      <w:r w:rsidRPr="00B268D6">
        <w:rPr>
          <w:b/>
          <w:sz w:val="20"/>
          <w:szCs w:val="20"/>
        </w:rPr>
        <w:t>CONTRATADA</w:t>
      </w:r>
      <w:r w:rsidRPr="00B268D6">
        <w:rPr>
          <w:sz w:val="20"/>
          <w:szCs w:val="20"/>
        </w:rPr>
        <w:t xml:space="preserve"> obriga-se a ministrar</w:t>
      </w:r>
      <w:r w:rsidR="00464299" w:rsidRPr="00B268D6">
        <w:rPr>
          <w:sz w:val="20"/>
          <w:szCs w:val="20"/>
        </w:rPr>
        <w:t xml:space="preserve"> </w:t>
      </w:r>
      <w:r w:rsidRPr="00B268D6">
        <w:rPr>
          <w:sz w:val="20"/>
          <w:szCs w:val="20"/>
        </w:rPr>
        <w:t>na Unidade Escolar,</w:t>
      </w:r>
      <w:r w:rsidR="003331EC" w:rsidRPr="00B268D6">
        <w:rPr>
          <w:sz w:val="20"/>
          <w:szCs w:val="20"/>
        </w:rPr>
        <w:t xml:space="preserve"> </w:t>
      </w:r>
      <w:r w:rsidRPr="00B268D6">
        <w:rPr>
          <w:sz w:val="20"/>
          <w:szCs w:val="20"/>
        </w:rPr>
        <w:t xml:space="preserve">seu estabelecimento mantido, educação que vise o desenvolvimento harmônico das faculdades físicas, intelectuais, espirituais e morais do educando, </w:t>
      </w:r>
      <w:r w:rsidR="003331EC" w:rsidRPr="00B268D6">
        <w:rPr>
          <w:sz w:val="20"/>
          <w:szCs w:val="20"/>
        </w:rPr>
        <w:t xml:space="preserve">na modalidade presencial, </w:t>
      </w:r>
      <w:r w:rsidR="00EA1D8C" w:rsidRPr="00B268D6">
        <w:rPr>
          <w:sz w:val="20"/>
          <w:szCs w:val="20"/>
        </w:rPr>
        <w:t>semipresencial</w:t>
      </w:r>
      <w:r w:rsidR="003331EC" w:rsidRPr="00B268D6">
        <w:rPr>
          <w:sz w:val="20"/>
          <w:szCs w:val="20"/>
        </w:rPr>
        <w:t>, síncrona ou à distância, bem como quando autorizado pelos órgãos governamentai</w:t>
      </w:r>
      <w:r w:rsidR="00E905B2" w:rsidRPr="00B268D6">
        <w:rPr>
          <w:sz w:val="20"/>
          <w:szCs w:val="20"/>
        </w:rPr>
        <w:t>s</w:t>
      </w:r>
      <w:r w:rsidR="003331EC" w:rsidRPr="00B268D6">
        <w:rPr>
          <w:sz w:val="20"/>
          <w:szCs w:val="20"/>
        </w:rPr>
        <w:t>, a substituição das disciplinas presenciais por atividades letivas que utilizem recursos educacionais digitais, tecnologias da informação e com</w:t>
      </w:r>
      <w:r w:rsidR="00DE7190" w:rsidRPr="00B268D6">
        <w:rPr>
          <w:sz w:val="20"/>
          <w:szCs w:val="20"/>
        </w:rPr>
        <w:t>u</w:t>
      </w:r>
      <w:r w:rsidR="003331EC" w:rsidRPr="00B268D6">
        <w:rPr>
          <w:sz w:val="20"/>
          <w:szCs w:val="20"/>
        </w:rPr>
        <w:t xml:space="preserve">nicação, ou outros meios convencionais, sempre </w:t>
      </w:r>
      <w:r w:rsidRPr="00B268D6">
        <w:rPr>
          <w:sz w:val="20"/>
          <w:szCs w:val="20"/>
        </w:rPr>
        <w:t>respeitad</w:t>
      </w:r>
      <w:r w:rsidR="005E45DD" w:rsidRPr="00B268D6">
        <w:rPr>
          <w:sz w:val="20"/>
          <w:szCs w:val="20"/>
        </w:rPr>
        <w:t xml:space="preserve">os o projeto pedagógico, </w:t>
      </w:r>
      <w:r w:rsidRPr="00B268D6">
        <w:rPr>
          <w:sz w:val="20"/>
          <w:szCs w:val="20"/>
        </w:rPr>
        <w:t xml:space="preserve">plano de estudos, programas e currículos da </w:t>
      </w:r>
      <w:r w:rsidRPr="00B268D6">
        <w:rPr>
          <w:b/>
          <w:sz w:val="20"/>
          <w:szCs w:val="20"/>
        </w:rPr>
        <w:t>CONTRATADA</w:t>
      </w:r>
      <w:r w:rsidRPr="00B268D6">
        <w:rPr>
          <w:sz w:val="20"/>
          <w:szCs w:val="20"/>
        </w:rPr>
        <w:t>, e demais normas da legislação pertinente em vigor, conforme o calendário escolar do período letivo contratado.</w:t>
      </w:r>
    </w:p>
    <w:p w14:paraId="1540F687" w14:textId="77777777" w:rsidR="00D0046E" w:rsidRPr="00B268D6" w:rsidRDefault="00D0046E" w:rsidP="00D0046E">
      <w:pPr>
        <w:rPr>
          <w:sz w:val="20"/>
          <w:szCs w:val="20"/>
        </w:rPr>
      </w:pPr>
    </w:p>
    <w:p w14:paraId="783E5701" w14:textId="77777777" w:rsidR="001605DE" w:rsidRPr="00B44741" w:rsidRDefault="001605DE" w:rsidP="00BF7EAC">
      <w:pPr>
        <w:rPr>
          <w:color w:val="000000"/>
          <w:sz w:val="20"/>
          <w:szCs w:val="20"/>
        </w:rPr>
      </w:pPr>
      <w:r w:rsidRPr="00B44741">
        <w:rPr>
          <w:b/>
          <w:color w:val="000000"/>
          <w:sz w:val="20"/>
          <w:szCs w:val="20"/>
        </w:rPr>
        <w:t xml:space="preserve">Parágrafo </w:t>
      </w:r>
      <w:r w:rsidR="00BF07C6" w:rsidRPr="00B44741">
        <w:rPr>
          <w:b/>
          <w:color w:val="000000"/>
          <w:sz w:val="20"/>
          <w:szCs w:val="20"/>
        </w:rPr>
        <w:t>Único</w:t>
      </w:r>
      <w:r w:rsidR="00385F0E" w:rsidRPr="00B44741">
        <w:rPr>
          <w:b/>
          <w:color w:val="000000"/>
          <w:sz w:val="20"/>
          <w:szCs w:val="20"/>
        </w:rPr>
        <w:t xml:space="preserve"> –</w:t>
      </w:r>
      <w:r w:rsidR="00BF07C6" w:rsidRPr="00B44741">
        <w:rPr>
          <w:b/>
          <w:color w:val="000000"/>
          <w:sz w:val="20"/>
          <w:szCs w:val="20"/>
        </w:rPr>
        <w:t xml:space="preserve"> </w:t>
      </w:r>
      <w:r w:rsidRPr="00B44741">
        <w:rPr>
          <w:color w:val="000000"/>
          <w:sz w:val="20"/>
          <w:szCs w:val="20"/>
        </w:rPr>
        <w:t xml:space="preserve">A filosofia educacional da </w:t>
      </w:r>
      <w:r w:rsidR="002D570A" w:rsidRPr="00B44741">
        <w:rPr>
          <w:b/>
          <w:color w:val="000000"/>
          <w:sz w:val="20"/>
          <w:szCs w:val="20"/>
        </w:rPr>
        <w:t>CONTRATADA</w:t>
      </w:r>
      <w:r w:rsidRPr="00B44741">
        <w:rPr>
          <w:b/>
          <w:color w:val="000000"/>
          <w:sz w:val="20"/>
          <w:szCs w:val="20"/>
        </w:rPr>
        <w:t xml:space="preserve"> </w:t>
      </w:r>
      <w:r w:rsidRPr="00B44741">
        <w:rPr>
          <w:color w:val="000000"/>
          <w:sz w:val="20"/>
          <w:szCs w:val="20"/>
        </w:rPr>
        <w:t>é de natureza diferenciada, embasada em princípios essencialmente cristãos,</w:t>
      </w:r>
      <w:r w:rsidR="00085F7E" w:rsidRPr="00B44741">
        <w:rPr>
          <w:color w:val="000000"/>
          <w:sz w:val="20"/>
          <w:szCs w:val="20"/>
        </w:rPr>
        <w:t xml:space="preserve"> como escola confessional e filantrópica estabelecida nos termos da LDB </w:t>
      </w:r>
      <w:r w:rsidR="00E7470D" w:rsidRPr="00B44741">
        <w:rPr>
          <w:color w:val="000000"/>
          <w:sz w:val="20"/>
          <w:szCs w:val="20"/>
        </w:rPr>
        <w:t>–</w:t>
      </w:r>
      <w:r w:rsidR="00085F7E" w:rsidRPr="00B44741">
        <w:rPr>
          <w:color w:val="000000"/>
          <w:sz w:val="20"/>
          <w:szCs w:val="20"/>
        </w:rPr>
        <w:t xml:space="preserve"> Lei</w:t>
      </w:r>
      <w:r w:rsidR="00E7470D" w:rsidRPr="00B44741">
        <w:rPr>
          <w:color w:val="000000"/>
          <w:sz w:val="20"/>
          <w:szCs w:val="20"/>
        </w:rPr>
        <w:t xml:space="preserve"> </w:t>
      </w:r>
      <w:r w:rsidR="00141A31" w:rsidRPr="00B44741">
        <w:rPr>
          <w:color w:val="000000"/>
          <w:sz w:val="20"/>
          <w:szCs w:val="20"/>
        </w:rPr>
        <w:t xml:space="preserve">Federal </w:t>
      </w:r>
      <w:r w:rsidR="00E7470D" w:rsidRPr="00B44741">
        <w:rPr>
          <w:color w:val="000000"/>
          <w:sz w:val="20"/>
          <w:szCs w:val="20"/>
        </w:rPr>
        <w:t>nº</w:t>
      </w:r>
      <w:r w:rsidR="00085F7E" w:rsidRPr="00B44741">
        <w:rPr>
          <w:color w:val="000000"/>
          <w:sz w:val="20"/>
          <w:szCs w:val="20"/>
        </w:rPr>
        <w:t xml:space="preserve"> 9394/96, artigo </w:t>
      </w:r>
      <w:r w:rsidR="00E7470D" w:rsidRPr="00B268D6">
        <w:rPr>
          <w:sz w:val="20"/>
          <w:szCs w:val="20"/>
        </w:rPr>
        <w:t>19</w:t>
      </w:r>
      <w:r w:rsidR="00085F7E" w:rsidRPr="00B268D6">
        <w:rPr>
          <w:sz w:val="20"/>
          <w:szCs w:val="20"/>
        </w:rPr>
        <w:t xml:space="preserve">, incisos </w:t>
      </w:r>
      <w:r w:rsidR="00E7470D" w:rsidRPr="00B268D6">
        <w:rPr>
          <w:sz w:val="20"/>
          <w:szCs w:val="20"/>
        </w:rPr>
        <w:t xml:space="preserve">II, </w:t>
      </w:r>
      <w:r w:rsidR="00085F7E" w:rsidRPr="00B268D6">
        <w:rPr>
          <w:sz w:val="20"/>
          <w:szCs w:val="20"/>
        </w:rPr>
        <w:t xml:space="preserve">III </w:t>
      </w:r>
      <w:r w:rsidR="00E7470D" w:rsidRPr="00B268D6">
        <w:rPr>
          <w:sz w:val="20"/>
          <w:szCs w:val="20"/>
        </w:rPr>
        <w:t>e § 1º,</w:t>
      </w:r>
      <w:r w:rsidR="00E7470D" w:rsidRPr="00B44741">
        <w:rPr>
          <w:color w:val="000000"/>
          <w:sz w:val="20"/>
          <w:szCs w:val="20"/>
        </w:rPr>
        <w:t xml:space="preserve"> </w:t>
      </w:r>
      <w:r w:rsidRPr="00B44741">
        <w:rPr>
          <w:color w:val="000000"/>
          <w:sz w:val="20"/>
          <w:szCs w:val="20"/>
        </w:rPr>
        <w:t>que objetivam:</w:t>
      </w:r>
    </w:p>
    <w:p w14:paraId="0A9CC9E3" w14:textId="77777777" w:rsidR="001605DE" w:rsidRPr="00B44741" w:rsidRDefault="00F271B9" w:rsidP="00700883">
      <w:pPr>
        <w:pStyle w:val="PargrafodaLista"/>
        <w:numPr>
          <w:ilvl w:val="0"/>
          <w:numId w:val="8"/>
        </w:numPr>
        <w:ind w:left="993" w:hanging="426"/>
        <w:rPr>
          <w:color w:val="000000"/>
          <w:sz w:val="20"/>
          <w:szCs w:val="20"/>
        </w:rPr>
      </w:pPr>
      <w:r w:rsidRPr="00B44741">
        <w:rPr>
          <w:color w:val="000000"/>
          <w:sz w:val="20"/>
          <w:szCs w:val="20"/>
        </w:rPr>
        <w:lastRenderedPageBreak/>
        <w:t>A</w:t>
      </w:r>
      <w:r w:rsidR="001605DE" w:rsidRPr="00B44741">
        <w:rPr>
          <w:color w:val="000000"/>
          <w:sz w:val="20"/>
          <w:szCs w:val="20"/>
        </w:rPr>
        <w:t xml:space="preserve"> formação de um caráter nobre, semelhante ao de Cristo, que torne o educando útil à sociedade, à pátria e a Deus, mediante o cultivo de hábitos elevados e saudáveis, capacitando-o ao pleno exercício da cidadania;</w:t>
      </w:r>
    </w:p>
    <w:p w14:paraId="3BF9BB25" w14:textId="77777777" w:rsidR="001605DE" w:rsidRPr="00B268D6" w:rsidRDefault="00F271B9" w:rsidP="00700883">
      <w:pPr>
        <w:pStyle w:val="PargrafodaLista"/>
        <w:numPr>
          <w:ilvl w:val="0"/>
          <w:numId w:val="8"/>
        </w:numPr>
        <w:ind w:left="993" w:hanging="426"/>
        <w:rPr>
          <w:sz w:val="20"/>
          <w:szCs w:val="20"/>
        </w:rPr>
      </w:pPr>
      <w:r w:rsidRPr="00B268D6">
        <w:rPr>
          <w:sz w:val="20"/>
          <w:szCs w:val="20"/>
        </w:rPr>
        <w:t>A</w:t>
      </w:r>
      <w:r w:rsidR="001605DE" w:rsidRPr="00B268D6">
        <w:rPr>
          <w:sz w:val="20"/>
          <w:szCs w:val="20"/>
        </w:rPr>
        <w:t xml:space="preserve"> transformação dos educandos em </w:t>
      </w:r>
      <w:r w:rsidR="00340812" w:rsidRPr="00B268D6">
        <w:rPr>
          <w:sz w:val="20"/>
          <w:szCs w:val="20"/>
        </w:rPr>
        <w:t>pessoas</w:t>
      </w:r>
      <w:r w:rsidR="001605DE" w:rsidRPr="00B268D6">
        <w:rPr>
          <w:sz w:val="20"/>
          <w:szCs w:val="20"/>
        </w:rPr>
        <w:t xml:space="preserve"> pensantes, e não </w:t>
      </w:r>
      <w:r w:rsidR="00A87F7A" w:rsidRPr="00B268D6">
        <w:rPr>
          <w:sz w:val="20"/>
          <w:szCs w:val="20"/>
        </w:rPr>
        <w:t>so</w:t>
      </w:r>
      <w:r w:rsidR="008A437F" w:rsidRPr="00B268D6">
        <w:rPr>
          <w:sz w:val="20"/>
          <w:szCs w:val="20"/>
        </w:rPr>
        <w:t>mente</w:t>
      </w:r>
      <w:r w:rsidR="001605DE" w:rsidRPr="00B268D6">
        <w:rPr>
          <w:sz w:val="20"/>
          <w:szCs w:val="20"/>
        </w:rPr>
        <w:t xml:space="preserve"> refletores de pensamentos alheios, capazes de desenvolver o senso crítico </w:t>
      </w:r>
      <w:r w:rsidR="0059237A" w:rsidRPr="00B268D6">
        <w:rPr>
          <w:sz w:val="20"/>
          <w:szCs w:val="20"/>
        </w:rPr>
        <w:t xml:space="preserve">e </w:t>
      </w:r>
      <w:r w:rsidR="001605DE" w:rsidRPr="00B268D6">
        <w:rPr>
          <w:sz w:val="20"/>
          <w:szCs w:val="20"/>
        </w:rPr>
        <w:t>de fazer escolhas conscientes e arcar com suas consequências;</w:t>
      </w:r>
    </w:p>
    <w:p w14:paraId="768D3E53" w14:textId="77777777" w:rsidR="001605DE" w:rsidRPr="00B44741" w:rsidRDefault="00F271B9" w:rsidP="00700883">
      <w:pPr>
        <w:pStyle w:val="PargrafodaLista"/>
        <w:numPr>
          <w:ilvl w:val="0"/>
          <w:numId w:val="8"/>
        </w:numPr>
        <w:ind w:left="993" w:hanging="426"/>
        <w:rPr>
          <w:color w:val="000000"/>
          <w:sz w:val="20"/>
          <w:szCs w:val="20"/>
        </w:rPr>
      </w:pPr>
      <w:r w:rsidRPr="00B44741">
        <w:rPr>
          <w:color w:val="000000"/>
          <w:sz w:val="20"/>
          <w:szCs w:val="20"/>
        </w:rPr>
        <w:t>A</w:t>
      </w:r>
      <w:r w:rsidR="001605DE" w:rsidRPr="00B44741">
        <w:rPr>
          <w:color w:val="000000"/>
          <w:sz w:val="20"/>
          <w:szCs w:val="20"/>
        </w:rPr>
        <w:t xml:space="preserve"> valorização da família</w:t>
      </w:r>
      <w:r w:rsidR="001D3138" w:rsidRPr="00B44741">
        <w:rPr>
          <w:color w:val="000000"/>
          <w:sz w:val="20"/>
          <w:szCs w:val="20"/>
        </w:rPr>
        <w:t xml:space="preserve"> tradicional cristã</w:t>
      </w:r>
      <w:r w:rsidR="001605DE" w:rsidRPr="00B44741">
        <w:rPr>
          <w:color w:val="000000"/>
          <w:sz w:val="20"/>
          <w:szCs w:val="20"/>
        </w:rPr>
        <w:t>, mediante integração entre lar, escola e comunidade;</w:t>
      </w:r>
    </w:p>
    <w:p w14:paraId="239CE5B9" w14:textId="77777777" w:rsidR="001605DE" w:rsidRPr="00B44741" w:rsidRDefault="00F271B9" w:rsidP="00700883">
      <w:pPr>
        <w:pStyle w:val="PargrafodaLista"/>
        <w:numPr>
          <w:ilvl w:val="0"/>
          <w:numId w:val="8"/>
        </w:numPr>
        <w:ind w:left="993" w:hanging="426"/>
        <w:rPr>
          <w:color w:val="000000"/>
          <w:sz w:val="20"/>
          <w:szCs w:val="20"/>
        </w:rPr>
      </w:pPr>
      <w:r w:rsidRPr="00B44741">
        <w:rPr>
          <w:color w:val="000000"/>
          <w:sz w:val="20"/>
          <w:szCs w:val="20"/>
        </w:rPr>
        <w:t>O</w:t>
      </w:r>
      <w:r w:rsidR="001605DE" w:rsidRPr="00B44741">
        <w:rPr>
          <w:color w:val="000000"/>
          <w:sz w:val="20"/>
          <w:szCs w:val="20"/>
        </w:rPr>
        <w:t xml:space="preserve"> respeito às leis e às autoridades constituídas, na forma expressa pela Palavra de Deus.</w:t>
      </w:r>
    </w:p>
    <w:p w14:paraId="5525AF84" w14:textId="77777777" w:rsidR="0079654F" w:rsidRPr="00B44741" w:rsidRDefault="0079654F" w:rsidP="002703FB">
      <w:pPr>
        <w:pStyle w:val="PargrafodaLista"/>
        <w:ind w:left="0"/>
        <w:rPr>
          <w:color w:val="000000"/>
          <w:sz w:val="20"/>
          <w:szCs w:val="20"/>
        </w:rPr>
      </w:pPr>
    </w:p>
    <w:p w14:paraId="21CB3578" w14:textId="77777777" w:rsidR="004C08BF" w:rsidRPr="00B268D6" w:rsidRDefault="00DF4241" w:rsidP="00A81E14">
      <w:pPr>
        <w:rPr>
          <w:sz w:val="20"/>
          <w:szCs w:val="20"/>
        </w:rPr>
      </w:pPr>
      <w:r w:rsidRPr="00B44741">
        <w:rPr>
          <w:b/>
          <w:bCs w:val="0"/>
          <w:color w:val="000000"/>
          <w:sz w:val="20"/>
          <w:szCs w:val="20"/>
        </w:rPr>
        <w:t>CLÁUSULA 2ª</w:t>
      </w:r>
      <w:r w:rsidR="00EE1206" w:rsidRPr="00B44741">
        <w:rPr>
          <w:b/>
          <w:bCs w:val="0"/>
          <w:color w:val="000000"/>
          <w:sz w:val="20"/>
          <w:szCs w:val="20"/>
        </w:rPr>
        <w:t xml:space="preserve">. </w:t>
      </w:r>
      <w:r w:rsidRPr="00B268D6">
        <w:rPr>
          <w:sz w:val="20"/>
          <w:szCs w:val="20"/>
        </w:rPr>
        <w:t xml:space="preserve">As aulas </w:t>
      </w:r>
      <w:r w:rsidR="00337999" w:rsidRPr="00B268D6">
        <w:rPr>
          <w:sz w:val="20"/>
          <w:szCs w:val="20"/>
        </w:rPr>
        <w:t>serão ministradas nas salas ou locais apropriados que a </w:t>
      </w:r>
      <w:r w:rsidR="00337999" w:rsidRPr="00B268D6">
        <w:rPr>
          <w:b/>
          <w:bCs w:val="0"/>
          <w:sz w:val="20"/>
          <w:szCs w:val="20"/>
        </w:rPr>
        <w:t>CONTRATADA</w:t>
      </w:r>
      <w:r w:rsidR="00337999" w:rsidRPr="00B268D6">
        <w:rPr>
          <w:sz w:val="20"/>
          <w:szCs w:val="20"/>
        </w:rPr>
        <w:t xml:space="preserve"> indicar, podendo, ainda </w:t>
      </w:r>
      <w:r w:rsidR="00AC4B57" w:rsidRPr="00B268D6">
        <w:rPr>
          <w:sz w:val="20"/>
          <w:szCs w:val="20"/>
        </w:rPr>
        <w:t>ser ministradas utilizando ferramentas virtuais nos termos permitidos em</w:t>
      </w:r>
      <w:r w:rsidR="00746CEB" w:rsidRPr="00B268D6">
        <w:rPr>
          <w:sz w:val="20"/>
          <w:szCs w:val="20"/>
        </w:rPr>
        <w:t xml:space="preserve"> lei</w:t>
      </w:r>
      <w:r w:rsidRPr="00B268D6">
        <w:rPr>
          <w:sz w:val="20"/>
          <w:szCs w:val="20"/>
        </w:rPr>
        <w:t>, tendo em vista a natureza do conteúdo programático e da técnica pedagógica que se fizerem necessários. </w:t>
      </w:r>
    </w:p>
    <w:p w14:paraId="0BCF0042" w14:textId="77777777" w:rsidR="004C08BF" w:rsidRPr="00B44741" w:rsidRDefault="004C08BF" w:rsidP="00A81E14">
      <w:pPr>
        <w:rPr>
          <w:color w:val="000000"/>
          <w:sz w:val="20"/>
          <w:szCs w:val="20"/>
        </w:rPr>
      </w:pPr>
    </w:p>
    <w:p w14:paraId="1F499847" w14:textId="77777777" w:rsidR="00DF4241" w:rsidRPr="00B44741" w:rsidRDefault="00E12B74" w:rsidP="00A81E14">
      <w:pPr>
        <w:rPr>
          <w:b/>
          <w:bCs w:val="0"/>
          <w:color w:val="000000"/>
          <w:sz w:val="20"/>
          <w:szCs w:val="20"/>
        </w:rPr>
      </w:pPr>
      <w:r w:rsidRPr="00B44741">
        <w:rPr>
          <w:b/>
          <w:bCs w:val="0"/>
          <w:color w:val="000000"/>
          <w:sz w:val="20"/>
          <w:szCs w:val="20"/>
        </w:rPr>
        <w:t>§1º</w:t>
      </w:r>
      <w:r w:rsidR="00005711" w:rsidRPr="00B44741">
        <w:rPr>
          <w:b/>
          <w:bCs w:val="0"/>
          <w:color w:val="000000"/>
          <w:sz w:val="20"/>
          <w:szCs w:val="20"/>
        </w:rPr>
        <w:t xml:space="preserve"> </w:t>
      </w:r>
      <w:r w:rsidR="00005711" w:rsidRPr="00B268D6">
        <w:rPr>
          <w:b/>
          <w:sz w:val="20"/>
          <w:szCs w:val="20"/>
        </w:rPr>
        <w:t xml:space="preserve">– </w:t>
      </w:r>
      <w:r w:rsidR="00DF4241" w:rsidRPr="00B268D6">
        <w:rPr>
          <w:sz w:val="20"/>
          <w:szCs w:val="20"/>
        </w:rPr>
        <w:t>Em situações excepcionais, como no caso de calamidade pública decorrente de emergência na área de saúde</w:t>
      </w:r>
      <w:r w:rsidR="00E63382" w:rsidRPr="00B268D6">
        <w:rPr>
          <w:sz w:val="20"/>
          <w:szCs w:val="20"/>
        </w:rPr>
        <w:t xml:space="preserve"> ou outra</w:t>
      </w:r>
      <w:r w:rsidR="00DF4241" w:rsidRPr="00B268D6">
        <w:rPr>
          <w:sz w:val="20"/>
          <w:szCs w:val="20"/>
        </w:rPr>
        <w:t xml:space="preserve"> e de forma temporária e com indicação das autoridades públicas federais, estaduais ou municipais, as aulas poderão ser ministradas utilizando</w:t>
      </w:r>
      <w:r w:rsidR="00746CEB" w:rsidRPr="00B268D6">
        <w:rPr>
          <w:sz w:val="20"/>
          <w:szCs w:val="20"/>
        </w:rPr>
        <w:t xml:space="preserve"> tão somente</w:t>
      </w:r>
      <w:r w:rsidR="00DF4241" w:rsidRPr="00B268D6">
        <w:rPr>
          <w:sz w:val="20"/>
          <w:szCs w:val="20"/>
        </w:rPr>
        <w:t xml:space="preserve"> ferramentas virtuai</w:t>
      </w:r>
      <w:r w:rsidR="009C1CE4" w:rsidRPr="00B268D6">
        <w:rPr>
          <w:sz w:val="20"/>
          <w:szCs w:val="20"/>
        </w:rPr>
        <w:t>s, sem que ocorra a redução no valor da anuidade contratada.</w:t>
      </w:r>
    </w:p>
    <w:p w14:paraId="6563AD63" w14:textId="77777777" w:rsidR="008A60F1" w:rsidRPr="00B44741" w:rsidRDefault="008A60F1" w:rsidP="00A81E14">
      <w:pPr>
        <w:rPr>
          <w:color w:val="000000"/>
          <w:sz w:val="20"/>
          <w:szCs w:val="20"/>
        </w:rPr>
      </w:pPr>
    </w:p>
    <w:p w14:paraId="3BFFA7C0" w14:textId="77777777" w:rsidR="008A60F1" w:rsidRPr="00B44741" w:rsidRDefault="00E12B74" w:rsidP="00A81E14">
      <w:pPr>
        <w:rPr>
          <w:color w:val="000000"/>
          <w:sz w:val="20"/>
          <w:szCs w:val="20"/>
        </w:rPr>
      </w:pPr>
      <w:r w:rsidRPr="00B44741">
        <w:rPr>
          <w:b/>
          <w:bCs w:val="0"/>
          <w:color w:val="000000"/>
          <w:sz w:val="20"/>
          <w:szCs w:val="20"/>
        </w:rPr>
        <w:t>§2º</w:t>
      </w:r>
      <w:r w:rsidR="00005711" w:rsidRPr="00B44741">
        <w:rPr>
          <w:b/>
          <w:bCs w:val="0"/>
          <w:color w:val="000000"/>
          <w:sz w:val="20"/>
          <w:szCs w:val="20"/>
        </w:rPr>
        <w:t xml:space="preserve"> </w:t>
      </w:r>
      <w:r w:rsidR="00005711" w:rsidRPr="00B268D6">
        <w:rPr>
          <w:b/>
          <w:sz w:val="20"/>
          <w:szCs w:val="20"/>
        </w:rPr>
        <w:t>–</w:t>
      </w:r>
      <w:r w:rsidR="008A60F1" w:rsidRPr="00B44741">
        <w:rPr>
          <w:color w:val="000000"/>
          <w:sz w:val="20"/>
          <w:szCs w:val="20"/>
        </w:rPr>
        <w:t xml:space="preserve"> Independente</w:t>
      </w:r>
      <w:r w:rsidR="00C84CBD" w:rsidRPr="00B44741">
        <w:rPr>
          <w:color w:val="000000"/>
          <w:sz w:val="20"/>
          <w:szCs w:val="20"/>
        </w:rPr>
        <w:t>mente</w:t>
      </w:r>
      <w:r w:rsidR="008A60F1" w:rsidRPr="00B44741">
        <w:rPr>
          <w:color w:val="000000"/>
          <w:sz w:val="20"/>
          <w:szCs w:val="20"/>
        </w:rPr>
        <w:t xml:space="preserve"> da modalidade de aulas (presencial ou virtual)</w:t>
      </w:r>
      <w:r w:rsidR="00D21314" w:rsidRPr="00B44741">
        <w:rPr>
          <w:color w:val="000000"/>
          <w:sz w:val="20"/>
          <w:szCs w:val="20"/>
        </w:rPr>
        <w:t>, não serão ministradas atividades pedagógicas no horário compreendido entre o p</w:t>
      </w:r>
      <w:r w:rsidR="007005FE" w:rsidRPr="00B44741">
        <w:rPr>
          <w:color w:val="000000"/>
          <w:sz w:val="20"/>
          <w:szCs w:val="20"/>
        </w:rPr>
        <w:t>ô</w:t>
      </w:r>
      <w:r w:rsidR="00D21314" w:rsidRPr="00B44741">
        <w:rPr>
          <w:color w:val="000000"/>
          <w:sz w:val="20"/>
          <w:szCs w:val="20"/>
        </w:rPr>
        <w:t xml:space="preserve">r do sol da sexta-feira </w:t>
      </w:r>
      <w:r w:rsidR="00C84CBD" w:rsidRPr="00B44741">
        <w:rPr>
          <w:color w:val="000000"/>
          <w:sz w:val="20"/>
          <w:szCs w:val="20"/>
        </w:rPr>
        <w:t>até</w:t>
      </w:r>
      <w:r w:rsidR="00D21314" w:rsidRPr="00B44741">
        <w:rPr>
          <w:color w:val="000000"/>
          <w:sz w:val="20"/>
          <w:szCs w:val="20"/>
        </w:rPr>
        <w:t xml:space="preserve"> o horário do p</w:t>
      </w:r>
      <w:r w:rsidR="007005FE" w:rsidRPr="00B44741">
        <w:rPr>
          <w:color w:val="000000"/>
          <w:sz w:val="20"/>
          <w:szCs w:val="20"/>
        </w:rPr>
        <w:t>ô</w:t>
      </w:r>
      <w:r w:rsidR="00D21314" w:rsidRPr="00B44741">
        <w:rPr>
          <w:color w:val="000000"/>
          <w:sz w:val="20"/>
          <w:szCs w:val="20"/>
        </w:rPr>
        <w:t>r do sol do sábado, razão pela qual os sistemas e plataformas virtuais de atividades pedagógicas estarão</w:t>
      </w:r>
      <w:r w:rsidR="009D789C" w:rsidRPr="00B44741">
        <w:rPr>
          <w:color w:val="000000"/>
          <w:sz w:val="20"/>
          <w:szCs w:val="20"/>
        </w:rPr>
        <w:t xml:space="preserve"> indisponíveis</w:t>
      </w:r>
      <w:r w:rsidR="00D21314" w:rsidRPr="00B44741">
        <w:rPr>
          <w:color w:val="000000"/>
          <w:sz w:val="20"/>
          <w:szCs w:val="20"/>
        </w:rPr>
        <w:t xml:space="preserve"> </w:t>
      </w:r>
      <w:r w:rsidR="000650D7" w:rsidRPr="00B44741">
        <w:rPr>
          <w:color w:val="000000"/>
          <w:sz w:val="20"/>
          <w:szCs w:val="20"/>
        </w:rPr>
        <w:t xml:space="preserve">no período </w:t>
      </w:r>
      <w:r w:rsidR="009D789C" w:rsidRPr="00B44741">
        <w:rPr>
          <w:color w:val="000000"/>
          <w:sz w:val="20"/>
          <w:szCs w:val="20"/>
        </w:rPr>
        <w:t>indicado.</w:t>
      </w:r>
    </w:p>
    <w:p w14:paraId="59D34318" w14:textId="77777777" w:rsidR="00A81E14" w:rsidRPr="00B44741" w:rsidRDefault="00A81E14" w:rsidP="00A81E14">
      <w:pPr>
        <w:rPr>
          <w:color w:val="000000"/>
          <w:sz w:val="20"/>
          <w:szCs w:val="20"/>
        </w:rPr>
      </w:pPr>
    </w:p>
    <w:p w14:paraId="18C1E176" w14:textId="77777777" w:rsidR="005B4E97" w:rsidRPr="00B44741" w:rsidRDefault="008B29BC" w:rsidP="00B37C10">
      <w:pPr>
        <w:pStyle w:val="Ttulo1"/>
        <w:rPr>
          <w:color w:val="000000"/>
          <w:sz w:val="20"/>
          <w:szCs w:val="20"/>
        </w:rPr>
      </w:pPr>
      <w:r w:rsidRPr="00B44741">
        <w:rPr>
          <w:b/>
          <w:color w:val="000000"/>
          <w:sz w:val="20"/>
          <w:szCs w:val="20"/>
        </w:rPr>
        <w:t>CLÁUSULA 3</w:t>
      </w:r>
      <w:r w:rsidRPr="00B44741">
        <w:rPr>
          <w:rStyle w:val="Ttulo1Char"/>
          <w:color w:val="000000"/>
          <w:sz w:val="20"/>
          <w:szCs w:val="20"/>
        </w:rPr>
        <w:t>ª</w:t>
      </w:r>
      <w:r w:rsidR="00EE1206" w:rsidRPr="00B44741">
        <w:rPr>
          <w:b/>
          <w:color w:val="000000"/>
          <w:sz w:val="20"/>
          <w:szCs w:val="20"/>
        </w:rPr>
        <w:t>.</w:t>
      </w:r>
      <w:r w:rsidRPr="00B44741">
        <w:rPr>
          <w:color w:val="000000"/>
          <w:sz w:val="20"/>
          <w:szCs w:val="20"/>
        </w:rPr>
        <w:t xml:space="preserve"> </w:t>
      </w:r>
      <w:r w:rsidR="001605DE" w:rsidRPr="00B44741">
        <w:rPr>
          <w:color w:val="000000"/>
          <w:sz w:val="20"/>
          <w:szCs w:val="20"/>
        </w:rPr>
        <w:t xml:space="preserve">É </w:t>
      </w:r>
      <w:r w:rsidR="006166C7" w:rsidRPr="00B44741">
        <w:rPr>
          <w:color w:val="000000"/>
          <w:sz w:val="20"/>
          <w:szCs w:val="20"/>
        </w:rPr>
        <w:t xml:space="preserve">prerrogativa </w:t>
      </w:r>
      <w:r w:rsidR="001605DE" w:rsidRPr="00B44741">
        <w:rPr>
          <w:color w:val="000000"/>
          <w:sz w:val="20"/>
          <w:szCs w:val="20"/>
        </w:rPr>
        <w:t xml:space="preserve">exclusiva da </w:t>
      </w:r>
      <w:r w:rsidR="002D570A" w:rsidRPr="00B44741">
        <w:rPr>
          <w:b/>
          <w:color w:val="000000"/>
          <w:sz w:val="20"/>
          <w:szCs w:val="20"/>
        </w:rPr>
        <w:t>CONTRATADA</w:t>
      </w:r>
      <w:r w:rsidR="001605DE" w:rsidRPr="00B44741">
        <w:rPr>
          <w:color w:val="000000"/>
          <w:sz w:val="20"/>
          <w:szCs w:val="20"/>
        </w:rPr>
        <w:t xml:space="preserve"> a orientação técnica sobre a prestação de serviços de ensino, marcação de datas</w:t>
      </w:r>
      <w:r w:rsidR="006166C7" w:rsidRPr="00B44741">
        <w:rPr>
          <w:color w:val="000000"/>
          <w:sz w:val="20"/>
          <w:szCs w:val="20"/>
        </w:rPr>
        <w:t xml:space="preserve"> e locais</w:t>
      </w:r>
      <w:r w:rsidR="001605DE" w:rsidRPr="00B44741">
        <w:rPr>
          <w:color w:val="000000"/>
          <w:sz w:val="20"/>
          <w:szCs w:val="20"/>
        </w:rPr>
        <w:t xml:space="preserve"> para avaliação do aproveitamento,</w:t>
      </w:r>
      <w:r w:rsidR="000A3775" w:rsidRPr="00B44741">
        <w:rPr>
          <w:color w:val="000000"/>
          <w:sz w:val="20"/>
          <w:szCs w:val="20"/>
        </w:rPr>
        <w:t xml:space="preserve"> distribuição de alunos em turmas e turnos, </w:t>
      </w:r>
      <w:r w:rsidR="001605DE" w:rsidRPr="00B44741">
        <w:rPr>
          <w:color w:val="000000"/>
          <w:sz w:val="20"/>
          <w:szCs w:val="20"/>
        </w:rPr>
        <w:t>fixação de carga horária conforme legislação própria, indicação de professores</w:t>
      </w:r>
      <w:r w:rsidR="009C1CE4" w:rsidRPr="00B44741">
        <w:rPr>
          <w:color w:val="000000"/>
          <w:sz w:val="20"/>
          <w:szCs w:val="20"/>
        </w:rPr>
        <w:t xml:space="preserve">, monitores e profissionais de equipe multidisciplinar, </w:t>
      </w:r>
      <w:r w:rsidR="001605DE" w:rsidRPr="00B44741">
        <w:rPr>
          <w:color w:val="000000"/>
          <w:sz w:val="20"/>
          <w:szCs w:val="20"/>
        </w:rPr>
        <w:t>orientação didático-pedagógica,</w:t>
      </w:r>
      <w:r w:rsidR="006166C7" w:rsidRPr="00B44741">
        <w:rPr>
          <w:color w:val="000000"/>
          <w:sz w:val="20"/>
          <w:szCs w:val="20"/>
        </w:rPr>
        <w:t xml:space="preserve"> </w:t>
      </w:r>
      <w:r w:rsidR="00EE1B39" w:rsidRPr="00B44741">
        <w:rPr>
          <w:color w:val="000000"/>
          <w:sz w:val="20"/>
          <w:szCs w:val="20"/>
        </w:rPr>
        <w:t xml:space="preserve">designação de </w:t>
      </w:r>
      <w:r w:rsidR="006166C7" w:rsidRPr="00B44741">
        <w:rPr>
          <w:color w:val="000000"/>
          <w:sz w:val="20"/>
          <w:szCs w:val="20"/>
        </w:rPr>
        <w:t xml:space="preserve">espaços acadêmicos e docentes, locais para realização </w:t>
      </w:r>
      <w:r w:rsidR="00B018C8" w:rsidRPr="00B44741">
        <w:rPr>
          <w:color w:val="000000"/>
          <w:sz w:val="20"/>
          <w:szCs w:val="20"/>
        </w:rPr>
        <w:t>de cerimô</w:t>
      </w:r>
      <w:r w:rsidR="00EE1B39" w:rsidRPr="00B44741">
        <w:rPr>
          <w:color w:val="000000"/>
          <w:sz w:val="20"/>
          <w:szCs w:val="20"/>
        </w:rPr>
        <w:t>nias de formatura, colação de grau</w:t>
      </w:r>
      <w:r w:rsidR="006166C7" w:rsidRPr="00B44741">
        <w:rPr>
          <w:color w:val="000000"/>
          <w:sz w:val="20"/>
          <w:szCs w:val="20"/>
        </w:rPr>
        <w:t xml:space="preserve"> e suas liturgias, demais eventos acadêmicos ou sociais, </w:t>
      </w:r>
      <w:r w:rsidR="001605DE" w:rsidRPr="00B44741">
        <w:rPr>
          <w:color w:val="000000"/>
          <w:sz w:val="20"/>
          <w:szCs w:val="20"/>
        </w:rPr>
        <w:t>além de outras providências que as atividades exigirem.</w:t>
      </w:r>
    </w:p>
    <w:p w14:paraId="60F33B5D" w14:textId="77777777" w:rsidR="009A093F" w:rsidRPr="00B268D6" w:rsidRDefault="009A093F" w:rsidP="009A093F">
      <w:pPr>
        <w:rPr>
          <w:sz w:val="20"/>
          <w:szCs w:val="20"/>
        </w:rPr>
      </w:pPr>
    </w:p>
    <w:p w14:paraId="6E395445" w14:textId="77777777" w:rsidR="009A093F" w:rsidRPr="00B268D6" w:rsidRDefault="009A093F" w:rsidP="009A093F">
      <w:pPr>
        <w:rPr>
          <w:sz w:val="20"/>
          <w:szCs w:val="20"/>
        </w:rPr>
      </w:pPr>
      <w:r w:rsidRPr="00B268D6">
        <w:rPr>
          <w:b/>
          <w:bCs w:val="0"/>
          <w:sz w:val="20"/>
          <w:szCs w:val="20"/>
        </w:rPr>
        <w:t>CLÁUSULA 4ª.</w:t>
      </w:r>
      <w:r w:rsidRPr="00B268D6">
        <w:rPr>
          <w:sz w:val="20"/>
          <w:szCs w:val="20"/>
        </w:rPr>
        <w:t xml:space="preserve"> O Novo Ensino Médio será ministrado aos alunos ingressantes</w:t>
      </w:r>
      <w:r w:rsidR="002814C4" w:rsidRPr="00B268D6">
        <w:rPr>
          <w:sz w:val="20"/>
          <w:szCs w:val="20"/>
        </w:rPr>
        <w:t xml:space="preserve"> neste nível educacional</w:t>
      </w:r>
      <w:r w:rsidRPr="00B268D6">
        <w:rPr>
          <w:sz w:val="20"/>
          <w:szCs w:val="20"/>
        </w:rPr>
        <w:t xml:space="preserve">, </w:t>
      </w:r>
      <w:r w:rsidR="00FA3224" w:rsidRPr="00B268D6">
        <w:rPr>
          <w:sz w:val="20"/>
          <w:szCs w:val="20"/>
        </w:rPr>
        <w:t xml:space="preserve">de acordo com os formatos </w:t>
      </w:r>
      <w:r w:rsidRPr="00B268D6">
        <w:rPr>
          <w:sz w:val="20"/>
          <w:szCs w:val="20"/>
        </w:rPr>
        <w:t xml:space="preserve">estabelecidos pela Lei Federal </w:t>
      </w:r>
      <w:r w:rsidR="00613A8E" w:rsidRPr="00B268D6">
        <w:rPr>
          <w:sz w:val="20"/>
          <w:szCs w:val="20"/>
        </w:rPr>
        <w:t>n</w:t>
      </w:r>
      <w:r w:rsidRPr="00B268D6">
        <w:rPr>
          <w:sz w:val="20"/>
          <w:szCs w:val="20"/>
        </w:rPr>
        <w:t>º 13.415/2017, Resolução CNE nº 3/2018, Resolução CNE nº 4/2018, Portaria nº 1.432/2018, Portaria nº 458/2020 e currículos de cada unidade da federação.</w:t>
      </w:r>
    </w:p>
    <w:p w14:paraId="2862D414" w14:textId="77777777" w:rsidR="009A093F" w:rsidRPr="00B268D6" w:rsidRDefault="009A093F" w:rsidP="009A093F">
      <w:pPr>
        <w:rPr>
          <w:color w:val="FF0000"/>
          <w:sz w:val="20"/>
          <w:szCs w:val="20"/>
        </w:rPr>
      </w:pPr>
    </w:p>
    <w:p w14:paraId="726EC43A" w14:textId="77777777" w:rsidR="00EE1206" w:rsidRPr="00B268D6" w:rsidRDefault="00271D0A" w:rsidP="009A093F">
      <w:pPr>
        <w:rPr>
          <w:sz w:val="20"/>
          <w:szCs w:val="20"/>
        </w:rPr>
      </w:pPr>
      <w:r w:rsidRPr="00B268D6">
        <w:rPr>
          <w:b/>
          <w:bCs w:val="0"/>
          <w:sz w:val="20"/>
          <w:szCs w:val="20"/>
        </w:rPr>
        <w:t>§1</w:t>
      </w:r>
      <w:proofErr w:type="gramStart"/>
      <w:r w:rsidRPr="00B268D6">
        <w:rPr>
          <w:b/>
          <w:bCs w:val="0"/>
          <w:sz w:val="20"/>
          <w:szCs w:val="20"/>
        </w:rPr>
        <w:t>º</w:t>
      </w:r>
      <w:r w:rsidR="00AC71B5" w:rsidRPr="00B268D6">
        <w:rPr>
          <w:b/>
          <w:bCs w:val="0"/>
          <w:sz w:val="20"/>
          <w:szCs w:val="20"/>
        </w:rPr>
        <w:t xml:space="preserve">  </w:t>
      </w:r>
      <w:r w:rsidR="00AC71B5" w:rsidRPr="00B268D6">
        <w:rPr>
          <w:b/>
          <w:sz w:val="20"/>
          <w:szCs w:val="20"/>
        </w:rPr>
        <w:t>–</w:t>
      </w:r>
      <w:proofErr w:type="gramEnd"/>
      <w:r w:rsidR="00AC71B5" w:rsidRPr="00B268D6">
        <w:rPr>
          <w:sz w:val="20"/>
          <w:szCs w:val="20"/>
        </w:rPr>
        <w:t xml:space="preserve"> </w:t>
      </w:r>
      <w:r w:rsidR="009A093F" w:rsidRPr="00B268D6">
        <w:rPr>
          <w:sz w:val="20"/>
          <w:szCs w:val="20"/>
        </w:rPr>
        <w:t xml:space="preserve"> Nos anos letivos do Novo Ensino Médio</w:t>
      </w:r>
      <w:r w:rsidR="009C1CE4" w:rsidRPr="00B268D6">
        <w:rPr>
          <w:sz w:val="20"/>
          <w:szCs w:val="20"/>
        </w:rPr>
        <w:t xml:space="preserve"> </w:t>
      </w:r>
      <w:r w:rsidR="009A093F" w:rsidRPr="00B268D6">
        <w:rPr>
          <w:sz w:val="20"/>
          <w:szCs w:val="20"/>
        </w:rPr>
        <w:t xml:space="preserve">serão obrigatórias 1800 </w:t>
      </w:r>
      <w:r w:rsidR="00DC1BD4" w:rsidRPr="00B268D6">
        <w:rPr>
          <w:sz w:val="20"/>
          <w:szCs w:val="20"/>
        </w:rPr>
        <w:t>(</w:t>
      </w:r>
      <w:r w:rsidR="009A093F" w:rsidRPr="00B268D6">
        <w:rPr>
          <w:sz w:val="20"/>
          <w:szCs w:val="20"/>
        </w:rPr>
        <w:t>mil e oitocentas) horas de formação básica (BNCC) e 1200 (mil e duzentas) horas mínimas, ou mais</w:t>
      </w:r>
      <w:r w:rsidR="00A63468" w:rsidRPr="00B268D6">
        <w:rPr>
          <w:sz w:val="20"/>
          <w:szCs w:val="20"/>
        </w:rPr>
        <w:t>,</w:t>
      </w:r>
      <w:r w:rsidR="009A093F" w:rsidRPr="00B268D6">
        <w:rPr>
          <w:sz w:val="20"/>
          <w:szCs w:val="20"/>
        </w:rPr>
        <w:t xml:space="preserve"> destinadas aos itinerários formativos. </w:t>
      </w:r>
    </w:p>
    <w:p w14:paraId="1E6AD16B" w14:textId="77777777" w:rsidR="00DC1BD4" w:rsidRPr="00B268D6" w:rsidRDefault="00C13519" w:rsidP="009A093F">
      <w:pPr>
        <w:rPr>
          <w:sz w:val="20"/>
          <w:szCs w:val="20"/>
        </w:rPr>
      </w:pPr>
      <w:r w:rsidRPr="00B268D6">
        <w:rPr>
          <w:b/>
          <w:bCs w:val="0"/>
          <w:sz w:val="20"/>
          <w:szCs w:val="20"/>
        </w:rPr>
        <w:t>§2</w:t>
      </w:r>
      <w:proofErr w:type="gramStart"/>
      <w:r w:rsidRPr="00B268D6">
        <w:rPr>
          <w:b/>
          <w:bCs w:val="0"/>
          <w:sz w:val="20"/>
          <w:szCs w:val="20"/>
        </w:rPr>
        <w:t>º</w:t>
      </w:r>
      <w:r w:rsidR="00AC71B5" w:rsidRPr="00B268D6">
        <w:rPr>
          <w:b/>
          <w:bCs w:val="0"/>
          <w:sz w:val="20"/>
          <w:szCs w:val="20"/>
        </w:rPr>
        <w:t xml:space="preserve">  </w:t>
      </w:r>
      <w:r w:rsidR="00AC71B5" w:rsidRPr="00B268D6">
        <w:rPr>
          <w:b/>
          <w:sz w:val="20"/>
          <w:szCs w:val="20"/>
        </w:rPr>
        <w:t>–</w:t>
      </w:r>
      <w:proofErr w:type="gramEnd"/>
      <w:r w:rsidR="00AC71B5" w:rsidRPr="00B268D6">
        <w:rPr>
          <w:sz w:val="20"/>
          <w:szCs w:val="20"/>
        </w:rPr>
        <w:t xml:space="preserve"> </w:t>
      </w:r>
      <w:r w:rsidR="009A093F" w:rsidRPr="00B268D6">
        <w:rPr>
          <w:sz w:val="20"/>
          <w:szCs w:val="20"/>
        </w:rPr>
        <w:t xml:space="preserve"> </w:t>
      </w:r>
      <w:r w:rsidR="00EB1F98" w:rsidRPr="00B268D6">
        <w:rPr>
          <w:sz w:val="20"/>
          <w:szCs w:val="20"/>
        </w:rPr>
        <w:t>No</w:t>
      </w:r>
      <w:r w:rsidR="009A093F" w:rsidRPr="00B268D6">
        <w:rPr>
          <w:sz w:val="20"/>
          <w:szCs w:val="20"/>
        </w:rPr>
        <w:t xml:space="preserve"> Novo Ensino Médio </w:t>
      </w:r>
      <w:r w:rsidR="00EB1F98" w:rsidRPr="00B268D6">
        <w:rPr>
          <w:sz w:val="20"/>
          <w:szCs w:val="20"/>
        </w:rPr>
        <w:t>o ano escolar</w:t>
      </w:r>
      <w:r w:rsidR="003679CE" w:rsidRPr="00B268D6">
        <w:rPr>
          <w:sz w:val="20"/>
          <w:szCs w:val="20"/>
        </w:rPr>
        <w:t xml:space="preserve"> </w:t>
      </w:r>
      <w:r w:rsidR="009A093F" w:rsidRPr="00B268D6">
        <w:rPr>
          <w:sz w:val="20"/>
          <w:szCs w:val="20"/>
        </w:rPr>
        <w:t xml:space="preserve">será dividido em 4 (quatro) bimestres, </w:t>
      </w:r>
      <w:r w:rsidR="003679CE" w:rsidRPr="00B268D6">
        <w:rPr>
          <w:sz w:val="20"/>
          <w:szCs w:val="20"/>
        </w:rPr>
        <w:t>e o aluno poderá optar</w:t>
      </w:r>
      <w:r w:rsidR="009A093F" w:rsidRPr="00B268D6">
        <w:rPr>
          <w:sz w:val="20"/>
          <w:szCs w:val="20"/>
        </w:rPr>
        <w:t xml:space="preserve"> </w:t>
      </w:r>
      <w:r w:rsidR="003679CE" w:rsidRPr="00B268D6">
        <w:rPr>
          <w:sz w:val="20"/>
          <w:szCs w:val="20"/>
        </w:rPr>
        <w:t>por mudança de</w:t>
      </w:r>
      <w:r w:rsidR="009A093F" w:rsidRPr="00B268D6">
        <w:rPr>
          <w:sz w:val="20"/>
          <w:szCs w:val="20"/>
        </w:rPr>
        <w:t xml:space="preserve"> itinerário formativo </w:t>
      </w:r>
      <w:r w:rsidR="003679CE" w:rsidRPr="00B268D6">
        <w:rPr>
          <w:sz w:val="20"/>
          <w:szCs w:val="20"/>
        </w:rPr>
        <w:t>no fim do segundo</w:t>
      </w:r>
      <w:r w:rsidR="009A093F" w:rsidRPr="00B268D6">
        <w:rPr>
          <w:sz w:val="20"/>
          <w:szCs w:val="20"/>
        </w:rPr>
        <w:t xml:space="preserve"> bimestre</w:t>
      </w:r>
      <w:r w:rsidR="003679CE" w:rsidRPr="00B268D6">
        <w:rPr>
          <w:sz w:val="20"/>
          <w:szCs w:val="20"/>
        </w:rPr>
        <w:t xml:space="preserve"> de cada ano</w:t>
      </w:r>
      <w:r w:rsidR="009A093F" w:rsidRPr="00B268D6">
        <w:rPr>
          <w:sz w:val="20"/>
          <w:szCs w:val="20"/>
        </w:rPr>
        <w:t xml:space="preserve">. </w:t>
      </w:r>
    </w:p>
    <w:p w14:paraId="02F0C287" w14:textId="77777777" w:rsidR="00DC1BD4" w:rsidRPr="00B268D6" w:rsidRDefault="00635A49" w:rsidP="006B5BC1">
      <w:pPr>
        <w:spacing w:line="259" w:lineRule="auto"/>
        <w:rPr>
          <w:sz w:val="20"/>
          <w:szCs w:val="20"/>
        </w:rPr>
      </w:pPr>
      <w:r w:rsidRPr="00B268D6">
        <w:rPr>
          <w:b/>
          <w:bCs w:val="0"/>
          <w:sz w:val="20"/>
          <w:szCs w:val="20"/>
        </w:rPr>
        <w:t>§3</w:t>
      </w:r>
      <w:proofErr w:type="gramStart"/>
      <w:r w:rsidRPr="00B268D6">
        <w:rPr>
          <w:b/>
          <w:bCs w:val="0"/>
          <w:sz w:val="20"/>
          <w:szCs w:val="20"/>
        </w:rPr>
        <w:t>º</w:t>
      </w:r>
      <w:r w:rsidR="00AC71B5" w:rsidRPr="00B268D6">
        <w:rPr>
          <w:b/>
          <w:bCs w:val="0"/>
          <w:sz w:val="20"/>
          <w:szCs w:val="20"/>
        </w:rPr>
        <w:t xml:space="preserve">  </w:t>
      </w:r>
      <w:r w:rsidR="00AC71B5" w:rsidRPr="00B268D6">
        <w:rPr>
          <w:b/>
          <w:sz w:val="20"/>
          <w:szCs w:val="20"/>
        </w:rPr>
        <w:t>–</w:t>
      </w:r>
      <w:proofErr w:type="gramEnd"/>
      <w:r w:rsidR="00AC71B5" w:rsidRPr="00B268D6">
        <w:rPr>
          <w:sz w:val="20"/>
          <w:szCs w:val="20"/>
        </w:rPr>
        <w:t xml:space="preserve"> </w:t>
      </w:r>
      <w:r w:rsidR="009A093F" w:rsidRPr="00B268D6">
        <w:rPr>
          <w:sz w:val="20"/>
          <w:szCs w:val="20"/>
        </w:rPr>
        <w:t xml:space="preserve"> Os alunos matriculados no segundo e terceiro anos do ensino médio em 2022 </w:t>
      </w:r>
      <w:r w:rsidR="00076A83" w:rsidRPr="00B268D6">
        <w:rPr>
          <w:sz w:val="20"/>
          <w:szCs w:val="20"/>
        </w:rPr>
        <w:t>deverão</w:t>
      </w:r>
      <w:r w:rsidR="009A093F" w:rsidRPr="00B268D6">
        <w:rPr>
          <w:sz w:val="20"/>
          <w:szCs w:val="20"/>
        </w:rPr>
        <w:t xml:space="preserve"> cursar esta etapa de acordo com a sistemática anterior à implantação dos parâmetros da Lei </w:t>
      </w:r>
      <w:r w:rsidR="00141A31" w:rsidRPr="00B268D6">
        <w:rPr>
          <w:sz w:val="20"/>
          <w:szCs w:val="20"/>
        </w:rPr>
        <w:t xml:space="preserve">Federal </w:t>
      </w:r>
      <w:r w:rsidR="009A093F" w:rsidRPr="00B268D6">
        <w:rPr>
          <w:sz w:val="20"/>
          <w:szCs w:val="20"/>
        </w:rPr>
        <w:t>13.415/2017</w:t>
      </w:r>
      <w:r w:rsidR="00076A83" w:rsidRPr="00B268D6">
        <w:rPr>
          <w:sz w:val="20"/>
          <w:szCs w:val="20"/>
        </w:rPr>
        <w:t xml:space="preserve">, </w:t>
      </w:r>
      <w:r w:rsidR="00151AC5" w:rsidRPr="00B268D6">
        <w:rPr>
          <w:sz w:val="20"/>
          <w:szCs w:val="20"/>
        </w:rPr>
        <w:t>podendo optar por cursar unidades curriculares eletivas.</w:t>
      </w:r>
    </w:p>
    <w:p w14:paraId="6963618C" w14:textId="77777777" w:rsidR="00DC1BD4" w:rsidRPr="00B268D6" w:rsidRDefault="00C72D1D" w:rsidP="009A093F">
      <w:pPr>
        <w:rPr>
          <w:sz w:val="20"/>
          <w:szCs w:val="20"/>
        </w:rPr>
      </w:pPr>
      <w:r w:rsidRPr="00B268D6">
        <w:rPr>
          <w:b/>
          <w:bCs w:val="0"/>
          <w:sz w:val="20"/>
          <w:szCs w:val="20"/>
        </w:rPr>
        <w:t>§4</w:t>
      </w:r>
      <w:proofErr w:type="gramStart"/>
      <w:r w:rsidRPr="00B268D6">
        <w:rPr>
          <w:b/>
          <w:bCs w:val="0"/>
          <w:sz w:val="20"/>
          <w:szCs w:val="20"/>
        </w:rPr>
        <w:t>º</w:t>
      </w:r>
      <w:r w:rsidR="00AC71B5" w:rsidRPr="00B268D6">
        <w:rPr>
          <w:b/>
          <w:bCs w:val="0"/>
          <w:sz w:val="20"/>
          <w:szCs w:val="20"/>
        </w:rPr>
        <w:t xml:space="preserve">  </w:t>
      </w:r>
      <w:r w:rsidR="00AC71B5" w:rsidRPr="00B268D6">
        <w:rPr>
          <w:b/>
          <w:sz w:val="20"/>
          <w:szCs w:val="20"/>
        </w:rPr>
        <w:t>–</w:t>
      </w:r>
      <w:proofErr w:type="gramEnd"/>
      <w:r w:rsidR="00AC71B5" w:rsidRPr="00B268D6">
        <w:rPr>
          <w:sz w:val="20"/>
          <w:szCs w:val="20"/>
        </w:rPr>
        <w:t xml:space="preserve"> </w:t>
      </w:r>
      <w:r w:rsidR="009A093F" w:rsidRPr="00B268D6">
        <w:rPr>
          <w:sz w:val="20"/>
          <w:szCs w:val="20"/>
        </w:rPr>
        <w:t xml:space="preserve"> Conforme determinado pela Lei </w:t>
      </w:r>
      <w:r w:rsidR="00141A31" w:rsidRPr="00B268D6">
        <w:rPr>
          <w:sz w:val="20"/>
          <w:szCs w:val="20"/>
        </w:rPr>
        <w:t xml:space="preserve">Federal </w:t>
      </w:r>
      <w:r w:rsidR="009A093F" w:rsidRPr="00B268D6">
        <w:rPr>
          <w:sz w:val="20"/>
          <w:szCs w:val="20"/>
        </w:rPr>
        <w:t>13.415/2017</w:t>
      </w:r>
      <w:r w:rsidR="006479CA" w:rsidRPr="00B268D6">
        <w:rPr>
          <w:sz w:val="20"/>
          <w:szCs w:val="20"/>
        </w:rPr>
        <w:t>,</w:t>
      </w:r>
      <w:r w:rsidR="009A093F" w:rsidRPr="00B268D6">
        <w:rPr>
          <w:sz w:val="20"/>
          <w:szCs w:val="20"/>
        </w:rPr>
        <w:t xml:space="preserve"> até 20% (vinte por cento) do itinerário formativo poderá ser ofertado no sistema EAD – Ensino a Distância.</w:t>
      </w:r>
    </w:p>
    <w:p w14:paraId="24A23405" w14:textId="77777777" w:rsidR="00EE1206" w:rsidRPr="00B268D6" w:rsidRDefault="00C72D1D" w:rsidP="005B4E97">
      <w:pPr>
        <w:rPr>
          <w:sz w:val="20"/>
          <w:szCs w:val="20"/>
        </w:rPr>
      </w:pPr>
      <w:r w:rsidRPr="00B268D6">
        <w:rPr>
          <w:b/>
          <w:bCs w:val="0"/>
          <w:sz w:val="20"/>
          <w:szCs w:val="20"/>
        </w:rPr>
        <w:t>§5º</w:t>
      </w:r>
      <w:r w:rsidR="00AC71B5" w:rsidRPr="00B268D6">
        <w:rPr>
          <w:b/>
          <w:bCs w:val="0"/>
          <w:sz w:val="20"/>
          <w:szCs w:val="20"/>
        </w:rPr>
        <w:t xml:space="preserve"> </w:t>
      </w:r>
      <w:proofErr w:type="gramStart"/>
      <w:r w:rsidR="00AC71B5" w:rsidRPr="00B268D6">
        <w:rPr>
          <w:b/>
          <w:sz w:val="20"/>
          <w:szCs w:val="20"/>
        </w:rPr>
        <w:t>–</w:t>
      </w:r>
      <w:r w:rsidR="00AC71B5" w:rsidRPr="00B268D6">
        <w:rPr>
          <w:sz w:val="20"/>
          <w:szCs w:val="20"/>
        </w:rPr>
        <w:t xml:space="preserve"> </w:t>
      </w:r>
      <w:r w:rsidR="009A093F" w:rsidRPr="00B268D6">
        <w:rPr>
          <w:sz w:val="20"/>
          <w:szCs w:val="20"/>
        </w:rPr>
        <w:t xml:space="preserve"> O</w:t>
      </w:r>
      <w:proofErr w:type="gramEnd"/>
      <w:r w:rsidR="009A093F" w:rsidRPr="00B268D6">
        <w:rPr>
          <w:sz w:val="20"/>
          <w:szCs w:val="20"/>
        </w:rPr>
        <w:t xml:space="preserve"> valor da anuidade </w:t>
      </w:r>
      <w:r w:rsidR="003C3BF6" w:rsidRPr="00B268D6">
        <w:rPr>
          <w:sz w:val="20"/>
          <w:szCs w:val="20"/>
        </w:rPr>
        <w:t>será</w:t>
      </w:r>
      <w:r w:rsidR="009A093F" w:rsidRPr="00B268D6">
        <w:rPr>
          <w:sz w:val="20"/>
          <w:szCs w:val="20"/>
        </w:rPr>
        <w:t xml:space="preserve"> acrescido </w:t>
      </w:r>
      <w:r w:rsidR="00B55D1D" w:rsidRPr="00B268D6">
        <w:rPr>
          <w:sz w:val="20"/>
          <w:szCs w:val="20"/>
        </w:rPr>
        <w:t>do valor das</w:t>
      </w:r>
      <w:r w:rsidR="006D6A1B" w:rsidRPr="00B268D6">
        <w:rPr>
          <w:sz w:val="20"/>
          <w:szCs w:val="20"/>
        </w:rPr>
        <w:t xml:space="preserve"> </w:t>
      </w:r>
      <w:r w:rsidR="00D339B7" w:rsidRPr="00B268D6">
        <w:rPr>
          <w:sz w:val="20"/>
          <w:szCs w:val="20"/>
        </w:rPr>
        <w:t>disciplinas eletivas</w:t>
      </w:r>
      <w:r w:rsidR="001918F2" w:rsidRPr="00B268D6">
        <w:rPr>
          <w:sz w:val="20"/>
          <w:szCs w:val="20"/>
        </w:rPr>
        <w:t xml:space="preserve"> </w:t>
      </w:r>
      <w:r w:rsidR="006D6A1B" w:rsidRPr="00B268D6">
        <w:rPr>
          <w:sz w:val="20"/>
          <w:szCs w:val="20"/>
        </w:rPr>
        <w:t>escol</w:t>
      </w:r>
      <w:r w:rsidR="002335F1" w:rsidRPr="00B268D6">
        <w:rPr>
          <w:sz w:val="20"/>
          <w:szCs w:val="20"/>
        </w:rPr>
        <w:t>h</w:t>
      </w:r>
      <w:r w:rsidR="006D6A1B" w:rsidRPr="00B268D6">
        <w:rPr>
          <w:sz w:val="20"/>
          <w:szCs w:val="20"/>
        </w:rPr>
        <w:t xml:space="preserve">idas pelo estudante </w:t>
      </w:r>
      <w:r w:rsidR="007A565F" w:rsidRPr="00B268D6">
        <w:rPr>
          <w:sz w:val="20"/>
          <w:szCs w:val="20"/>
        </w:rPr>
        <w:t>no decorrer do percurso formativo</w:t>
      </w:r>
      <w:r w:rsidR="001B1EAA" w:rsidRPr="00B268D6">
        <w:rPr>
          <w:sz w:val="20"/>
          <w:szCs w:val="20"/>
        </w:rPr>
        <w:t xml:space="preserve">, </w:t>
      </w:r>
      <w:r w:rsidR="00D62E66" w:rsidRPr="00B268D6">
        <w:rPr>
          <w:sz w:val="20"/>
          <w:szCs w:val="20"/>
        </w:rPr>
        <w:t xml:space="preserve">cujos valores </w:t>
      </w:r>
      <w:proofErr w:type="spellStart"/>
      <w:r w:rsidR="00D62E66" w:rsidRPr="00B268D6">
        <w:rPr>
          <w:sz w:val="20"/>
          <w:szCs w:val="20"/>
        </w:rPr>
        <w:t>estãos</w:t>
      </w:r>
      <w:proofErr w:type="spellEnd"/>
      <w:r w:rsidR="001B1EAA" w:rsidRPr="00B268D6">
        <w:rPr>
          <w:sz w:val="20"/>
          <w:szCs w:val="20"/>
        </w:rPr>
        <w:t xml:space="preserve"> disposto</w:t>
      </w:r>
      <w:r w:rsidR="00D62E66" w:rsidRPr="00B268D6">
        <w:rPr>
          <w:sz w:val="20"/>
          <w:szCs w:val="20"/>
        </w:rPr>
        <w:t>s</w:t>
      </w:r>
      <w:r w:rsidR="001B1EAA" w:rsidRPr="00B268D6">
        <w:rPr>
          <w:sz w:val="20"/>
          <w:szCs w:val="20"/>
        </w:rPr>
        <w:t xml:space="preserve"> no edital da unidade escolar</w:t>
      </w:r>
      <w:r w:rsidR="007A565F" w:rsidRPr="00B268D6">
        <w:rPr>
          <w:sz w:val="20"/>
          <w:szCs w:val="20"/>
        </w:rPr>
        <w:t>.</w:t>
      </w:r>
      <w:r w:rsidR="001B53EA" w:rsidRPr="00B268D6">
        <w:rPr>
          <w:sz w:val="20"/>
          <w:szCs w:val="20"/>
        </w:rPr>
        <w:t xml:space="preserve"> O valor </w:t>
      </w:r>
      <w:r w:rsidR="00667ED6" w:rsidRPr="00B268D6">
        <w:rPr>
          <w:sz w:val="20"/>
          <w:szCs w:val="20"/>
        </w:rPr>
        <w:t xml:space="preserve">constante no quadro variável 4 não contempla disciplinas eletivas, </w:t>
      </w:r>
      <w:r w:rsidR="007E1643" w:rsidRPr="00B268D6">
        <w:rPr>
          <w:sz w:val="20"/>
          <w:szCs w:val="20"/>
        </w:rPr>
        <w:t>que</w:t>
      </w:r>
      <w:r w:rsidR="00667ED6" w:rsidRPr="00B268D6">
        <w:rPr>
          <w:sz w:val="20"/>
          <w:szCs w:val="20"/>
        </w:rPr>
        <w:t xml:space="preserve"> são de escolha do aluno.</w:t>
      </w:r>
    </w:p>
    <w:p w14:paraId="7DB26D78" w14:textId="77777777" w:rsidR="005B4E97" w:rsidRPr="00B268D6" w:rsidRDefault="007A565F" w:rsidP="005B4E97">
      <w:pPr>
        <w:rPr>
          <w:sz w:val="20"/>
          <w:szCs w:val="20"/>
        </w:rPr>
      </w:pPr>
      <w:r w:rsidRPr="00B268D6">
        <w:rPr>
          <w:sz w:val="20"/>
          <w:szCs w:val="20"/>
        </w:rPr>
        <w:t xml:space="preserve"> </w:t>
      </w:r>
    </w:p>
    <w:p w14:paraId="411E83A3" w14:textId="77777777" w:rsidR="001605DE" w:rsidRPr="00B44741" w:rsidRDefault="006A3B42" w:rsidP="00BF7EAC">
      <w:pPr>
        <w:pStyle w:val="Ttulo1"/>
        <w:rPr>
          <w:color w:val="000000"/>
          <w:sz w:val="20"/>
          <w:szCs w:val="20"/>
        </w:rPr>
      </w:pPr>
      <w:r w:rsidRPr="00B268D6">
        <w:rPr>
          <w:rStyle w:val="Ttulo1Char"/>
          <w:sz w:val="20"/>
          <w:szCs w:val="20"/>
        </w:rPr>
        <w:t>CLÁUSULA 5</w:t>
      </w:r>
      <w:r w:rsidR="00C25E01" w:rsidRPr="00B268D6">
        <w:rPr>
          <w:rStyle w:val="Ttulo1Char"/>
          <w:sz w:val="20"/>
          <w:szCs w:val="20"/>
        </w:rPr>
        <w:t>ª</w:t>
      </w:r>
      <w:r w:rsidR="007E0672" w:rsidRPr="00B268D6">
        <w:rPr>
          <w:rStyle w:val="Ttulo1Char"/>
          <w:sz w:val="20"/>
          <w:szCs w:val="20"/>
        </w:rPr>
        <w:t>.</w:t>
      </w:r>
      <w:r w:rsidR="00EE1206" w:rsidRPr="00B268D6">
        <w:rPr>
          <w:rStyle w:val="Ttulo1Char"/>
          <w:sz w:val="20"/>
          <w:szCs w:val="20"/>
        </w:rPr>
        <w:t xml:space="preserve"> </w:t>
      </w:r>
      <w:r w:rsidR="001F280D" w:rsidRPr="00B44741">
        <w:rPr>
          <w:color w:val="000000"/>
          <w:sz w:val="20"/>
          <w:szCs w:val="20"/>
        </w:rPr>
        <w:t xml:space="preserve">Com a assinatura do presente </w:t>
      </w:r>
      <w:r w:rsidR="001F280D" w:rsidRPr="00B44741">
        <w:rPr>
          <w:b/>
          <w:bCs w:val="0"/>
          <w:color w:val="000000"/>
          <w:sz w:val="20"/>
          <w:szCs w:val="20"/>
        </w:rPr>
        <w:t>CONTRATO</w:t>
      </w:r>
      <w:r w:rsidR="001F280D" w:rsidRPr="00B44741">
        <w:rPr>
          <w:color w:val="000000"/>
          <w:sz w:val="20"/>
          <w:szCs w:val="20"/>
        </w:rPr>
        <w:t xml:space="preserve"> ou termo de aceite</w:t>
      </w:r>
      <w:r w:rsidR="00613A8E" w:rsidRPr="00B44741">
        <w:rPr>
          <w:color w:val="000000"/>
          <w:sz w:val="20"/>
          <w:szCs w:val="20"/>
        </w:rPr>
        <w:t xml:space="preserve"> em caso de renovação, e com</w:t>
      </w:r>
      <w:r w:rsidR="001F280D" w:rsidRPr="00B44741">
        <w:rPr>
          <w:color w:val="000000"/>
          <w:sz w:val="20"/>
          <w:szCs w:val="20"/>
        </w:rPr>
        <w:t xml:space="preserve"> </w:t>
      </w:r>
      <w:r w:rsidR="00613A8E" w:rsidRPr="00B44741">
        <w:rPr>
          <w:color w:val="000000"/>
          <w:sz w:val="20"/>
          <w:szCs w:val="20"/>
        </w:rPr>
        <w:t xml:space="preserve">a quitação da primeira parcela da anuidade, </w:t>
      </w:r>
      <w:r w:rsidR="001F280D" w:rsidRPr="00B44741">
        <w:rPr>
          <w:color w:val="000000"/>
          <w:sz w:val="20"/>
          <w:szCs w:val="20"/>
        </w:rPr>
        <w:t>estará configurad</w:t>
      </w:r>
      <w:r w:rsidR="00613A8E" w:rsidRPr="00B44741">
        <w:rPr>
          <w:color w:val="000000"/>
          <w:sz w:val="20"/>
          <w:szCs w:val="20"/>
        </w:rPr>
        <w:t>a</w:t>
      </w:r>
      <w:r w:rsidR="001F280D" w:rsidRPr="00B44741">
        <w:rPr>
          <w:color w:val="000000"/>
          <w:sz w:val="20"/>
          <w:szCs w:val="20"/>
        </w:rPr>
        <w:t xml:space="preserve"> formalmente o</w:t>
      </w:r>
      <w:r w:rsidR="001605DE" w:rsidRPr="00B44741">
        <w:rPr>
          <w:color w:val="000000"/>
          <w:sz w:val="20"/>
          <w:szCs w:val="20"/>
        </w:rPr>
        <w:t xml:space="preserve"> ato de </w:t>
      </w:r>
      <w:r w:rsidR="00613A8E" w:rsidRPr="00B44741">
        <w:rPr>
          <w:color w:val="000000"/>
          <w:sz w:val="20"/>
          <w:szCs w:val="20"/>
        </w:rPr>
        <w:t xml:space="preserve">matrícula e </w:t>
      </w:r>
      <w:r w:rsidR="001605DE" w:rsidRPr="00B44741">
        <w:rPr>
          <w:color w:val="000000"/>
          <w:sz w:val="20"/>
          <w:szCs w:val="20"/>
        </w:rPr>
        <w:t>reserva de vaga</w:t>
      </w:r>
      <w:r w:rsidR="001605DE" w:rsidRPr="00B44741">
        <w:rPr>
          <w:b/>
          <w:bCs w:val="0"/>
          <w:color w:val="000000"/>
          <w:sz w:val="20"/>
          <w:szCs w:val="20"/>
        </w:rPr>
        <w:t>.</w:t>
      </w:r>
    </w:p>
    <w:p w14:paraId="4AACE58C" w14:textId="77777777" w:rsidR="00B81889" w:rsidRPr="00B268D6" w:rsidRDefault="00B81889" w:rsidP="00B81889">
      <w:pPr>
        <w:rPr>
          <w:sz w:val="20"/>
          <w:szCs w:val="20"/>
        </w:rPr>
      </w:pPr>
    </w:p>
    <w:p w14:paraId="65EF03D3" w14:textId="77777777" w:rsidR="003A2CC3" w:rsidRPr="00B44741" w:rsidRDefault="008F4CF5" w:rsidP="00BF7EAC">
      <w:pPr>
        <w:rPr>
          <w:color w:val="000000"/>
          <w:sz w:val="20"/>
          <w:szCs w:val="20"/>
          <w:lang w:eastAsia="pt-BR"/>
        </w:rPr>
      </w:pPr>
      <w:r w:rsidRPr="00B44741">
        <w:rPr>
          <w:b/>
          <w:color w:val="000000"/>
          <w:sz w:val="20"/>
          <w:szCs w:val="20"/>
          <w:lang w:eastAsia="pt-BR"/>
        </w:rPr>
        <w:t>§ 1</w:t>
      </w:r>
      <w:proofErr w:type="gramStart"/>
      <w:r w:rsidRPr="00B44741">
        <w:rPr>
          <w:b/>
          <w:color w:val="000000"/>
          <w:sz w:val="20"/>
          <w:szCs w:val="20"/>
          <w:lang w:eastAsia="pt-BR"/>
        </w:rPr>
        <w:t xml:space="preserve">º </w:t>
      </w:r>
      <w:r w:rsidR="00EE1206" w:rsidRPr="00B44741">
        <w:rPr>
          <w:b/>
          <w:bCs w:val="0"/>
          <w:color w:val="000000"/>
          <w:sz w:val="20"/>
          <w:szCs w:val="20"/>
        </w:rPr>
        <w:t xml:space="preserve"> </w:t>
      </w:r>
      <w:r w:rsidR="00EE1206" w:rsidRPr="00B268D6">
        <w:rPr>
          <w:b/>
          <w:sz w:val="20"/>
          <w:szCs w:val="20"/>
        </w:rPr>
        <w:t>–</w:t>
      </w:r>
      <w:proofErr w:type="gramEnd"/>
      <w:r w:rsidR="00EE1206" w:rsidRPr="00B44741">
        <w:rPr>
          <w:color w:val="000000"/>
          <w:sz w:val="20"/>
          <w:szCs w:val="20"/>
        </w:rPr>
        <w:t xml:space="preserve"> </w:t>
      </w:r>
      <w:r w:rsidRPr="00B44741">
        <w:rPr>
          <w:b/>
          <w:color w:val="000000"/>
          <w:sz w:val="20"/>
          <w:szCs w:val="20"/>
        </w:rPr>
        <w:t xml:space="preserve"> </w:t>
      </w:r>
      <w:r w:rsidR="007048DF" w:rsidRPr="00B44741">
        <w:rPr>
          <w:color w:val="000000"/>
          <w:sz w:val="20"/>
          <w:szCs w:val="20"/>
        </w:rPr>
        <w:t xml:space="preserve">A eventual concessão de </w:t>
      </w:r>
      <w:r w:rsidR="004136D6" w:rsidRPr="00B44741">
        <w:rPr>
          <w:color w:val="000000"/>
          <w:sz w:val="20"/>
          <w:szCs w:val="20"/>
        </w:rPr>
        <w:t>desconto</w:t>
      </w:r>
      <w:r w:rsidR="007048DF" w:rsidRPr="00B44741">
        <w:rPr>
          <w:color w:val="000000"/>
          <w:sz w:val="20"/>
          <w:szCs w:val="20"/>
        </w:rPr>
        <w:t xml:space="preserve"> na primeira parcela</w:t>
      </w:r>
      <w:r w:rsidR="00B037E4" w:rsidRPr="00B44741">
        <w:rPr>
          <w:color w:val="000000"/>
          <w:sz w:val="20"/>
          <w:szCs w:val="20"/>
        </w:rPr>
        <w:t xml:space="preserve"> </w:t>
      </w:r>
      <w:r w:rsidR="007048DF" w:rsidRPr="00B44741">
        <w:rPr>
          <w:color w:val="000000"/>
          <w:sz w:val="20"/>
          <w:szCs w:val="20"/>
        </w:rPr>
        <w:t>não refletirá em fator redutor nas parcelas subsequentes</w:t>
      </w:r>
      <w:r w:rsidR="0048246B" w:rsidRPr="00B44741">
        <w:rPr>
          <w:color w:val="000000"/>
          <w:sz w:val="20"/>
          <w:szCs w:val="20"/>
        </w:rPr>
        <w:t xml:space="preserve"> da anuidade</w:t>
      </w:r>
      <w:r w:rsidR="007048DF" w:rsidRPr="00B44741">
        <w:rPr>
          <w:color w:val="000000"/>
          <w:sz w:val="20"/>
          <w:szCs w:val="20"/>
        </w:rPr>
        <w:t>.</w:t>
      </w:r>
      <w:r w:rsidRPr="00B44741">
        <w:rPr>
          <w:color w:val="000000"/>
          <w:sz w:val="20"/>
          <w:szCs w:val="20"/>
          <w:lang w:eastAsia="pt-BR"/>
        </w:rPr>
        <w:t xml:space="preserve"> </w:t>
      </w:r>
    </w:p>
    <w:p w14:paraId="1D7298EF" w14:textId="77777777" w:rsidR="00DD507C" w:rsidRPr="00B268D6" w:rsidRDefault="008F4CF5" w:rsidP="00BF7EAC">
      <w:pPr>
        <w:rPr>
          <w:bCs w:val="0"/>
          <w:sz w:val="20"/>
          <w:szCs w:val="20"/>
          <w:lang w:eastAsia="pt-BR"/>
        </w:rPr>
      </w:pPr>
      <w:r w:rsidRPr="00B268D6">
        <w:rPr>
          <w:b/>
          <w:sz w:val="20"/>
          <w:szCs w:val="20"/>
          <w:lang w:eastAsia="pt-BR"/>
        </w:rPr>
        <w:t>§ 2</w:t>
      </w:r>
      <w:proofErr w:type="gramStart"/>
      <w:r w:rsidRPr="00B268D6">
        <w:rPr>
          <w:b/>
          <w:sz w:val="20"/>
          <w:szCs w:val="20"/>
          <w:lang w:eastAsia="pt-BR"/>
        </w:rPr>
        <w:t>º</w:t>
      </w:r>
      <w:r w:rsidR="002C3F36" w:rsidRPr="00B268D6">
        <w:rPr>
          <w:bCs w:val="0"/>
          <w:sz w:val="20"/>
          <w:szCs w:val="20"/>
          <w:lang w:eastAsia="pt-BR"/>
        </w:rPr>
        <w:t xml:space="preserve"> </w:t>
      </w:r>
      <w:r w:rsidR="00EE1206" w:rsidRPr="00B44741">
        <w:rPr>
          <w:b/>
          <w:bCs w:val="0"/>
          <w:color w:val="000000"/>
          <w:sz w:val="20"/>
          <w:szCs w:val="20"/>
        </w:rPr>
        <w:t xml:space="preserve"> </w:t>
      </w:r>
      <w:r w:rsidR="00EE1206" w:rsidRPr="00B268D6">
        <w:rPr>
          <w:b/>
          <w:sz w:val="20"/>
          <w:szCs w:val="20"/>
        </w:rPr>
        <w:t>–</w:t>
      </w:r>
      <w:proofErr w:type="gramEnd"/>
      <w:r w:rsidR="00EE1206" w:rsidRPr="00B44741">
        <w:rPr>
          <w:color w:val="000000"/>
          <w:sz w:val="20"/>
          <w:szCs w:val="20"/>
        </w:rPr>
        <w:t xml:space="preserve"> </w:t>
      </w:r>
      <w:r w:rsidRPr="00B268D6">
        <w:rPr>
          <w:bCs w:val="0"/>
          <w:sz w:val="20"/>
          <w:szCs w:val="20"/>
          <w:lang w:eastAsia="pt-BR"/>
        </w:rPr>
        <w:t xml:space="preserve"> </w:t>
      </w:r>
      <w:r w:rsidR="00F60D52" w:rsidRPr="00B268D6">
        <w:rPr>
          <w:bCs w:val="0"/>
          <w:sz w:val="20"/>
          <w:szCs w:val="20"/>
          <w:lang w:eastAsia="pt-BR"/>
        </w:rPr>
        <w:t xml:space="preserve">Se o aluno for beneficiário de bolsa de estudo, </w:t>
      </w:r>
      <w:r w:rsidR="00F80142" w:rsidRPr="00B268D6">
        <w:rPr>
          <w:bCs w:val="0"/>
          <w:sz w:val="20"/>
          <w:szCs w:val="20"/>
          <w:lang w:eastAsia="pt-BR"/>
        </w:rPr>
        <w:t>o</w:t>
      </w:r>
      <w:r w:rsidRPr="00B268D6">
        <w:rPr>
          <w:bCs w:val="0"/>
          <w:sz w:val="20"/>
          <w:szCs w:val="20"/>
          <w:lang w:eastAsia="pt-BR"/>
        </w:rPr>
        <w:t xml:space="preserve"> </w:t>
      </w:r>
      <w:r w:rsidRPr="00B268D6">
        <w:rPr>
          <w:b/>
          <w:sz w:val="20"/>
          <w:szCs w:val="20"/>
          <w:lang w:eastAsia="pt-BR"/>
        </w:rPr>
        <w:t>CONTRATANTE</w:t>
      </w:r>
      <w:r w:rsidR="007D7D9B" w:rsidRPr="00B268D6">
        <w:rPr>
          <w:bCs w:val="0"/>
          <w:sz w:val="20"/>
          <w:szCs w:val="20"/>
          <w:lang w:eastAsia="pt-BR"/>
        </w:rPr>
        <w:t xml:space="preserve"> f</w:t>
      </w:r>
      <w:r w:rsidRPr="00B268D6">
        <w:rPr>
          <w:bCs w:val="0"/>
          <w:sz w:val="20"/>
          <w:szCs w:val="20"/>
          <w:lang w:eastAsia="pt-BR"/>
        </w:rPr>
        <w:t xml:space="preserve">irmará Termo de Concessão de Bolsa Educacional </w:t>
      </w:r>
      <w:r w:rsidR="00DC748F" w:rsidRPr="00B268D6">
        <w:rPr>
          <w:bCs w:val="0"/>
          <w:sz w:val="20"/>
          <w:szCs w:val="20"/>
          <w:lang w:eastAsia="pt-BR"/>
        </w:rPr>
        <w:t xml:space="preserve">Anual </w:t>
      </w:r>
      <w:r w:rsidRPr="00B268D6">
        <w:rPr>
          <w:bCs w:val="0"/>
          <w:sz w:val="20"/>
          <w:szCs w:val="20"/>
          <w:lang w:eastAsia="pt-BR"/>
        </w:rPr>
        <w:t xml:space="preserve">que passará a ser parte integrante do presente contrato, no qual reconhece o valor constante no quadro resumo, item </w:t>
      </w:r>
      <w:r w:rsidR="002703FB" w:rsidRPr="00B268D6">
        <w:rPr>
          <w:bCs w:val="0"/>
          <w:sz w:val="20"/>
          <w:szCs w:val="20"/>
          <w:lang w:eastAsia="pt-BR"/>
        </w:rPr>
        <w:t>4</w:t>
      </w:r>
      <w:r w:rsidRPr="00B268D6">
        <w:rPr>
          <w:bCs w:val="0"/>
          <w:sz w:val="20"/>
          <w:szCs w:val="20"/>
          <w:lang w:eastAsia="pt-BR"/>
        </w:rPr>
        <w:t>,</w:t>
      </w:r>
      <w:r w:rsidR="007D7D9B" w:rsidRPr="00B268D6">
        <w:rPr>
          <w:bCs w:val="0"/>
          <w:sz w:val="20"/>
          <w:szCs w:val="20"/>
          <w:lang w:eastAsia="pt-BR"/>
        </w:rPr>
        <w:t xml:space="preserve"> </w:t>
      </w:r>
      <w:r w:rsidRPr="00B268D6">
        <w:rPr>
          <w:bCs w:val="0"/>
          <w:sz w:val="20"/>
          <w:szCs w:val="20"/>
          <w:lang w:eastAsia="pt-BR"/>
        </w:rPr>
        <w:t xml:space="preserve">considerado como bolsa de estudo integral ou parcial, </w:t>
      </w:r>
      <w:r w:rsidR="00A4310F" w:rsidRPr="00B268D6">
        <w:rPr>
          <w:bCs w:val="0"/>
          <w:sz w:val="20"/>
          <w:szCs w:val="20"/>
          <w:lang w:eastAsia="pt-BR"/>
        </w:rPr>
        <w:t>juntamente</w:t>
      </w:r>
      <w:r w:rsidR="000E5967" w:rsidRPr="00B268D6">
        <w:rPr>
          <w:bCs w:val="0"/>
          <w:sz w:val="20"/>
          <w:szCs w:val="20"/>
          <w:lang w:eastAsia="pt-BR"/>
        </w:rPr>
        <w:t xml:space="preserve"> </w:t>
      </w:r>
      <w:r w:rsidR="00A4310F" w:rsidRPr="00B268D6">
        <w:rPr>
          <w:bCs w:val="0"/>
          <w:sz w:val="20"/>
          <w:szCs w:val="20"/>
          <w:lang w:eastAsia="pt-BR"/>
        </w:rPr>
        <w:t>com o acréscimo de</w:t>
      </w:r>
      <w:r w:rsidR="000E5967" w:rsidRPr="00B268D6">
        <w:rPr>
          <w:bCs w:val="0"/>
          <w:sz w:val="20"/>
          <w:szCs w:val="20"/>
          <w:lang w:eastAsia="pt-BR"/>
        </w:rPr>
        <w:t xml:space="preserve"> unidades curriculares eletivas</w:t>
      </w:r>
      <w:r w:rsidR="00A4310F" w:rsidRPr="00B268D6">
        <w:rPr>
          <w:bCs w:val="0"/>
          <w:sz w:val="20"/>
          <w:szCs w:val="20"/>
          <w:lang w:eastAsia="pt-BR"/>
        </w:rPr>
        <w:t>, eventualmente</w:t>
      </w:r>
      <w:r w:rsidR="00F529E3" w:rsidRPr="00B268D6">
        <w:rPr>
          <w:bCs w:val="0"/>
          <w:sz w:val="20"/>
          <w:szCs w:val="20"/>
          <w:lang w:eastAsia="pt-BR"/>
        </w:rPr>
        <w:t xml:space="preserve"> escolhidas pelo estudante</w:t>
      </w:r>
      <w:r w:rsidR="005213E0" w:rsidRPr="00B268D6">
        <w:rPr>
          <w:bCs w:val="0"/>
          <w:sz w:val="20"/>
          <w:szCs w:val="20"/>
          <w:lang w:eastAsia="pt-BR"/>
        </w:rPr>
        <w:t xml:space="preserve"> bolsista</w:t>
      </w:r>
      <w:r w:rsidR="00F529E3" w:rsidRPr="00B268D6">
        <w:rPr>
          <w:bCs w:val="0"/>
          <w:sz w:val="20"/>
          <w:szCs w:val="20"/>
          <w:lang w:eastAsia="pt-BR"/>
        </w:rPr>
        <w:t>.</w:t>
      </w:r>
    </w:p>
    <w:p w14:paraId="5061D626" w14:textId="77777777" w:rsidR="00F10781" w:rsidRPr="00B268D6" w:rsidRDefault="00F10781" w:rsidP="00BF7EAC">
      <w:pPr>
        <w:rPr>
          <w:bCs w:val="0"/>
          <w:sz w:val="20"/>
          <w:szCs w:val="20"/>
          <w:lang w:eastAsia="pt-BR"/>
        </w:rPr>
      </w:pPr>
    </w:p>
    <w:p w14:paraId="54615B07" w14:textId="77777777" w:rsidR="001961AF" w:rsidRPr="00B44741" w:rsidRDefault="00F10781" w:rsidP="00BF7EAC">
      <w:pPr>
        <w:pStyle w:val="Ttulo1"/>
        <w:rPr>
          <w:color w:val="000000"/>
          <w:sz w:val="20"/>
          <w:szCs w:val="20"/>
        </w:rPr>
      </w:pPr>
      <w:r w:rsidRPr="00B268D6">
        <w:rPr>
          <w:rStyle w:val="Ttulo1Char"/>
          <w:sz w:val="20"/>
          <w:szCs w:val="20"/>
        </w:rPr>
        <w:t xml:space="preserve">CLÁUSULA 6ª. </w:t>
      </w:r>
      <w:r w:rsidR="001961AF" w:rsidRPr="00B44741">
        <w:rPr>
          <w:color w:val="000000"/>
          <w:sz w:val="20"/>
          <w:szCs w:val="20"/>
        </w:rPr>
        <w:t xml:space="preserve">Este </w:t>
      </w:r>
      <w:r w:rsidR="001961AF" w:rsidRPr="00B44741">
        <w:rPr>
          <w:b/>
          <w:bCs w:val="0"/>
          <w:color w:val="000000"/>
          <w:sz w:val="20"/>
          <w:szCs w:val="20"/>
        </w:rPr>
        <w:t xml:space="preserve">CONTRATO </w:t>
      </w:r>
      <w:r w:rsidR="001961AF" w:rsidRPr="00B44741">
        <w:rPr>
          <w:color w:val="000000"/>
          <w:sz w:val="20"/>
          <w:szCs w:val="20"/>
        </w:rPr>
        <w:t>tornar-se-á completo e passará a viger em sua plenitude para todos os meios e fins, a partir da data da efetivação da Matrícula, que será considerada válida mediante</w:t>
      </w:r>
      <w:r w:rsidR="00A062D8" w:rsidRPr="00B44741">
        <w:rPr>
          <w:color w:val="000000"/>
          <w:sz w:val="20"/>
          <w:szCs w:val="20"/>
        </w:rPr>
        <w:t xml:space="preserve"> o cumprimento cumulativo</w:t>
      </w:r>
      <w:r w:rsidR="001961AF" w:rsidRPr="00B44741">
        <w:rPr>
          <w:color w:val="000000"/>
          <w:sz w:val="20"/>
          <w:szCs w:val="20"/>
        </w:rPr>
        <w:t xml:space="preserve"> de todos os seguintes requisitos: </w:t>
      </w:r>
    </w:p>
    <w:p w14:paraId="35EDF29C" w14:textId="77777777" w:rsidR="001961AF" w:rsidRPr="00B44741" w:rsidRDefault="001961AF" w:rsidP="00700883">
      <w:pPr>
        <w:pStyle w:val="PargrafodaLista"/>
        <w:numPr>
          <w:ilvl w:val="0"/>
          <w:numId w:val="4"/>
        </w:numPr>
        <w:ind w:left="993" w:hanging="426"/>
        <w:rPr>
          <w:color w:val="000000"/>
          <w:sz w:val="20"/>
          <w:szCs w:val="20"/>
        </w:rPr>
      </w:pPr>
      <w:r w:rsidRPr="00B44741">
        <w:rPr>
          <w:color w:val="000000"/>
          <w:sz w:val="20"/>
          <w:szCs w:val="20"/>
        </w:rPr>
        <w:t>Inexistência de débitos em anuidades anteriores junto à instituição</w:t>
      </w:r>
      <w:r w:rsidR="001D3138" w:rsidRPr="00B44741">
        <w:rPr>
          <w:color w:val="000000"/>
          <w:sz w:val="20"/>
          <w:szCs w:val="20"/>
        </w:rPr>
        <w:t xml:space="preserve"> ou quaisquer unidades escolares do Sistema Adventista de Educação</w:t>
      </w:r>
      <w:r w:rsidR="005321E5" w:rsidRPr="00B44741">
        <w:rPr>
          <w:color w:val="000000"/>
          <w:sz w:val="20"/>
          <w:szCs w:val="20"/>
        </w:rPr>
        <w:t>, a ser constatada em 15 de dezembro do ano que antecede o ano letivo contratado</w:t>
      </w:r>
      <w:r w:rsidR="001D3138" w:rsidRPr="00B44741">
        <w:rPr>
          <w:color w:val="000000"/>
          <w:sz w:val="20"/>
          <w:szCs w:val="20"/>
        </w:rPr>
        <w:t>;</w:t>
      </w:r>
    </w:p>
    <w:p w14:paraId="04812710" w14:textId="77777777" w:rsidR="001961AF" w:rsidRPr="00B44741" w:rsidRDefault="009C1CE4" w:rsidP="009C1CE4">
      <w:pPr>
        <w:pStyle w:val="PargrafodaLista"/>
        <w:numPr>
          <w:ilvl w:val="0"/>
          <w:numId w:val="4"/>
        </w:numPr>
        <w:ind w:left="993" w:hanging="426"/>
        <w:rPr>
          <w:color w:val="000000"/>
          <w:sz w:val="20"/>
          <w:szCs w:val="20"/>
        </w:rPr>
      </w:pPr>
      <w:r w:rsidRPr="00B44741">
        <w:rPr>
          <w:color w:val="000000"/>
          <w:sz w:val="20"/>
          <w:szCs w:val="20"/>
        </w:rPr>
        <w:t>Quitação da primeira parcela da anuidade;</w:t>
      </w:r>
    </w:p>
    <w:p w14:paraId="69C442DD" w14:textId="77777777" w:rsidR="001961AF" w:rsidRPr="00B44741" w:rsidRDefault="771CF5E0" w:rsidP="00700883">
      <w:pPr>
        <w:pStyle w:val="PargrafodaLista"/>
        <w:numPr>
          <w:ilvl w:val="0"/>
          <w:numId w:val="4"/>
        </w:numPr>
        <w:ind w:left="993" w:hanging="426"/>
        <w:rPr>
          <w:color w:val="000000"/>
          <w:sz w:val="20"/>
          <w:szCs w:val="20"/>
        </w:rPr>
      </w:pPr>
      <w:r w:rsidRPr="00B44741">
        <w:rPr>
          <w:color w:val="000000"/>
          <w:sz w:val="20"/>
          <w:szCs w:val="20"/>
        </w:rPr>
        <w:lastRenderedPageBreak/>
        <w:t xml:space="preserve">Aceitação do Termo de Ciência do Manual do </w:t>
      </w:r>
      <w:r w:rsidRPr="00B44741">
        <w:rPr>
          <w:b/>
          <w:color w:val="000000"/>
          <w:sz w:val="20"/>
          <w:szCs w:val="20"/>
        </w:rPr>
        <w:t>Aluno</w:t>
      </w:r>
      <w:r w:rsidR="00C60821" w:rsidRPr="00B44741">
        <w:rPr>
          <w:color w:val="000000"/>
          <w:sz w:val="20"/>
          <w:szCs w:val="20"/>
        </w:rPr>
        <w:t xml:space="preserve">, </w:t>
      </w:r>
      <w:r w:rsidRPr="00B44741">
        <w:rPr>
          <w:color w:val="000000"/>
          <w:sz w:val="20"/>
          <w:szCs w:val="20"/>
        </w:rPr>
        <w:t>Código Disciplinar</w:t>
      </w:r>
      <w:r w:rsidR="00C60821" w:rsidRPr="00B44741">
        <w:rPr>
          <w:color w:val="000000"/>
          <w:sz w:val="20"/>
          <w:szCs w:val="20"/>
        </w:rPr>
        <w:t xml:space="preserve">, Código de </w:t>
      </w:r>
      <w:r w:rsidRPr="00B44741">
        <w:rPr>
          <w:color w:val="000000"/>
          <w:sz w:val="20"/>
          <w:szCs w:val="20"/>
        </w:rPr>
        <w:t>Ética,</w:t>
      </w:r>
      <w:r w:rsidR="00C60821" w:rsidRPr="00B44741">
        <w:rPr>
          <w:color w:val="000000"/>
          <w:sz w:val="20"/>
          <w:szCs w:val="20"/>
        </w:rPr>
        <w:t xml:space="preserve"> Regimento Interno,</w:t>
      </w:r>
      <w:r w:rsidRPr="00B44741">
        <w:rPr>
          <w:color w:val="000000"/>
          <w:sz w:val="20"/>
          <w:szCs w:val="20"/>
        </w:rPr>
        <w:t xml:space="preserve"> cujo conteúdo se torna parte integrante do atual contrato</w:t>
      </w:r>
      <w:r w:rsidR="00575DA9" w:rsidRPr="00B44741">
        <w:rPr>
          <w:color w:val="000000"/>
          <w:sz w:val="20"/>
          <w:szCs w:val="20"/>
        </w:rPr>
        <w:t xml:space="preserve">, ou seja, </w:t>
      </w:r>
      <w:r w:rsidRPr="00B44741">
        <w:rPr>
          <w:color w:val="000000"/>
          <w:sz w:val="20"/>
          <w:szCs w:val="20"/>
        </w:rPr>
        <w:t>cumprimento</w:t>
      </w:r>
      <w:r w:rsidR="00575DA9" w:rsidRPr="00B44741">
        <w:rPr>
          <w:color w:val="000000"/>
          <w:sz w:val="20"/>
          <w:szCs w:val="20"/>
        </w:rPr>
        <w:t xml:space="preserve"> obrigatório e</w:t>
      </w:r>
      <w:r w:rsidRPr="00B44741">
        <w:rPr>
          <w:color w:val="000000"/>
          <w:sz w:val="20"/>
          <w:szCs w:val="20"/>
        </w:rPr>
        <w:t xml:space="preserve"> regular das </w:t>
      </w:r>
      <w:proofErr w:type="gramStart"/>
      <w:r w:rsidRPr="00B44741">
        <w:rPr>
          <w:color w:val="000000"/>
          <w:sz w:val="20"/>
          <w:szCs w:val="20"/>
        </w:rPr>
        <w:t xml:space="preserve">regras  </w:t>
      </w:r>
      <w:r w:rsidR="00C60821" w:rsidRPr="00B44741">
        <w:rPr>
          <w:color w:val="000000"/>
          <w:sz w:val="20"/>
          <w:szCs w:val="20"/>
        </w:rPr>
        <w:t>determinadas</w:t>
      </w:r>
      <w:proofErr w:type="gramEnd"/>
      <w:r w:rsidR="00C60821" w:rsidRPr="00B44741">
        <w:rPr>
          <w:color w:val="000000"/>
          <w:sz w:val="20"/>
          <w:szCs w:val="20"/>
        </w:rPr>
        <w:t xml:space="preserve"> nesses documentos</w:t>
      </w:r>
      <w:r w:rsidRPr="00B44741">
        <w:rPr>
          <w:color w:val="000000"/>
          <w:sz w:val="20"/>
          <w:szCs w:val="20"/>
        </w:rPr>
        <w:t>;</w:t>
      </w:r>
    </w:p>
    <w:p w14:paraId="2945FF03" w14:textId="77777777" w:rsidR="001961AF" w:rsidRPr="00B44741" w:rsidRDefault="001961AF" w:rsidP="00700883">
      <w:pPr>
        <w:pStyle w:val="PargrafodaLista"/>
        <w:numPr>
          <w:ilvl w:val="0"/>
          <w:numId w:val="4"/>
        </w:numPr>
        <w:ind w:left="993" w:hanging="426"/>
        <w:rPr>
          <w:color w:val="000000"/>
          <w:sz w:val="20"/>
          <w:szCs w:val="20"/>
        </w:rPr>
      </w:pPr>
      <w:r w:rsidRPr="00B44741">
        <w:rPr>
          <w:color w:val="000000"/>
          <w:sz w:val="20"/>
          <w:szCs w:val="20"/>
        </w:rPr>
        <w:t xml:space="preserve">Preenchimento da Ficha Cadastral do </w:t>
      </w:r>
      <w:r w:rsidR="00DB2F92" w:rsidRPr="00B44741">
        <w:rPr>
          <w:b/>
          <w:color w:val="000000"/>
          <w:sz w:val="20"/>
          <w:szCs w:val="20"/>
        </w:rPr>
        <w:t>ALUNO</w:t>
      </w:r>
      <w:r w:rsidRPr="00B44741">
        <w:rPr>
          <w:color w:val="000000"/>
          <w:sz w:val="20"/>
          <w:szCs w:val="20"/>
        </w:rPr>
        <w:t>;</w:t>
      </w:r>
    </w:p>
    <w:p w14:paraId="7D54F10D" w14:textId="77777777" w:rsidR="001961AF" w:rsidRPr="00B44741" w:rsidRDefault="001961AF" w:rsidP="00700883">
      <w:pPr>
        <w:pStyle w:val="PargrafodaLista"/>
        <w:numPr>
          <w:ilvl w:val="0"/>
          <w:numId w:val="4"/>
        </w:numPr>
        <w:ind w:left="993" w:hanging="426"/>
        <w:rPr>
          <w:color w:val="000000"/>
          <w:sz w:val="20"/>
          <w:szCs w:val="20"/>
        </w:rPr>
      </w:pPr>
      <w:r w:rsidRPr="00B44741">
        <w:rPr>
          <w:color w:val="000000"/>
          <w:sz w:val="20"/>
          <w:szCs w:val="20"/>
        </w:rPr>
        <w:t xml:space="preserve">Apresentação dos documentos hábeis </w:t>
      </w:r>
      <w:r w:rsidR="00D56CBB" w:rsidRPr="00B44741">
        <w:rPr>
          <w:color w:val="000000"/>
          <w:sz w:val="20"/>
          <w:szCs w:val="20"/>
        </w:rPr>
        <w:t xml:space="preserve">exigidos </w:t>
      </w:r>
      <w:r w:rsidRPr="00B44741">
        <w:rPr>
          <w:color w:val="000000"/>
          <w:sz w:val="20"/>
          <w:szCs w:val="20"/>
        </w:rPr>
        <w:t>expressamente pela unidade e</w:t>
      </w:r>
      <w:r w:rsidR="004624A6" w:rsidRPr="00B44741">
        <w:rPr>
          <w:color w:val="000000"/>
          <w:sz w:val="20"/>
          <w:szCs w:val="20"/>
        </w:rPr>
        <w:t>scolar</w:t>
      </w:r>
      <w:r w:rsidRPr="00B44741">
        <w:rPr>
          <w:color w:val="000000"/>
          <w:sz w:val="20"/>
          <w:szCs w:val="20"/>
        </w:rPr>
        <w:t xml:space="preserve"> no ato da</w:t>
      </w:r>
      <w:r w:rsidR="0017129F" w:rsidRPr="00B44741">
        <w:rPr>
          <w:color w:val="000000"/>
          <w:sz w:val="20"/>
          <w:szCs w:val="20"/>
        </w:rPr>
        <w:t xml:space="preserve"> </w:t>
      </w:r>
      <w:r w:rsidRPr="00B44741">
        <w:rPr>
          <w:color w:val="000000"/>
          <w:sz w:val="20"/>
          <w:szCs w:val="20"/>
        </w:rPr>
        <w:t>matrícula</w:t>
      </w:r>
      <w:r w:rsidR="00A062D8" w:rsidRPr="00B44741">
        <w:rPr>
          <w:color w:val="000000"/>
          <w:sz w:val="20"/>
          <w:szCs w:val="20"/>
        </w:rPr>
        <w:t xml:space="preserve"> e assinatura do presente contrato;</w:t>
      </w:r>
    </w:p>
    <w:p w14:paraId="3EB06D31" w14:textId="77777777" w:rsidR="005321E5" w:rsidRPr="00B44741" w:rsidRDefault="005321E5" w:rsidP="00700883">
      <w:pPr>
        <w:pStyle w:val="PargrafodaLista"/>
        <w:numPr>
          <w:ilvl w:val="0"/>
          <w:numId w:val="4"/>
        </w:numPr>
        <w:ind w:left="993" w:hanging="426"/>
        <w:rPr>
          <w:color w:val="000000"/>
          <w:sz w:val="20"/>
          <w:szCs w:val="20"/>
        </w:rPr>
      </w:pPr>
      <w:r w:rsidRPr="00B44741">
        <w:rPr>
          <w:color w:val="000000"/>
          <w:sz w:val="20"/>
          <w:szCs w:val="20"/>
        </w:rPr>
        <w:t xml:space="preserve">Constatada a inadimplência prevista na alínea “a”, o CONTRATANTE deverá quitar o débito no prazo de 15 dias, sob pena de não efetivação da matrícula. </w:t>
      </w:r>
    </w:p>
    <w:p w14:paraId="1159D92E" w14:textId="77777777" w:rsidR="002703FB" w:rsidRPr="00B44741" w:rsidRDefault="005D53CC" w:rsidP="00BF7EAC">
      <w:pPr>
        <w:rPr>
          <w:bCs w:val="0"/>
          <w:color w:val="000000"/>
          <w:sz w:val="20"/>
          <w:szCs w:val="20"/>
          <w:lang w:eastAsia="pt-BR"/>
        </w:rPr>
      </w:pPr>
      <w:r w:rsidRPr="00B44741">
        <w:rPr>
          <w:b/>
          <w:color w:val="000000"/>
          <w:sz w:val="20"/>
          <w:szCs w:val="20"/>
          <w:lang w:eastAsia="pt-BR"/>
        </w:rPr>
        <w:t>§ 1º</w:t>
      </w:r>
      <w:r w:rsidR="007E0672" w:rsidRPr="00B44741">
        <w:rPr>
          <w:b/>
          <w:color w:val="000000"/>
          <w:sz w:val="20"/>
          <w:szCs w:val="20"/>
          <w:lang w:eastAsia="pt-BR"/>
        </w:rPr>
        <w:t xml:space="preserve"> </w:t>
      </w:r>
      <w:r w:rsidR="007E0672" w:rsidRPr="00B268D6">
        <w:rPr>
          <w:b/>
          <w:sz w:val="20"/>
          <w:szCs w:val="20"/>
        </w:rPr>
        <w:t>–</w:t>
      </w:r>
      <w:r w:rsidR="007E0672" w:rsidRPr="00B44741">
        <w:rPr>
          <w:color w:val="000000"/>
          <w:sz w:val="20"/>
          <w:szCs w:val="20"/>
        </w:rPr>
        <w:t xml:space="preserve"> </w:t>
      </w:r>
      <w:r w:rsidR="002703FB" w:rsidRPr="00B44741">
        <w:rPr>
          <w:bCs w:val="0"/>
          <w:color w:val="000000"/>
          <w:sz w:val="20"/>
          <w:szCs w:val="20"/>
          <w:lang w:eastAsia="pt-BR"/>
        </w:rPr>
        <w:t xml:space="preserve">Caso </w:t>
      </w:r>
      <w:r w:rsidR="00016E06" w:rsidRPr="00B44741">
        <w:rPr>
          <w:bCs w:val="0"/>
          <w:color w:val="000000"/>
          <w:sz w:val="20"/>
          <w:szCs w:val="20"/>
          <w:lang w:eastAsia="pt-BR"/>
        </w:rPr>
        <w:t xml:space="preserve">o </w:t>
      </w:r>
      <w:r w:rsidR="00016E06" w:rsidRPr="00B44741">
        <w:rPr>
          <w:b/>
          <w:color w:val="000000"/>
          <w:sz w:val="20"/>
          <w:szCs w:val="20"/>
          <w:lang w:eastAsia="pt-BR"/>
        </w:rPr>
        <w:t>CONTRATANTE</w:t>
      </w:r>
      <w:r w:rsidR="00016E06" w:rsidRPr="00B44741">
        <w:rPr>
          <w:bCs w:val="0"/>
          <w:color w:val="000000"/>
          <w:sz w:val="20"/>
          <w:szCs w:val="20"/>
          <w:lang w:eastAsia="pt-BR"/>
        </w:rPr>
        <w:t xml:space="preserve"> não tenha</w:t>
      </w:r>
      <w:r w:rsidR="002703FB" w:rsidRPr="00B44741">
        <w:rPr>
          <w:bCs w:val="0"/>
          <w:color w:val="000000"/>
          <w:sz w:val="20"/>
          <w:szCs w:val="20"/>
          <w:lang w:eastAsia="pt-BR"/>
        </w:rPr>
        <w:t xml:space="preserve"> cumprido as obrigações desta cláusula, o presente contrato perde sua eficácia e validade, sendo cancelado de imediato.</w:t>
      </w:r>
    </w:p>
    <w:p w14:paraId="3EED6E29" w14:textId="77777777" w:rsidR="00CC1098" w:rsidRPr="00B44741" w:rsidRDefault="771CF5E0" w:rsidP="00BF7EAC">
      <w:pPr>
        <w:rPr>
          <w:color w:val="000000"/>
          <w:sz w:val="20"/>
          <w:szCs w:val="20"/>
          <w:lang w:eastAsia="pt-BR"/>
        </w:rPr>
      </w:pPr>
      <w:r w:rsidRPr="00B44741">
        <w:rPr>
          <w:b/>
          <w:color w:val="000000"/>
          <w:sz w:val="20"/>
          <w:szCs w:val="20"/>
          <w:lang w:eastAsia="pt-BR"/>
        </w:rPr>
        <w:t>§ 2º</w:t>
      </w:r>
      <w:r w:rsidR="007E0672" w:rsidRPr="00B44741">
        <w:rPr>
          <w:b/>
          <w:bCs w:val="0"/>
          <w:color w:val="000000"/>
          <w:sz w:val="20"/>
          <w:szCs w:val="20"/>
        </w:rPr>
        <w:t xml:space="preserve"> </w:t>
      </w:r>
      <w:r w:rsidR="007E0672" w:rsidRPr="00B268D6">
        <w:rPr>
          <w:b/>
          <w:sz w:val="20"/>
          <w:szCs w:val="20"/>
        </w:rPr>
        <w:t>–</w:t>
      </w:r>
      <w:r w:rsidR="007E0672" w:rsidRPr="00B44741">
        <w:rPr>
          <w:color w:val="000000"/>
          <w:sz w:val="20"/>
          <w:szCs w:val="20"/>
        </w:rPr>
        <w:t xml:space="preserve"> </w:t>
      </w:r>
      <w:r w:rsidRPr="00B44741">
        <w:rPr>
          <w:color w:val="000000"/>
          <w:sz w:val="20"/>
          <w:szCs w:val="20"/>
          <w:lang w:eastAsia="pt-BR"/>
        </w:rPr>
        <w:t xml:space="preserve">O eventual cancelamento da matrícula pelo </w:t>
      </w:r>
      <w:r w:rsidRPr="00B44741">
        <w:rPr>
          <w:b/>
          <w:color w:val="000000"/>
          <w:sz w:val="20"/>
          <w:szCs w:val="20"/>
          <w:lang w:eastAsia="pt-BR"/>
        </w:rPr>
        <w:t>CONTRATANTE</w:t>
      </w:r>
      <w:r w:rsidRPr="00B44741">
        <w:rPr>
          <w:color w:val="000000"/>
          <w:sz w:val="20"/>
          <w:szCs w:val="20"/>
          <w:lang w:eastAsia="pt-BR"/>
        </w:rPr>
        <w:t xml:space="preserve">, que equivale a primeira mensalidade, limita o direito de restituição em 50% (cinquenta por cento) do valor pago, desde que requerida, mediante protocolo junto à secretaria, até 07 (sete) dias antes do início das aulas. </w:t>
      </w:r>
    </w:p>
    <w:p w14:paraId="35A7FA6E" w14:textId="77777777" w:rsidR="00401DC8" w:rsidRPr="00B44741" w:rsidRDefault="00CC1098" w:rsidP="00BF7EAC">
      <w:pPr>
        <w:rPr>
          <w:color w:val="000000"/>
          <w:sz w:val="20"/>
          <w:szCs w:val="20"/>
          <w:lang w:eastAsia="pt-BR"/>
        </w:rPr>
      </w:pPr>
      <w:r w:rsidRPr="00B268D6">
        <w:rPr>
          <w:b/>
          <w:bCs w:val="0"/>
          <w:sz w:val="20"/>
          <w:szCs w:val="20"/>
          <w:lang w:eastAsia="pt-BR"/>
        </w:rPr>
        <w:t>§3º</w:t>
      </w:r>
      <w:r w:rsidR="007E0672" w:rsidRPr="00B268D6">
        <w:rPr>
          <w:b/>
          <w:bCs w:val="0"/>
          <w:sz w:val="20"/>
          <w:szCs w:val="20"/>
        </w:rPr>
        <w:t xml:space="preserve"> </w:t>
      </w:r>
      <w:r w:rsidR="007E0672" w:rsidRPr="00B268D6">
        <w:rPr>
          <w:b/>
          <w:sz w:val="20"/>
          <w:szCs w:val="20"/>
        </w:rPr>
        <w:t>–</w:t>
      </w:r>
      <w:r w:rsidR="007E0672" w:rsidRPr="00B268D6">
        <w:rPr>
          <w:sz w:val="20"/>
          <w:szCs w:val="20"/>
        </w:rPr>
        <w:t xml:space="preserve"> </w:t>
      </w:r>
      <w:r w:rsidR="771CF5E0" w:rsidRPr="00B44741">
        <w:rPr>
          <w:color w:val="000000"/>
          <w:sz w:val="20"/>
          <w:szCs w:val="20"/>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proporcional</w:t>
      </w:r>
      <w:r w:rsidR="0028285E" w:rsidRPr="00B44741">
        <w:rPr>
          <w:color w:val="000000"/>
          <w:sz w:val="20"/>
          <w:szCs w:val="20"/>
          <w:lang w:eastAsia="pt-BR"/>
        </w:rPr>
        <w:t xml:space="preserve"> segundo os critérios dos </w:t>
      </w:r>
      <w:r w:rsidR="0028285E" w:rsidRPr="00B268D6">
        <w:rPr>
          <w:sz w:val="20"/>
          <w:szCs w:val="20"/>
          <w:lang w:eastAsia="pt-BR"/>
        </w:rPr>
        <w:t>parágrafos 4º e 5º, da</w:t>
      </w:r>
      <w:r w:rsidR="005253F9" w:rsidRPr="00B268D6">
        <w:rPr>
          <w:sz w:val="20"/>
          <w:szCs w:val="20"/>
          <w:lang w:eastAsia="pt-BR"/>
        </w:rPr>
        <w:t xml:space="preserve"> </w:t>
      </w:r>
      <w:r w:rsidR="004C1371" w:rsidRPr="00B268D6">
        <w:rPr>
          <w:sz w:val="20"/>
          <w:szCs w:val="20"/>
          <w:lang w:eastAsia="pt-BR"/>
        </w:rPr>
        <w:t xml:space="preserve">cláusula </w:t>
      </w:r>
      <w:r w:rsidR="00475834" w:rsidRPr="00B268D6">
        <w:rPr>
          <w:sz w:val="20"/>
          <w:szCs w:val="20"/>
          <w:lang w:eastAsia="pt-BR"/>
        </w:rPr>
        <w:t>14ª</w:t>
      </w:r>
      <w:r w:rsidR="771CF5E0" w:rsidRPr="00B44741">
        <w:rPr>
          <w:color w:val="000000"/>
          <w:sz w:val="20"/>
          <w:szCs w:val="20"/>
          <w:lang w:eastAsia="pt-BR"/>
        </w:rPr>
        <w:t xml:space="preserve">, obedecendo as demais regras desse contrato. </w:t>
      </w:r>
    </w:p>
    <w:p w14:paraId="083F1825" w14:textId="77777777" w:rsidR="005D53CC" w:rsidRPr="00B44741" w:rsidRDefault="005D53CC" w:rsidP="00BF7EAC">
      <w:pPr>
        <w:rPr>
          <w:bCs w:val="0"/>
          <w:color w:val="000000"/>
          <w:sz w:val="20"/>
          <w:szCs w:val="20"/>
          <w:lang w:eastAsia="pt-BR"/>
        </w:rPr>
      </w:pPr>
      <w:r w:rsidRPr="00B44741">
        <w:rPr>
          <w:b/>
          <w:color w:val="000000"/>
          <w:sz w:val="20"/>
          <w:szCs w:val="20"/>
          <w:lang w:eastAsia="pt-BR"/>
        </w:rPr>
        <w:t xml:space="preserve">§ </w:t>
      </w:r>
      <w:r w:rsidR="00CC1098" w:rsidRPr="00B44741">
        <w:rPr>
          <w:b/>
          <w:color w:val="000000"/>
          <w:sz w:val="20"/>
          <w:szCs w:val="20"/>
          <w:lang w:eastAsia="pt-BR"/>
        </w:rPr>
        <w:t>4</w:t>
      </w:r>
      <w:r w:rsidR="003F0707" w:rsidRPr="00B44741">
        <w:rPr>
          <w:b/>
          <w:color w:val="000000"/>
          <w:sz w:val="20"/>
          <w:szCs w:val="20"/>
          <w:lang w:eastAsia="pt-BR"/>
        </w:rPr>
        <w:t>º</w:t>
      </w:r>
      <w:r w:rsidR="00A418BA" w:rsidRPr="00B44741">
        <w:rPr>
          <w:b/>
          <w:bCs w:val="0"/>
          <w:color w:val="000000"/>
          <w:sz w:val="20"/>
          <w:szCs w:val="20"/>
        </w:rPr>
        <w:t xml:space="preserve"> </w:t>
      </w:r>
      <w:r w:rsidR="00A418BA" w:rsidRPr="00B268D6">
        <w:rPr>
          <w:b/>
          <w:sz w:val="20"/>
          <w:szCs w:val="20"/>
        </w:rPr>
        <w:t>–</w:t>
      </w:r>
      <w:r w:rsidR="00A418BA" w:rsidRPr="00B44741">
        <w:rPr>
          <w:color w:val="000000"/>
          <w:sz w:val="20"/>
          <w:szCs w:val="20"/>
        </w:rPr>
        <w:t xml:space="preserve"> </w:t>
      </w:r>
      <w:r w:rsidRPr="00B44741">
        <w:rPr>
          <w:bCs w:val="0"/>
          <w:color w:val="000000"/>
          <w:sz w:val="20"/>
          <w:szCs w:val="20"/>
          <w:lang w:eastAsia="pt-BR"/>
        </w:rPr>
        <w:t xml:space="preserve">O </w:t>
      </w:r>
      <w:r w:rsidR="002D570A" w:rsidRPr="00B44741">
        <w:rPr>
          <w:b/>
          <w:color w:val="000000"/>
          <w:sz w:val="20"/>
          <w:szCs w:val="20"/>
          <w:lang w:eastAsia="pt-BR"/>
        </w:rPr>
        <w:t>CONTRATANTE</w:t>
      </w:r>
      <w:r w:rsidRPr="00B44741">
        <w:rPr>
          <w:b/>
          <w:color w:val="000000"/>
          <w:sz w:val="20"/>
          <w:szCs w:val="20"/>
          <w:lang w:eastAsia="pt-BR"/>
        </w:rPr>
        <w:t xml:space="preserve"> </w:t>
      </w:r>
      <w:r w:rsidRPr="00B44741">
        <w:rPr>
          <w:bCs w:val="0"/>
          <w:color w:val="000000"/>
          <w:sz w:val="20"/>
          <w:szCs w:val="20"/>
          <w:lang w:eastAsia="pt-BR"/>
        </w:rPr>
        <w:t>autoriza a retenção estabelecida na forma do</w:t>
      </w:r>
      <w:r w:rsidR="00575DA9" w:rsidRPr="00B44741">
        <w:rPr>
          <w:bCs w:val="0"/>
          <w:color w:val="000000"/>
          <w:sz w:val="20"/>
          <w:szCs w:val="20"/>
          <w:lang w:eastAsia="pt-BR"/>
        </w:rPr>
        <w:t>s</w:t>
      </w:r>
      <w:r w:rsidRPr="00B44741">
        <w:rPr>
          <w:bCs w:val="0"/>
          <w:color w:val="000000"/>
          <w:sz w:val="20"/>
          <w:szCs w:val="20"/>
          <w:lang w:eastAsia="pt-BR"/>
        </w:rPr>
        <w:t xml:space="preserve"> parágrafo</w:t>
      </w:r>
      <w:r w:rsidR="00575DA9" w:rsidRPr="00B44741">
        <w:rPr>
          <w:bCs w:val="0"/>
          <w:color w:val="000000"/>
          <w:sz w:val="20"/>
          <w:szCs w:val="20"/>
          <w:lang w:eastAsia="pt-BR"/>
        </w:rPr>
        <w:t>s</w:t>
      </w:r>
      <w:r w:rsidRPr="00B44741">
        <w:rPr>
          <w:bCs w:val="0"/>
          <w:color w:val="000000"/>
          <w:sz w:val="20"/>
          <w:szCs w:val="20"/>
          <w:lang w:eastAsia="pt-BR"/>
        </w:rPr>
        <w:t xml:space="preserve"> anterior</w:t>
      </w:r>
      <w:r w:rsidR="00575DA9" w:rsidRPr="00B44741">
        <w:rPr>
          <w:bCs w:val="0"/>
          <w:color w:val="000000"/>
          <w:sz w:val="20"/>
          <w:szCs w:val="20"/>
          <w:lang w:eastAsia="pt-BR"/>
        </w:rPr>
        <w:t>es</w:t>
      </w:r>
      <w:r w:rsidRPr="00B44741">
        <w:rPr>
          <w:bCs w:val="0"/>
          <w:color w:val="000000"/>
          <w:sz w:val="20"/>
          <w:szCs w:val="20"/>
          <w:lang w:eastAsia="pt-BR"/>
        </w:rPr>
        <w:t xml:space="preserve">, reconhecendo tratar-se de sua obrigação de indenizar a </w:t>
      </w:r>
      <w:r w:rsidR="002D570A" w:rsidRPr="00B44741">
        <w:rPr>
          <w:b/>
          <w:color w:val="000000"/>
          <w:sz w:val="20"/>
          <w:szCs w:val="20"/>
          <w:lang w:eastAsia="pt-BR"/>
        </w:rPr>
        <w:t>CONTRATADA</w:t>
      </w:r>
      <w:r w:rsidRPr="00B44741">
        <w:rPr>
          <w:b/>
          <w:color w:val="000000"/>
          <w:sz w:val="20"/>
          <w:szCs w:val="20"/>
          <w:lang w:eastAsia="pt-BR"/>
        </w:rPr>
        <w:t xml:space="preserve"> </w:t>
      </w:r>
      <w:r w:rsidRPr="00B44741">
        <w:rPr>
          <w:bCs w:val="0"/>
          <w:color w:val="000000"/>
          <w:sz w:val="20"/>
          <w:szCs w:val="20"/>
          <w:lang w:eastAsia="pt-BR"/>
        </w:rPr>
        <w:t>pelos gastos suportados no processamento da m</w:t>
      </w:r>
      <w:r w:rsidR="00AF4EA1" w:rsidRPr="00B44741">
        <w:rPr>
          <w:bCs w:val="0"/>
          <w:color w:val="000000"/>
          <w:sz w:val="20"/>
          <w:szCs w:val="20"/>
          <w:lang w:eastAsia="pt-BR"/>
        </w:rPr>
        <w:t xml:space="preserve">atrícula realizada a seu pedido, e da organização de turmas e atividades pedagógicas. </w:t>
      </w:r>
    </w:p>
    <w:p w14:paraId="778DF02C" w14:textId="77777777" w:rsidR="005D53CC" w:rsidRPr="00B44741" w:rsidRDefault="005D53CC" w:rsidP="00BF7EAC">
      <w:pPr>
        <w:rPr>
          <w:bCs w:val="0"/>
          <w:color w:val="000000"/>
          <w:sz w:val="20"/>
          <w:szCs w:val="20"/>
          <w:lang w:eastAsia="pt-BR"/>
        </w:rPr>
      </w:pPr>
      <w:r w:rsidRPr="00B44741">
        <w:rPr>
          <w:b/>
          <w:color w:val="000000"/>
          <w:sz w:val="20"/>
          <w:szCs w:val="20"/>
          <w:lang w:eastAsia="pt-BR"/>
        </w:rPr>
        <w:t>§</w:t>
      </w:r>
      <w:r w:rsidR="00CC1098" w:rsidRPr="00B44741">
        <w:rPr>
          <w:b/>
          <w:color w:val="000000"/>
          <w:sz w:val="20"/>
          <w:szCs w:val="20"/>
          <w:lang w:eastAsia="pt-BR"/>
        </w:rPr>
        <w:t>5</w:t>
      </w:r>
      <w:r w:rsidR="003749F7" w:rsidRPr="00B44741">
        <w:rPr>
          <w:b/>
          <w:color w:val="000000"/>
          <w:sz w:val="20"/>
          <w:szCs w:val="20"/>
          <w:lang w:eastAsia="pt-BR"/>
        </w:rPr>
        <w:t xml:space="preserve">º </w:t>
      </w:r>
      <w:r w:rsidR="00A418BA" w:rsidRPr="00B268D6">
        <w:rPr>
          <w:b/>
          <w:sz w:val="20"/>
          <w:szCs w:val="20"/>
        </w:rPr>
        <w:t>–</w:t>
      </w:r>
      <w:r w:rsidR="00A418BA" w:rsidRPr="00B44741">
        <w:rPr>
          <w:color w:val="000000"/>
          <w:sz w:val="20"/>
          <w:szCs w:val="20"/>
        </w:rPr>
        <w:t xml:space="preserve"> </w:t>
      </w:r>
      <w:r w:rsidR="000E5F5C" w:rsidRPr="00B44741">
        <w:rPr>
          <w:bCs w:val="0"/>
          <w:color w:val="000000"/>
          <w:sz w:val="20"/>
          <w:szCs w:val="20"/>
          <w:lang w:eastAsia="pt-BR"/>
        </w:rPr>
        <w:t>Na excepcionalidade d</w:t>
      </w:r>
      <w:r w:rsidRPr="00B44741">
        <w:rPr>
          <w:bCs w:val="0"/>
          <w:color w:val="000000"/>
          <w:sz w:val="20"/>
          <w:szCs w:val="20"/>
          <w:lang w:eastAsia="pt-BR"/>
        </w:rPr>
        <w:t>o pagamento da primeira parcela (reserva de vaga) se</w:t>
      </w:r>
      <w:r w:rsidR="00575DA9" w:rsidRPr="00B44741">
        <w:rPr>
          <w:bCs w:val="0"/>
          <w:color w:val="000000"/>
          <w:sz w:val="20"/>
          <w:szCs w:val="20"/>
          <w:lang w:eastAsia="pt-BR"/>
        </w:rPr>
        <w:t>r</w:t>
      </w:r>
      <w:r w:rsidRPr="00B44741">
        <w:rPr>
          <w:bCs w:val="0"/>
          <w:color w:val="000000"/>
          <w:sz w:val="20"/>
          <w:szCs w:val="20"/>
          <w:lang w:eastAsia="pt-BR"/>
        </w:rPr>
        <w:t xml:space="preserve"> feito mediante cheque, </w:t>
      </w:r>
      <w:proofErr w:type="gramStart"/>
      <w:r w:rsidRPr="00B44741">
        <w:rPr>
          <w:bCs w:val="0"/>
          <w:color w:val="000000"/>
          <w:sz w:val="20"/>
          <w:szCs w:val="20"/>
          <w:lang w:eastAsia="pt-BR"/>
        </w:rPr>
        <w:t>o mesmo</w:t>
      </w:r>
      <w:proofErr w:type="gramEnd"/>
      <w:r w:rsidRPr="00B44741">
        <w:rPr>
          <w:bCs w:val="0"/>
          <w:color w:val="000000"/>
          <w:sz w:val="20"/>
          <w:szCs w:val="20"/>
          <w:lang w:eastAsia="pt-BR"/>
        </w:rPr>
        <w:t xml:space="preserve"> é recebido pró-solvendo, dando-se a correspondente quitação somente após a respectiva compensação do mesmo na rede bancária.</w:t>
      </w:r>
    </w:p>
    <w:p w14:paraId="1B43B2AF" w14:textId="77777777" w:rsidR="005D53CC" w:rsidRPr="00B44741" w:rsidRDefault="005D53CC" w:rsidP="00BF7EAC">
      <w:pPr>
        <w:rPr>
          <w:bCs w:val="0"/>
          <w:color w:val="000000"/>
          <w:sz w:val="20"/>
          <w:szCs w:val="20"/>
          <w:lang w:eastAsia="pt-BR"/>
        </w:rPr>
      </w:pPr>
      <w:r w:rsidRPr="00B44741">
        <w:rPr>
          <w:b/>
          <w:color w:val="000000"/>
          <w:sz w:val="20"/>
          <w:szCs w:val="20"/>
          <w:lang w:eastAsia="pt-BR"/>
        </w:rPr>
        <w:t>§</w:t>
      </w:r>
      <w:r w:rsidR="00CC1098" w:rsidRPr="00B44741">
        <w:rPr>
          <w:b/>
          <w:color w:val="000000"/>
          <w:sz w:val="20"/>
          <w:szCs w:val="20"/>
          <w:lang w:eastAsia="pt-BR"/>
        </w:rPr>
        <w:t>6</w:t>
      </w:r>
      <w:r w:rsidR="003749F7" w:rsidRPr="00B44741">
        <w:rPr>
          <w:b/>
          <w:color w:val="000000"/>
          <w:sz w:val="20"/>
          <w:szCs w:val="20"/>
          <w:lang w:eastAsia="pt-BR"/>
        </w:rPr>
        <w:t>º</w:t>
      </w:r>
      <w:r w:rsidR="00A418BA" w:rsidRPr="00B44741">
        <w:rPr>
          <w:b/>
          <w:color w:val="000000"/>
          <w:sz w:val="20"/>
          <w:szCs w:val="20"/>
          <w:lang w:eastAsia="pt-BR"/>
        </w:rPr>
        <w:t xml:space="preserve"> </w:t>
      </w:r>
      <w:r w:rsidR="00A418BA" w:rsidRPr="00B268D6">
        <w:rPr>
          <w:b/>
          <w:sz w:val="20"/>
          <w:szCs w:val="20"/>
        </w:rPr>
        <w:t>–</w:t>
      </w:r>
      <w:r w:rsidR="00A418BA" w:rsidRPr="00B44741">
        <w:rPr>
          <w:b/>
          <w:color w:val="000000"/>
          <w:sz w:val="20"/>
          <w:szCs w:val="20"/>
          <w:lang w:eastAsia="pt-BR"/>
        </w:rPr>
        <w:t xml:space="preserve"> </w:t>
      </w:r>
      <w:r w:rsidRPr="00B44741">
        <w:rPr>
          <w:bCs w:val="0"/>
          <w:color w:val="000000"/>
          <w:sz w:val="20"/>
          <w:szCs w:val="20"/>
          <w:lang w:eastAsia="pt-BR"/>
        </w:rPr>
        <w:t>No caso de apresentação de ressalva, em substituição ao Histórico Escolar, a matrícula será considerada sem efeito, se até 30 dias após o início do ano letivo não for entregue o Histórico Escolar.</w:t>
      </w:r>
    </w:p>
    <w:p w14:paraId="0F2AB03B" w14:textId="77777777" w:rsidR="003F0707" w:rsidRPr="00B44741" w:rsidRDefault="003F0707" w:rsidP="00BF7EAC">
      <w:pPr>
        <w:rPr>
          <w:bCs w:val="0"/>
          <w:color w:val="000000"/>
          <w:sz w:val="20"/>
          <w:szCs w:val="20"/>
          <w:lang w:eastAsia="pt-BR"/>
        </w:rPr>
      </w:pPr>
      <w:r w:rsidRPr="00B44741">
        <w:rPr>
          <w:b/>
          <w:color w:val="000000"/>
          <w:sz w:val="20"/>
          <w:szCs w:val="20"/>
          <w:lang w:eastAsia="pt-BR"/>
        </w:rPr>
        <w:t>§</w:t>
      </w:r>
      <w:r w:rsidR="00CC1098" w:rsidRPr="00B44741">
        <w:rPr>
          <w:b/>
          <w:color w:val="000000"/>
          <w:sz w:val="20"/>
          <w:szCs w:val="20"/>
          <w:lang w:eastAsia="pt-BR"/>
        </w:rPr>
        <w:t>7</w:t>
      </w:r>
      <w:r w:rsidR="003749F7" w:rsidRPr="00B44741">
        <w:rPr>
          <w:b/>
          <w:color w:val="000000"/>
          <w:sz w:val="20"/>
          <w:szCs w:val="20"/>
          <w:lang w:eastAsia="pt-BR"/>
        </w:rPr>
        <w:t xml:space="preserve">º </w:t>
      </w:r>
      <w:r w:rsidR="00A418BA" w:rsidRPr="00B268D6">
        <w:rPr>
          <w:b/>
          <w:sz w:val="20"/>
          <w:szCs w:val="20"/>
        </w:rPr>
        <w:t>–</w:t>
      </w:r>
      <w:r w:rsidR="00A418BA" w:rsidRPr="00B44741">
        <w:rPr>
          <w:color w:val="000000"/>
          <w:sz w:val="20"/>
          <w:szCs w:val="20"/>
        </w:rPr>
        <w:t xml:space="preserve"> </w:t>
      </w:r>
      <w:r w:rsidRPr="00B44741">
        <w:rPr>
          <w:bCs w:val="0"/>
          <w:color w:val="000000"/>
          <w:sz w:val="20"/>
          <w:szCs w:val="20"/>
          <w:lang w:eastAsia="pt-BR"/>
        </w:rPr>
        <w:t xml:space="preserve">É dever do </w:t>
      </w:r>
      <w:r w:rsidRPr="00B44741">
        <w:rPr>
          <w:b/>
          <w:color w:val="000000"/>
          <w:sz w:val="20"/>
          <w:szCs w:val="20"/>
          <w:lang w:eastAsia="pt-BR"/>
        </w:rPr>
        <w:t>CONTRATANTE</w:t>
      </w:r>
      <w:r w:rsidRPr="00B44741">
        <w:rPr>
          <w:bCs w:val="0"/>
          <w:color w:val="000000"/>
          <w:sz w:val="20"/>
          <w:szCs w:val="20"/>
          <w:lang w:eastAsia="pt-BR"/>
        </w:rPr>
        <w:t xml:space="preserve"> manter seu</w:t>
      </w:r>
      <w:r w:rsidR="004A354A" w:rsidRPr="00B44741">
        <w:rPr>
          <w:bCs w:val="0"/>
          <w:color w:val="000000"/>
          <w:sz w:val="20"/>
          <w:szCs w:val="20"/>
          <w:lang w:eastAsia="pt-BR"/>
        </w:rPr>
        <w:t>s dados cadastrais e do aluno</w:t>
      </w:r>
      <w:r w:rsidRPr="00B44741">
        <w:rPr>
          <w:bCs w:val="0"/>
          <w:color w:val="000000"/>
          <w:sz w:val="20"/>
          <w:szCs w:val="20"/>
          <w:lang w:eastAsia="pt-BR"/>
        </w:rPr>
        <w:t xml:space="preserve"> sempre atualizado</w:t>
      </w:r>
      <w:r w:rsidR="004A354A" w:rsidRPr="00B44741">
        <w:rPr>
          <w:bCs w:val="0"/>
          <w:color w:val="000000"/>
          <w:sz w:val="20"/>
          <w:szCs w:val="20"/>
          <w:lang w:eastAsia="pt-BR"/>
        </w:rPr>
        <w:t>s</w:t>
      </w:r>
      <w:r w:rsidRPr="00B44741">
        <w:rPr>
          <w:bCs w:val="0"/>
          <w:color w:val="000000"/>
          <w:sz w:val="20"/>
          <w:szCs w:val="20"/>
          <w:lang w:eastAsia="pt-BR"/>
        </w:rPr>
        <w:t xml:space="preserve">, devendo comunicar à </w:t>
      </w:r>
      <w:r w:rsidRPr="00B44741">
        <w:rPr>
          <w:b/>
          <w:color w:val="000000"/>
          <w:sz w:val="20"/>
          <w:szCs w:val="20"/>
          <w:lang w:eastAsia="pt-BR"/>
        </w:rPr>
        <w:t>CONTRATADA</w:t>
      </w:r>
      <w:r w:rsidRPr="00B44741">
        <w:rPr>
          <w:bCs w:val="0"/>
          <w:color w:val="000000"/>
          <w:sz w:val="20"/>
          <w:szCs w:val="20"/>
          <w:lang w:eastAsia="pt-BR"/>
        </w:rPr>
        <w:t xml:space="preserve"> sempre que houver</w:t>
      </w:r>
      <w:r w:rsidR="004A354A" w:rsidRPr="00B44741">
        <w:rPr>
          <w:bCs w:val="0"/>
          <w:color w:val="000000"/>
          <w:sz w:val="20"/>
          <w:szCs w:val="20"/>
          <w:lang w:eastAsia="pt-BR"/>
        </w:rPr>
        <w:t xml:space="preserve"> alguma alteração</w:t>
      </w:r>
      <w:r w:rsidRPr="00B44741">
        <w:rPr>
          <w:bCs w:val="0"/>
          <w:color w:val="000000"/>
          <w:sz w:val="20"/>
          <w:szCs w:val="20"/>
          <w:lang w:eastAsia="pt-BR"/>
        </w:rPr>
        <w:t>, especialmente em relação ao</w:t>
      </w:r>
      <w:r w:rsidR="004A354A" w:rsidRPr="00B44741">
        <w:rPr>
          <w:bCs w:val="0"/>
          <w:color w:val="000000"/>
          <w:sz w:val="20"/>
          <w:szCs w:val="20"/>
          <w:lang w:eastAsia="pt-BR"/>
        </w:rPr>
        <w:t xml:space="preserve"> contato telefônico e</w:t>
      </w:r>
      <w:r w:rsidRPr="00B44741">
        <w:rPr>
          <w:bCs w:val="0"/>
          <w:color w:val="000000"/>
          <w:sz w:val="20"/>
          <w:szCs w:val="20"/>
          <w:lang w:eastAsia="pt-BR"/>
        </w:rPr>
        <w:t xml:space="preserve"> endereço</w:t>
      </w:r>
      <w:r w:rsidR="004A354A" w:rsidRPr="00B44741">
        <w:rPr>
          <w:bCs w:val="0"/>
          <w:color w:val="000000"/>
          <w:sz w:val="20"/>
          <w:szCs w:val="20"/>
          <w:lang w:eastAsia="pt-BR"/>
        </w:rPr>
        <w:t xml:space="preserve"> de correspondência e/ou residencial</w:t>
      </w:r>
      <w:r w:rsidRPr="00B44741">
        <w:rPr>
          <w:bCs w:val="0"/>
          <w:color w:val="000000"/>
          <w:sz w:val="20"/>
          <w:szCs w:val="20"/>
          <w:lang w:eastAsia="pt-BR"/>
        </w:rPr>
        <w:t>, apresentando a documentação comprobatória.</w:t>
      </w:r>
    </w:p>
    <w:p w14:paraId="73B773F0" w14:textId="77777777" w:rsidR="005B2A4B" w:rsidRPr="00B44741" w:rsidRDefault="005B2A4B" w:rsidP="005B2A4B">
      <w:pPr>
        <w:rPr>
          <w:bCs w:val="0"/>
          <w:color w:val="000000"/>
          <w:sz w:val="20"/>
          <w:szCs w:val="20"/>
          <w:lang w:eastAsia="pt-BR"/>
        </w:rPr>
      </w:pPr>
      <w:r w:rsidRPr="00B44741">
        <w:rPr>
          <w:b/>
          <w:color w:val="000000"/>
          <w:sz w:val="20"/>
          <w:szCs w:val="20"/>
          <w:lang w:eastAsia="pt-BR"/>
        </w:rPr>
        <w:t>§</w:t>
      </w:r>
      <w:r w:rsidR="00CC1098" w:rsidRPr="00B44741">
        <w:rPr>
          <w:b/>
          <w:color w:val="000000"/>
          <w:sz w:val="20"/>
          <w:szCs w:val="20"/>
          <w:lang w:eastAsia="pt-BR"/>
        </w:rPr>
        <w:t>8</w:t>
      </w:r>
      <w:r w:rsidRPr="00B44741">
        <w:rPr>
          <w:b/>
          <w:color w:val="000000"/>
          <w:sz w:val="20"/>
          <w:szCs w:val="20"/>
          <w:lang w:eastAsia="pt-BR"/>
        </w:rPr>
        <w:t>º</w:t>
      </w:r>
      <w:r w:rsidRPr="00B44741">
        <w:rPr>
          <w:bCs w:val="0"/>
          <w:color w:val="000000"/>
          <w:sz w:val="20"/>
          <w:szCs w:val="20"/>
          <w:lang w:eastAsia="pt-BR"/>
        </w:rPr>
        <w:t xml:space="preserve"> </w:t>
      </w:r>
      <w:r w:rsidR="00A418BA" w:rsidRPr="00B268D6">
        <w:rPr>
          <w:b/>
          <w:sz w:val="20"/>
          <w:szCs w:val="20"/>
        </w:rPr>
        <w:t>–</w:t>
      </w:r>
      <w:r w:rsidR="00A418BA" w:rsidRPr="00B44741">
        <w:rPr>
          <w:color w:val="000000"/>
          <w:sz w:val="20"/>
          <w:szCs w:val="20"/>
        </w:rPr>
        <w:t xml:space="preserve"> </w:t>
      </w:r>
      <w:r w:rsidRPr="00B44741">
        <w:rPr>
          <w:bCs w:val="0"/>
          <w:color w:val="000000"/>
          <w:sz w:val="20"/>
          <w:szCs w:val="20"/>
          <w:lang w:eastAsia="pt-BR"/>
        </w:rPr>
        <w:t xml:space="preserve">A </w:t>
      </w:r>
      <w:r w:rsidRPr="00B44741">
        <w:rPr>
          <w:b/>
          <w:color w:val="000000"/>
          <w:sz w:val="20"/>
          <w:szCs w:val="20"/>
          <w:lang w:eastAsia="pt-BR"/>
        </w:rPr>
        <w:t>CONTRATADA</w:t>
      </w:r>
      <w:r w:rsidRPr="00B44741">
        <w:rPr>
          <w:bCs w:val="0"/>
          <w:color w:val="000000"/>
          <w:sz w:val="20"/>
          <w:szCs w:val="20"/>
          <w:lang w:eastAsia="pt-BR"/>
        </w:rPr>
        <w:t xml:space="preserve"> reserva-se o direito de estipular o valor da anuidade, nos termos da Lei </w:t>
      </w:r>
      <w:r w:rsidR="00141A31" w:rsidRPr="00B44741">
        <w:rPr>
          <w:bCs w:val="0"/>
          <w:color w:val="000000"/>
          <w:sz w:val="20"/>
          <w:szCs w:val="20"/>
          <w:lang w:eastAsia="pt-BR"/>
        </w:rPr>
        <w:t xml:space="preserve">Federal </w:t>
      </w:r>
      <w:r w:rsidRPr="00B44741">
        <w:rPr>
          <w:bCs w:val="0"/>
          <w:color w:val="000000"/>
          <w:sz w:val="20"/>
          <w:szCs w:val="20"/>
          <w:lang w:eastAsia="pt-BR"/>
        </w:rPr>
        <w:t xml:space="preserve">nº 9.870/99, a cada período letivo através de edital a ser divulgado, </w:t>
      </w:r>
      <w:r w:rsidRPr="00B44741">
        <w:rPr>
          <w:b/>
          <w:color w:val="000000"/>
          <w:sz w:val="20"/>
          <w:szCs w:val="20"/>
          <w:lang w:eastAsia="pt-BR"/>
        </w:rPr>
        <w:t>45 (quarenta e cinco)</w:t>
      </w:r>
      <w:r w:rsidRPr="00B44741">
        <w:rPr>
          <w:bCs w:val="0"/>
          <w:color w:val="000000"/>
          <w:sz w:val="20"/>
          <w:szCs w:val="20"/>
          <w:lang w:eastAsia="pt-BR"/>
        </w:rPr>
        <w:t xml:space="preserve"> dias antes do encerramento do ano letivo em curso. </w:t>
      </w:r>
    </w:p>
    <w:p w14:paraId="5FE7BA58" w14:textId="77777777" w:rsidR="005B2A4B" w:rsidRPr="00B44741" w:rsidRDefault="005B2A4B" w:rsidP="005B2A4B">
      <w:pPr>
        <w:rPr>
          <w:b/>
          <w:color w:val="000000"/>
          <w:sz w:val="20"/>
          <w:szCs w:val="20"/>
        </w:rPr>
      </w:pPr>
      <w:r w:rsidRPr="00B44741">
        <w:rPr>
          <w:b/>
          <w:color w:val="000000"/>
          <w:sz w:val="20"/>
          <w:szCs w:val="20"/>
        </w:rPr>
        <w:t>§</w:t>
      </w:r>
      <w:r w:rsidR="0008661A" w:rsidRPr="00B44741">
        <w:rPr>
          <w:b/>
          <w:color w:val="000000"/>
          <w:sz w:val="20"/>
          <w:szCs w:val="20"/>
        </w:rPr>
        <w:t>9</w:t>
      </w:r>
      <w:r w:rsidRPr="00B44741">
        <w:rPr>
          <w:b/>
          <w:color w:val="000000"/>
          <w:sz w:val="20"/>
          <w:szCs w:val="20"/>
        </w:rPr>
        <w:t xml:space="preserve">º </w:t>
      </w:r>
      <w:r w:rsidR="00A418BA" w:rsidRPr="00B268D6">
        <w:rPr>
          <w:b/>
          <w:sz w:val="20"/>
          <w:szCs w:val="20"/>
        </w:rPr>
        <w:t>–</w:t>
      </w:r>
      <w:r w:rsidR="00A418BA" w:rsidRPr="00B44741">
        <w:rPr>
          <w:color w:val="000000"/>
          <w:sz w:val="20"/>
          <w:szCs w:val="20"/>
        </w:rPr>
        <w:t xml:space="preserve"> </w:t>
      </w:r>
      <w:r w:rsidRPr="00B44741">
        <w:rPr>
          <w:bCs w:val="0"/>
          <w:color w:val="000000"/>
          <w:sz w:val="20"/>
          <w:szCs w:val="20"/>
        </w:rPr>
        <w:t xml:space="preserve">A </w:t>
      </w:r>
      <w:r w:rsidRPr="00B44741">
        <w:rPr>
          <w:b/>
          <w:color w:val="000000"/>
          <w:sz w:val="20"/>
          <w:szCs w:val="20"/>
        </w:rPr>
        <w:t>CONTRATADA</w:t>
      </w:r>
      <w:r w:rsidRPr="00B44741">
        <w:rPr>
          <w:bCs w:val="0"/>
          <w:color w:val="000000"/>
          <w:sz w:val="20"/>
          <w:szCs w:val="20"/>
        </w:rPr>
        <w:t xml:space="preserve"> resguarda-se ao direito da não aceitação da renovação deste contrato de prestação de serviços educacionais, quando o aluno</w:t>
      </w:r>
      <w:r w:rsidR="00D81216" w:rsidRPr="00B44741">
        <w:rPr>
          <w:bCs w:val="0"/>
          <w:color w:val="000000"/>
          <w:sz w:val="20"/>
          <w:szCs w:val="20"/>
        </w:rPr>
        <w:t xml:space="preserve"> incorrer em falta ou faltas disciplinares ou quebra das normas previstas no Código de Disciplina/Ética</w:t>
      </w:r>
      <w:r w:rsidRPr="00B44741">
        <w:rPr>
          <w:bCs w:val="0"/>
          <w:color w:val="000000"/>
          <w:sz w:val="20"/>
          <w:szCs w:val="20"/>
        </w:rPr>
        <w:t>.</w:t>
      </w:r>
    </w:p>
    <w:p w14:paraId="57E49B0F" w14:textId="77777777" w:rsidR="005B2A4B" w:rsidRPr="00B44741" w:rsidRDefault="005B2A4B" w:rsidP="00BF7EAC">
      <w:pPr>
        <w:rPr>
          <w:bCs w:val="0"/>
          <w:color w:val="000000"/>
          <w:sz w:val="20"/>
          <w:szCs w:val="20"/>
          <w:lang w:eastAsia="pt-BR"/>
        </w:rPr>
      </w:pPr>
      <w:r w:rsidRPr="00B44741">
        <w:rPr>
          <w:b/>
          <w:color w:val="000000"/>
          <w:sz w:val="20"/>
          <w:szCs w:val="20"/>
          <w:lang w:eastAsia="pt-BR"/>
        </w:rPr>
        <w:t>§</w:t>
      </w:r>
      <w:r w:rsidR="0008661A" w:rsidRPr="00B44741">
        <w:rPr>
          <w:b/>
          <w:color w:val="000000"/>
          <w:sz w:val="20"/>
          <w:szCs w:val="20"/>
          <w:lang w:eastAsia="pt-BR"/>
        </w:rPr>
        <w:t>10</w:t>
      </w:r>
      <w:r w:rsidRPr="00B44741">
        <w:rPr>
          <w:b/>
          <w:color w:val="000000"/>
          <w:sz w:val="20"/>
          <w:szCs w:val="20"/>
          <w:lang w:eastAsia="pt-BR"/>
        </w:rPr>
        <w:t>º</w:t>
      </w:r>
      <w:r w:rsidR="00A418BA" w:rsidRPr="00B44741">
        <w:rPr>
          <w:b/>
          <w:bCs w:val="0"/>
          <w:color w:val="000000"/>
          <w:sz w:val="20"/>
          <w:szCs w:val="20"/>
        </w:rPr>
        <w:t xml:space="preserve"> </w:t>
      </w:r>
      <w:r w:rsidR="00A418BA" w:rsidRPr="00B268D6">
        <w:rPr>
          <w:b/>
          <w:sz w:val="20"/>
          <w:szCs w:val="20"/>
        </w:rPr>
        <w:t>–</w:t>
      </w:r>
      <w:r w:rsidR="00CB4D96" w:rsidRPr="00B268D6">
        <w:rPr>
          <w:b/>
          <w:sz w:val="20"/>
          <w:szCs w:val="20"/>
        </w:rPr>
        <w:t xml:space="preserve"> </w:t>
      </w:r>
      <w:r w:rsidRPr="00B44741">
        <w:rPr>
          <w:bCs w:val="0"/>
          <w:color w:val="000000"/>
          <w:sz w:val="20"/>
          <w:szCs w:val="20"/>
          <w:lang w:eastAsia="pt-BR"/>
        </w:rPr>
        <w:t xml:space="preserve">O </w:t>
      </w:r>
      <w:r w:rsidRPr="00B44741">
        <w:rPr>
          <w:b/>
          <w:color w:val="000000"/>
          <w:sz w:val="20"/>
          <w:szCs w:val="20"/>
          <w:lang w:eastAsia="pt-BR"/>
        </w:rPr>
        <w:t>CONTRATANTE</w:t>
      </w:r>
      <w:r w:rsidRPr="00B44741">
        <w:rPr>
          <w:bCs w:val="0"/>
          <w:color w:val="000000"/>
          <w:sz w:val="20"/>
          <w:szCs w:val="20"/>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sidRPr="00B44741">
        <w:rPr>
          <w:bCs w:val="0"/>
          <w:color w:val="000000"/>
          <w:sz w:val="20"/>
          <w:szCs w:val="20"/>
          <w:lang w:eastAsia="pt-BR"/>
        </w:rPr>
        <w:t>determinação legal</w:t>
      </w:r>
      <w:r w:rsidRPr="00B44741">
        <w:rPr>
          <w:bCs w:val="0"/>
          <w:color w:val="000000"/>
          <w:sz w:val="20"/>
          <w:szCs w:val="20"/>
          <w:lang w:eastAsia="pt-BR"/>
        </w:rPr>
        <w:t>, estando ciente de que</w:t>
      </w:r>
      <w:r w:rsidR="004636C5" w:rsidRPr="00B44741">
        <w:rPr>
          <w:bCs w:val="0"/>
          <w:color w:val="000000"/>
          <w:sz w:val="20"/>
          <w:szCs w:val="20"/>
          <w:lang w:eastAsia="pt-BR"/>
        </w:rPr>
        <w:t xml:space="preserve"> essa documentação integra o contrato e</w:t>
      </w:r>
      <w:r w:rsidRPr="00B44741">
        <w:rPr>
          <w:bCs w:val="0"/>
          <w:color w:val="000000"/>
          <w:sz w:val="20"/>
          <w:szCs w:val="20"/>
          <w:lang w:eastAsia="pt-BR"/>
        </w:rPr>
        <w:t xml:space="preserve"> </w:t>
      </w:r>
      <w:r w:rsidRPr="00B44741">
        <w:rPr>
          <w:b/>
          <w:color w:val="000000"/>
          <w:sz w:val="20"/>
          <w:szCs w:val="20"/>
          <w:lang w:eastAsia="pt-BR"/>
        </w:rPr>
        <w:t>acaso venha a deixar de fazer jus ao benefício</w:t>
      </w:r>
      <w:r w:rsidR="00DE2F92" w:rsidRPr="00B44741">
        <w:rPr>
          <w:b/>
          <w:color w:val="000000"/>
          <w:sz w:val="20"/>
          <w:szCs w:val="20"/>
          <w:lang w:eastAsia="pt-BR"/>
        </w:rPr>
        <w:t xml:space="preserve">, </w:t>
      </w:r>
      <w:r w:rsidRPr="00B44741">
        <w:rPr>
          <w:b/>
          <w:color w:val="000000"/>
          <w:sz w:val="20"/>
          <w:szCs w:val="20"/>
          <w:lang w:eastAsia="pt-BR"/>
        </w:rPr>
        <w:t>deverá proceder ao pagamento das parcelas</w:t>
      </w:r>
      <w:r w:rsidR="003C6982" w:rsidRPr="00B44741">
        <w:rPr>
          <w:b/>
          <w:color w:val="000000"/>
          <w:sz w:val="20"/>
          <w:szCs w:val="20"/>
          <w:lang w:eastAsia="pt-BR"/>
        </w:rPr>
        <w:t xml:space="preserve"> vincendas</w:t>
      </w:r>
      <w:r w:rsidRPr="00B44741">
        <w:rPr>
          <w:b/>
          <w:color w:val="000000"/>
          <w:sz w:val="20"/>
          <w:szCs w:val="20"/>
          <w:lang w:eastAsia="pt-BR"/>
        </w:rPr>
        <w:t xml:space="preserve"> da anuidade</w:t>
      </w:r>
      <w:r w:rsidRPr="00B44741">
        <w:rPr>
          <w:bCs w:val="0"/>
          <w:color w:val="000000"/>
          <w:sz w:val="20"/>
          <w:szCs w:val="20"/>
          <w:lang w:eastAsia="pt-BR"/>
        </w:rPr>
        <w:t>.</w:t>
      </w:r>
    </w:p>
    <w:p w14:paraId="781D6729" w14:textId="77777777" w:rsidR="005B2A4B" w:rsidRPr="00B44741" w:rsidRDefault="005B2A4B" w:rsidP="00BF7EAC">
      <w:pPr>
        <w:rPr>
          <w:bCs w:val="0"/>
          <w:color w:val="000000"/>
          <w:sz w:val="20"/>
          <w:szCs w:val="20"/>
          <w:lang w:eastAsia="pt-BR"/>
        </w:rPr>
      </w:pPr>
    </w:p>
    <w:p w14:paraId="1B0B927F" w14:textId="77777777" w:rsidR="00705537" w:rsidRPr="00B44741" w:rsidRDefault="00AD0B57" w:rsidP="005B2A4B">
      <w:pPr>
        <w:rPr>
          <w:bCs w:val="0"/>
          <w:color w:val="000000"/>
          <w:sz w:val="20"/>
          <w:szCs w:val="20"/>
          <w:lang w:eastAsia="pt-BR"/>
        </w:rPr>
      </w:pPr>
      <w:r w:rsidRPr="00B268D6">
        <w:rPr>
          <w:rStyle w:val="Ttulo1Char"/>
          <w:sz w:val="20"/>
          <w:szCs w:val="20"/>
        </w:rPr>
        <w:t>CLÁUSULA 7ª.</w:t>
      </w:r>
      <w:r w:rsidR="00D92107" w:rsidRPr="00B268D6">
        <w:rPr>
          <w:rStyle w:val="Ttulo1Char"/>
          <w:sz w:val="20"/>
          <w:szCs w:val="20"/>
        </w:rPr>
        <w:t xml:space="preserve"> </w:t>
      </w:r>
      <w:r w:rsidR="004D593D" w:rsidRPr="00B44741">
        <w:rPr>
          <w:bCs w:val="0"/>
          <w:color w:val="000000"/>
          <w:sz w:val="20"/>
          <w:szCs w:val="20"/>
          <w:lang w:eastAsia="pt-BR"/>
        </w:rPr>
        <w:t>O presente contrato tem duração anual</w:t>
      </w:r>
      <w:r w:rsidR="00705537" w:rsidRPr="00B44741">
        <w:rPr>
          <w:bCs w:val="0"/>
          <w:color w:val="000000"/>
          <w:sz w:val="20"/>
          <w:szCs w:val="20"/>
          <w:lang w:eastAsia="pt-BR"/>
        </w:rPr>
        <w:t xml:space="preserve">, podendo ser </w:t>
      </w:r>
      <w:proofErr w:type="gramStart"/>
      <w:r w:rsidR="00705537" w:rsidRPr="00B44741">
        <w:rPr>
          <w:bCs w:val="0"/>
          <w:color w:val="000000"/>
          <w:sz w:val="20"/>
          <w:szCs w:val="20"/>
          <w:lang w:eastAsia="pt-BR"/>
        </w:rPr>
        <w:t xml:space="preserve">renovado </w:t>
      </w:r>
      <w:r w:rsidR="004D593D" w:rsidRPr="00B44741">
        <w:rPr>
          <w:bCs w:val="0"/>
          <w:color w:val="000000"/>
          <w:sz w:val="20"/>
          <w:szCs w:val="20"/>
          <w:lang w:eastAsia="pt-BR"/>
        </w:rPr>
        <w:t xml:space="preserve"> para</w:t>
      </w:r>
      <w:proofErr w:type="gramEnd"/>
      <w:r w:rsidR="004D593D" w:rsidRPr="00B44741">
        <w:rPr>
          <w:bCs w:val="0"/>
          <w:color w:val="000000"/>
          <w:sz w:val="20"/>
          <w:szCs w:val="20"/>
          <w:lang w:eastAsia="pt-BR"/>
        </w:rPr>
        <w:t xml:space="preserve"> os anos subsequentes,</w:t>
      </w:r>
      <w:r w:rsidR="00705537" w:rsidRPr="00B44741">
        <w:rPr>
          <w:bCs w:val="0"/>
          <w:color w:val="000000"/>
          <w:sz w:val="20"/>
          <w:szCs w:val="20"/>
          <w:lang w:eastAsia="pt-BR"/>
        </w:rPr>
        <w:t xml:space="preserve"> mediante</w:t>
      </w:r>
      <w:r w:rsidR="004D593D" w:rsidRPr="00B44741">
        <w:rPr>
          <w:bCs w:val="0"/>
          <w:color w:val="000000"/>
          <w:sz w:val="20"/>
          <w:szCs w:val="20"/>
          <w:lang w:eastAsia="pt-BR"/>
        </w:rPr>
        <w:t xml:space="preserve"> o cumprimento dos requisitos </w:t>
      </w:r>
      <w:r w:rsidR="005B2A4B" w:rsidRPr="00B44741">
        <w:rPr>
          <w:bCs w:val="0"/>
          <w:color w:val="000000"/>
          <w:sz w:val="20"/>
          <w:szCs w:val="20"/>
          <w:lang w:eastAsia="pt-BR"/>
        </w:rPr>
        <w:t>d</w:t>
      </w:r>
      <w:r w:rsidR="00705537" w:rsidRPr="00B44741">
        <w:rPr>
          <w:bCs w:val="0"/>
          <w:color w:val="000000"/>
          <w:sz w:val="20"/>
          <w:szCs w:val="20"/>
          <w:lang w:eastAsia="pt-BR"/>
        </w:rPr>
        <w:t>a</w:t>
      </w:r>
      <w:r w:rsidR="00521455" w:rsidRPr="00B44741">
        <w:rPr>
          <w:bCs w:val="0"/>
          <w:color w:val="000000"/>
          <w:sz w:val="20"/>
          <w:szCs w:val="20"/>
          <w:lang w:eastAsia="pt-BR"/>
        </w:rPr>
        <w:t xml:space="preserve"> </w:t>
      </w:r>
      <w:r w:rsidRPr="00B268D6">
        <w:rPr>
          <w:b/>
          <w:sz w:val="20"/>
          <w:szCs w:val="20"/>
          <w:lang w:eastAsia="pt-BR"/>
        </w:rPr>
        <w:t>C</w:t>
      </w:r>
      <w:r w:rsidR="00242DE5" w:rsidRPr="00B268D6">
        <w:rPr>
          <w:b/>
          <w:sz w:val="20"/>
          <w:szCs w:val="20"/>
          <w:lang w:eastAsia="pt-BR"/>
        </w:rPr>
        <w:t xml:space="preserve">láusula </w:t>
      </w:r>
      <w:r w:rsidRPr="00B268D6">
        <w:rPr>
          <w:b/>
          <w:sz w:val="20"/>
          <w:szCs w:val="20"/>
          <w:lang w:eastAsia="pt-BR"/>
        </w:rPr>
        <w:t>6</w:t>
      </w:r>
      <w:r w:rsidR="00242DE5" w:rsidRPr="00B268D6">
        <w:rPr>
          <w:b/>
          <w:sz w:val="20"/>
          <w:szCs w:val="20"/>
          <w:lang w:eastAsia="pt-BR"/>
        </w:rPr>
        <w:t>ª</w:t>
      </w:r>
      <w:r w:rsidR="00705537" w:rsidRPr="00B268D6">
        <w:rPr>
          <w:b/>
          <w:sz w:val="20"/>
          <w:szCs w:val="20"/>
          <w:lang w:eastAsia="pt-BR"/>
        </w:rPr>
        <w:t xml:space="preserve"> </w:t>
      </w:r>
      <w:r w:rsidR="00705537" w:rsidRPr="00B44741">
        <w:rPr>
          <w:bCs w:val="0"/>
          <w:color w:val="000000"/>
          <w:sz w:val="20"/>
          <w:szCs w:val="20"/>
          <w:lang w:eastAsia="pt-BR"/>
        </w:rPr>
        <w:t>d</w:t>
      </w:r>
      <w:r w:rsidR="005B2A4B" w:rsidRPr="00B44741">
        <w:rPr>
          <w:bCs w:val="0"/>
          <w:color w:val="000000"/>
          <w:sz w:val="20"/>
          <w:szCs w:val="20"/>
          <w:lang w:eastAsia="pt-BR"/>
        </w:rPr>
        <w:t>este contrato</w:t>
      </w:r>
      <w:r w:rsidR="005321E5" w:rsidRPr="00B44741">
        <w:rPr>
          <w:bCs w:val="0"/>
          <w:color w:val="000000"/>
          <w:sz w:val="20"/>
          <w:szCs w:val="20"/>
          <w:lang w:eastAsia="pt-BR"/>
        </w:rPr>
        <w:t>, bem como dos seguintes procedimentos:</w:t>
      </w:r>
      <w:r w:rsidR="00705537" w:rsidRPr="00B44741">
        <w:rPr>
          <w:bCs w:val="0"/>
          <w:color w:val="000000"/>
          <w:sz w:val="20"/>
          <w:szCs w:val="20"/>
          <w:lang w:eastAsia="pt-BR"/>
        </w:rPr>
        <w:t xml:space="preserve"> </w:t>
      </w:r>
    </w:p>
    <w:p w14:paraId="25FFDCB1" w14:textId="77777777" w:rsidR="00705537" w:rsidRPr="00B44741" w:rsidRDefault="00705537" w:rsidP="005B2A4B">
      <w:pPr>
        <w:rPr>
          <w:bCs w:val="0"/>
          <w:color w:val="000000"/>
          <w:sz w:val="20"/>
          <w:szCs w:val="20"/>
          <w:lang w:eastAsia="pt-BR"/>
        </w:rPr>
      </w:pPr>
    </w:p>
    <w:p w14:paraId="63C241DF" w14:textId="77777777" w:rsidR="00705537" w:rsidRPr="00B44741" w:rsidRDefault="00705537" w:rsidP="005B2A4B">
      <w:pPr>
        <w:rPr>
          <w:bCs w:val="0"/>
          <w:color w:val="000000"/>
          <w:sz w:val="20"/>
          <w:szCs w:val="20"/>
          <w:lang w:eastAsia="pt-BR"/>
        </w:rPr>
      </w:pPr>
      <w:r w:rsidRPr="00B44741">
        <w:rPr>
          <w:b/>
          <w:color w:val="000000"/>
          <w:sz w:val="20"/>
          <w:szCs w:val="20"/>
          <w:lang w:eastAsia="pt-BR"/>
        </w:rPr>
        <w:t>§ 1º</w:t>
      </w:r>
      <w:r w:rsidR="008D2604" w:rsidRPr="00B44741">
        <w:rPr>
          <w:bCs w:val="0"/>
          <w:color w:val="000000"/>
          <w:sz w:val="20"/>
          <w:szCs w:val="20"/>
          <w:lang w:eastAsia="pt-BR"/>
        </w:rPr>
        <w:t xml:space="preserve"> </w:t>
      </w:r>
      <w:r w:rsidR="008D2604" w:rsidRPr="00B44741">
        <w:rPr>
          <w:b/>
          <w:color w:val="000000"/>
          <w:sz w:val="20"/>
          <w:szCs w:val="20"/>
          <w:lang w:eastAsia="pt-BR"/>
        </w:rPr>
        <w:t>–</w:t>
      </w:r>
      <w:r w:rsidR="008D2604" w:rsidRPr="00B44741">
        <w:rPr>
          <w:bCs w:val="0"/>
          <w:color w:val="000000"/>
          <w:sz w:val="20"/>
          <w:szCs w:val="20"/>
          <w:lang w:eastAsia="pt-BR"/>
        </w:rPr>
        <w:t xml:space="preserve"> </w:t>
      </w:r>
      <w:r w:rsidR="00FC0C68" w:rsidRPr="00B44741">
        <w:rPr>
          <w:bCs w:val="0"/>
          <w:color w:val="000000"/>
          <w:sz w:val="20"/>
          <w:szCs w:val="20"/>
          <w:lang w:eastAsia="pt-BR"/>
        </w:rPr>
        <w:t>Caso o</w:t>
      </w:r>
      <w:r w:rsidRPr="00B44741">
        <w:rPr>
          <w:bCs w:val="0"/>
          <w:color w:val="000000"/>
          <w:sz w:val="20"/>
          <w:szCs w:val="20"/>
          <w:lang w:eastAsia="pt-BR"/>
        </w:rPr>
        <w:t xml:space="preserve"> </w:t>
      </w:r>
      <w:r w:rsidR="005B2A4B" w:rsidRPr="00B44741">
        <w:rPr>
          <w:b/>
          <w:color w:val="000000"/>
          <w:sz w:val="20"/>
          <w:szCs w:val="20"/>
          <w:lang w:eastAsia="pt-BR"/>
        </w:rPr>
        <w:t>CONTRATANTE</w:t>
      </w:r>
      <w:r w:rsidR="005B2A4B" w:rsidRPr="00B44741">
        <w:rPr>
          <w:bCs w:val="0"/>
          <w:color w:val="000000"/>
          <w:sz w:val="20"/>
          <w:szCs w:val="20"/>
          <w:lang w:eastAsia="pt-BR"/>
        </w:rPr>
        <w:t xml:space="preserve"> de</w:t>
      </w:r>
      <w:r w:rsidR="00FC0C68" w:rsidRPr="00B44741">
        <w:rPr>
          <w:bCs w:val="0"/>
          <w:color w:val="000000"/>
          <w:sz w:val="20"/>
          <w:szCs w:val="20"/>
          <w:lang w:eastAsia="pt-BR"/>
        </w:rPr>
        <w:t>seje renovar o presente contrato, de</w:t>
      </w:r>
      <w:r w:rsidR="005B2A4B" w:rsidRPr="00B44741">
        <w:rPr>
          <w:bCs w:val="0"/>
          <w:color w:val="000000"/>
          <w:sz w:val="20"/>
          <w:szCs w:val="20"/>
          <w:lang w:eastAsia="pt-BR"/>
        </w:rPr>
        <w:t xml:space="preserve">verá efetuar o aceite para fins de renovação </w:t>
      </w:r>
      <w:proofErr w:type="gramStart"/>
      <w:r w:rsidR="005B2A4B" w:rsidRPr="00B44741">
        <w:rPr>
          <w:bCs w:val="0"/>
          <w:color w:val="000000"/>
          <w:sz w:val="20"/>
          <w:szCs w:val="20"/>
          <w:lang w:eastAsia="pt-BR"/>
        </w:rPr>
        <w:t>d</w:t>
      </w:r>
      <w:r w:rsidR="00FC0C68" w:rsidRPr="00B44741">
        <w:rPr>
          <w:bCs w:val="0"/>
          <w:color w:val="000000"/>
          <w:sz w:val="20"/>
          <w:szCs w:val="20"/>
          <w:lang w:eastAsia="pt-BR"/>
        </w:rPr>
        <w:t>o mesmo</w:t>
      </w:r>
      <w:proofErr w:type="gramEnd"/>
      <w:r w:rsidR="005B2A4B" w:rsidRPr="00B44741">
        <w:rPr>
          <w:bCs w:val="0"/>
          <w:color w:val="000000"/>
          <w:sz w:val="20"/>
          <w:szCs w:val="20"/>
          <w:lang w:eastAsia="pt-BR"/>
        </w:rPr>
        <w:t>, por meio de sistema informatizado da contratada,</w:t>
      </w:r>
      <w:r w:rsidRPr="00B44741">
        <w:rPr>
          <w:bCs w:val="0"/>
          <w:color w:val="000000"/>
          <w:sz w:val="20"/>
          <w:szCs w:val="20"/>
          <w:lang w:eastAsia="pt-BR"/>
        </w:rPr>
        <w:t xml:space="preserve"> se disponível, ou presencialmente na unidade escolar.</w:t>
      </w:r>
    </w:p>
    <w:p w14:paraId="2E660478" w14:textId="77777777" w:rsidR="005B2A4B" w:rsidRPr="00B44741" w:rsidRDefault="00705537" w:rsidP="00BF7EAC">
      <w:pPr>
        <w:rPr>
          <w:bCs w:val="0"/>
          <w:color w:val="000000"/>
          <w:sz w:val="20"/>
          <w:szCs w:val="20"/>
          <w:lang w:eastAsia="pt-BR"/>
        </w:rPr>
      </w:pPr>
      <w:r w:rsidRPr="00B44741">
        <w:rPr>
          <w:b/>
          <w:color w:val="000000"/>
          <w:sz w:val="20"/>
          <w:szCs w:val="20"/>
          <w:lang w:eastAsia="pt-BR"/>
        </w:rPr>
        <w:t>§ 2º</w:t>
      </w:r>
      <w:r w:rsidRPr="00B44741">
        <w:rPr>
          <w:bCs w:val="0"/>
          <w:color w:val="000000"/>
          <w:sz w:val="20"/>
          <w:szCs w:val="20"/>
          <w:lang w:eastAsia="pt-BR"/>
        </w:rPr>
        <w:t xml:space="preserve"> </w:t>
      </w:r>
      <w:r w:rsidR="008D2604" w:rsidRPr="00B44741">
        <w:rPr>
          <w:b/>
          <w:color w:val="000000"/>
          <w:sz w:val="20"/>
          <w:szCs w:val="20"/>
          <w:lang w:eastAsia="pt-BR"/>
        </w:rPr>
        <w:t>–</w:t>
      </w:r>
      <w:r w:rsidR="008D2604" w:rsidRPr="00B44741">
        <w:rPr>
          <w:bCs w:val="0"/>
          <w:color w:val="000000"/>
          <w:sz w:val="20"/>
          <w:szCs w:val="20"/>
          <w:lang w:eastAsia="pt-BR"/>
        </w:rPr>
        <w:t xml:space="preserve"> </w:t>
      </w:r>
      <w:r w:rsidRPr="00B44741">
        <w:rPr>
          <w:bCs w:val="0"/>
          <w:color w:val="000000"/>
          <w:sz w:val="20"/>
          <w:szCs w:val="20"/>
          <w:lang w:eastAsia="pt-BR"/>
        </w:rPr>
        <w:t xml:space="preserve">O procedimento de renovação deverá ocorrer </w:t>
      </w:r>
      <w:r w:rsidR="005B2A4B" w:rsidRPr="00B44741">
        <w:rPr>
          <w:bCs w:val="0"/>
          <w:color w:val="000000"/>
          <w:sz w:val="20"/>
          <w:szCs w:val="20"/>
          <w:lang w:eastAsia="pt-BR"/>
        </w:rPr>
        <w:t>dentro do prazo assinalado no edital de renovação de matrícula, sob pena de concorrer às vagas de novos alunos para renovação posterior ao prazo do edital.</w:t>
      </w:r>
    </w:p>
    <w:p w14:paraId="1AC63E1F" w14:textId="77777777" w:rsidR="005B2A4B" w:rsidRPr="00B44741" w:rsidRDefault="006D71DB" w:rsidP="00BF7EAC">
      <w:pPr>
        <w:rPr>
          <w:bCs w:val="0"/>
          <w:color w:val="000000"/>
          <w:sz w:val="20"/>
          <w:szCs w:val="20"/>
          <w:lang w:eastAsia="pt-BR"/>
        </w:rPr>
      </w:pPr>
      <w:r w:rsidRPr="00B44741">
        <w:rPr>
          <w:b/>
          <w:color w:val="000000"/>
          <w:sz w:val="20"/>
          <w:szCs w:val="20"/>
          <w:lang w:eastAsia="pt-BR"/>
        </w:rPr>
        <w:t xml:space="preserve">§ </w:t>
      </w:r>
      <w:r w:rsidR="00705537" w:rsidRPr="00B44741">
        <w:rPr>
          <w:b/>
          <w:color w:val="000000"/>
          <w:sz w:val="20"/>
          <w:szCs w:val="20"/>
          <w:lang w:eastAsia="pt-BR"/>
        </w:rPr>
        <w:t>3</w:t>
      </w:r>
      <w:r w:rsidR="005B2A4B" w:rsidRPr="00B44741">
        <w:rPr>
          <w:b/>
          <w:color w:val="000000"/>
          <w:sz w:val="20"/>
          <w:szCs w:val="20"/>
          <w:lang w:eastAsia="pt-BR"/>
        </w:rPr>
        <w:t>º</w:t>
      </w:r>
      <w:r w:rsidR="008D2604" w:rsidRPr="00B44741">
        <w:rPr>
          <w:b/>
          <w:color w:val="000000"/>
          <w:sz w:val="20"/>
          <w:szCs w:val="20"/>
          <w:lang w:eastAsia="pt-BR"/>
        </w:rPr>
        <w:t xml:space="preserve"> </w:t>
      </w:r>
      <w:r w:rsidRPr="00B44741">
        <w:rPr>
          <w:b/>
          <w:color w:val="000000"/>
          <w:sz w:val="20"/>
          <w:szCs w:val="20"/>
          <w:lang w:eastAsia="pt-BR"/>
        </w:rPr>
        <w:t>–</w:t>
      </w:r>
      <w:r w:rsidR="000731F7" w:rsidRPr="00B44741">
        <w:rPr>
          <w:b/>
          <w:color w:val="000000"/>
          <w:sz w:val="20"/>
          <w:szCs w:val="20"/>
          <w:lang w:eastAsia="pt-BR"/>
        </w:rPr>
        <w:t xml:space="preserve"> </w:t>
      </w:r>
      <w:r w:rsidR="008C5FC7" w:rsidRPr="00B44741">
        <w:rPr>
          <w:bCs w:val="0"/>
          <w:color w:val="000000"/>
          <w:sz w:val="20"/>
          <w:szCs w:val="20"/>
          <w:lang w:eastAsia="pt-BR"/>
        </w:rPr>
        <w:t>T</w:t>
      </w:r>
      <w:r w:rsidR="00B018C8" w:rsidRPr="00B44741">
        <w:rPr>
          <w:bCs w:val="0"/>
          <w:color w:val="000000"/>
          <w:sz w:val="20"/>
          <w:szCs w:val="20"/>
          <w:lang w:eastAsia="pt-BR"/>
        </w:rPr>
        <w:t>ornando-se necessária</w:t>
      </w:r>
      <w:r w:rsidR="000731F7" w:rsidRPr="00B44741">
        <w:rPr>
          <w:bCs w:val="0"/>
          <w:color w:val="000000"/>
          <w:sz w:val="20"/>
          <w:szCs w:val="20"/>
          <w:lang w:eastAsia="pt-BR"/>
        </w:rPr>
        <w:t xml:space="preserve"> a inclusão de outras cláusulas</w:t>
      </w:r>
      <w:r w:rsidR="008C5FC7" w:rsidRPr="00B44741">
        <w:rPr>
          <w:bCs w:val="0"/>
          <w:color w:val="000000"/>
          <w:sz w:val="20"/>
          <w:szCs w:val="20"/>
          <w:lang w:eastAsia="pt-BR"/>
        </w:rPr>
        <w:t>, no momento da renovação</w:t>
      </w:r>
      <w:r w:rsidR="000731F7" w:rsidRPr="00B44741">
        <w:rPr>
          <w:bCs w:val="0"/>
          <w:color w:val="000000"/>
          <w:sz w:val="20"/>
          <w:szCs w:val="20"/>
          <w:lang w:eastAsia="pt-BR"/>
        </w:rPr>
        <w:t>, estas s</w:t>
      </w:r>
      <w:r w:rsidR="008C5FC7" w:rsidRPr="00B44741">
        <w:rPr>
          <w:bCs w:val="0"/>
          <w:color w:val="000000"/>
          <w:sz w:val="20"/>
          <w:szCs w:val="20"/>
          <w:lang w:eastAsia="pt-BR"/>
        </w:rPr>
        <w:t>omente serão válidas</w:t>
      </w:r>
      <w:r w:rsidR="000731F7" w:rsidRPr="00B44741">
        <w:rPr>
          <w:bCs w:val="0"/>
          <w:color w:val="000000"/>
          <w:sz w:val="20"/>
          <w:szCs w:val="20"/>
          <w:lang w:eastAsia="pt-BR"/>
        </w:rPr>
        <w:t xml:space="preserve"> mediante </w:t>
      </w:r>
      <w:r w:rsidR="008C5FC7" w:rsidRPr="00B44741">
        <w:rPr>
          <w:bCs w:val="0"/>
          <w:color w:val="000000"/>
          <w:sz w:val="20"/>
          <w:szCs w:val="20"/>
          <w:lang w:eastAsia="pt-BR"/>
        </w:rPr>
        <w:t xml:space="preserve">aceite de </w:t>
      </w:r>
      <w:r w:rsidR="000731F7" w:rsidRPr="00B44741">
        <w:rPr>
          <w:bCs w:val="0"/>
          <w:color w:val="000000"/>
          <w:sz w:val="20"/>
          <w:szCs w:val="20"/>
          <w:lang w:eastAsia="pt-BR"/>
        </w:rPr>
        <w:t>termo aditivo</w:t>
      </w:r>
      <w:r w:rsidR="008C5FC7" w:rsidRPr="00B44741">
        <w:rPr>
          <w:bCs w:val="0"/>
          <w:color w:val="000000"/>
          <w:sz w:val="20"/>
          <w:szCs w:val="20"/>
          <w:lang w:eastAsia="pt-BR"/>
        </w:rPr>
        <w:t>.</w:t>
      </w:r>
    </w:p>
    <w:p w14:paraId="4249EC86" w14:textId="77777777" w:rsidR="005B2A4B" w:rsidRPr="00B44741" w:rsidRDefault="005B2A4B" w:rsidP="005B2A4B">
      <w:pPr>
        <w:rPr>
          <w:bCs w:val="0"/>
          <w:color w:val="000000"/>
          <w:sz w:val="20"/>
          <w:szCs w:val="20"/>
          <w:lang w:eastAsia="pt-BR"/>
        </w:rPr>
      </w:pPr>
      <w:r w:rsidRPr="00B44741">
        <w:rPr>
          <w:b/>
          <w:color w:val="000000"/>
          <w:sz w:val="20"/>
          <w:szCs w:val="20"/>
          <w:lang w:eastAsia="pt-BR"/>
        </w:rPr>
        <w:t>§</w:t>
      </w:r>
      <w:r w:rsidR="00705537" w:rsidRPr="00B44741">
        <w:rPr>
          <w:b/>
          <w:color w:val="000000"/>
          <w:sz w:val="20"/>
          <w:szCs w:val="20"/>
          <w:lang w:eastAsia="pt-BR"/>
        </w:rPr>
        <w:t>4</w:t>
      </w:r>
      <w:r w:rsidRPr="00B44741">
        <w:rPr>
          <w:b/>
          <w:color w:val="000000"/>
          <w:sz w:val="20"/>
          <w:szCs w:val="20"/>
          <w:lang w:eastAsia="pt-BR"/>
        </w:rPr>
        <w:t>º</w:t>
      </w:r>
      <w:r w:rsidRPr="00B44741">
        <w:rPr>
          <w:bCs w:val="0"/>
          <w:color w:val="000000"/>
          <w:sz w:val="20"/>
          <w:szCs w:val="20"/>
          <w:lang w:eastAsia="pt-BR"/>
        </w:rPr>
        <w:t xml:space="preserve"> </w:t>
      </w:r>
      <w:r w:rsidRPr="00B44741">
        <w:rPr>
          <w:b/>
          <w:color w:val="000000"/>
          <w:sz w:val="20"/>
          <w:szCs w:val="20"/>
          <w:lang w:eastAsia="pt-BR"/>
        </w:rPr>
        <w:t>–</w:t>
      </w:r>
      <w:r w:rsidRPr="00B44741">
        <w:rPr>
          <w:bCs w:val="0"/>
          <w:color w:val="000000"/>
          <w:sz w:val="20"/>
          <w:szCs w:val="20"/>
          <w:lang w:eastAsia="pt-BR"/>
        </w:rPr>
        <w:t xml:space="preserve"> O contrato em voga deixará de ser renovado nas seguintes hipóteses:</w:t>
      </w:r>
    </w:p>
    <w:p w14:paraId="2903B28A" w14:textId="77777777" w:rsidR="005B2A4B" w:rsidRPr="00B44741" w:rsidRDefault="234191FB" w:rsidP="008A12F8">
      <w:pPr>
        <w:pStyle w:val="PargrafodaLista"/>
        <w:numPr>
          <w:ilvl w:val="0"/>
          <w:numId w:val="12"/>
        </w:numPr>
        <w:ind w:left="993" w:hanging="425"/>
        <w:rPr>
          <w:color w:val="000000"/>
          <w:sz w:val="20"/>
          <w:szCs w:val="20"/>
          <w:lang w:eastAsia="pt-BR"/>
        </w:rPr>
      </w:pPr>
      <w:r w:rsidRPr="00B44741">
        <w:rPr>
          <w:color w:val="000000"/>
          <w:sz w:val="20"/>
          <w:szCs w:val="20"/>
          <w:lang w:eastAsia="pt-BR"/>
        </w:rPr>
        <w:t xml:space="preserve">quando o </w:t>
      </w:r>
      <w:r w:rsidRPr="00B44741">
        <w:rPr>
          <w:b/>
          <w:color w:val="000000"/>
          <w:sz w:val="20"/>
          <w:szCs w:val="20"/>
          <w:lang w:eastAsia="pt-BR"/>
        </w:rPr>
        <w:t>CONTRATANTE</w:t>
      </w:r>
      <w:r w:rsidRPr="00B44741">
        <w:rPr>
          <w:color w:val="000000"/>
          <w:sz w:val="20"/>
          <w:szCs w:val="20"/>
          <w:lang w:eastAsia="pt-BR"/>
        </w:rPr>
        <w:t xml:space="preserve"> se manifestar expressamente contrário à esta prática;</w:t>
      </w:r>
    </w:p>
    <w:p w14:paraId="0DE51427" w14:textId="77777777" w:rsidR="005B2A4B" w:rsidRPr="00B44741" w:rsidRDefault="234191FB" w:rsidP="008A12F8">
      <w:pPr>
        <w:pStyle w:val="PargrafodaLista"/>
        <w:numPr>
          <w:ilvl w:val="0"/>
          <w:numId w:val="12"/>
        </w:numPr>
        <w:ind w:left="993" w:hanging="425"/>
        <w:rPr>
          <w:color w:val="000000"/>
          <w:sz w:val="20"/>
          <w:szCs w:val="20"/>
          <w:lang w:eastAsia="pt-BR"/>
        </w:rPr>
      </w:pPr>
      <w:r w:rsidRPr="00B44741">
        <w:rPr>
          <w:color w:val="000000"/>
          <w:sz w:val="20"/>
          <w:szCs w:val="20"/>
          <w:lang w:eastAsia="pt-BR"/>
        </w:rPr>
        <w:t>quando a série escolar no ano subsequente não</w:t>
      </w:r>
      <w:r w:rsidR="00F55A1D" w:rsidRPr="00B44741">
        <w:rPr>
          <w:color w:val="000000"/>
          <w:sz w:val="20"/>
          <w:szCs w:val="20"/>
          <w:lang w:eastAsia="pt-BR"/>
        </w:rPr>
        <w:t xml:space="preserve"> compuser</w:t>
      </w:r>
      <w:r w:rsidRPr="00B44741">
        <w:rPr>
          <w:color w:val="000000"/>
          <w:sz w:val="20"/>
          <w:szCs w:val="20"/>
          <w:lang w:eastAsia="pt-BR"/>
        </w:rPr>
        <w:t xml:space="preserve"> a estrutura pedagógica da </w:t>
      </w:r>
      <w:r w:rsidRPr="00B44741">
        <w:rPr>
          <w:b/>
          <w:color w:val="000000"/>
          <w:sz w:val="20"/>
          <w:szCs w:val="20"/>
          <w:lang w:eastAsia="pt-BR"/>
        </w:rPr>
        <w:t>CONTRATADA;</w:t>
      </w:r>
    </w:p>
    <w:p w14:paraId="2842E29A" w14:textId="77777777" w:rsidR="005B2A4B" w:rsidRPr="00B44741" w:rsidRDefault="234191FB" w:rsidP="00BF7EAC">
      <w:pPr>
        <w:pStyle w:val="PargrafodaLista"/>
        <w:numPr>
          <w:ilvl w:val="0"/>
          <w:numId w:val="12"/>
        </w:numPr>
        <w:ind w:left="993" w:hanging="426"/>
        <w:rPr>
          <w:color w:val="000000"/>
          <w:sz w:val="20"/>
          <w:szCs w:val="20"/>
          <w:lang w:eastAsia="pt-BR"/>
        </w:rPr>
      </w:pPr>
      <w:r w:rsidRPr="00B44741">
        <w:rPr>
          <w:color w:val="000000"/>
          <w:sz w:val="20"/>
          <w:szCs w:val="20"/>
          <w:lang w:eastAsia="pt-BR"/>
        </w:rPr>
        <w:t>quando algum dos requisitos apontados n</w:t>
      </w:r>
      <w:r w:rsidR="00694005" w:rsidRPr="00B44741">
        <w:rPr>
          <w:color w:val="000000"/>
          <w:sz w:val="20"/>
          <w:szCs w:val="20"/>
          <w:lang w:eastAsia="pt-BR"/>
        </w:rPr>
        <w:t xml:space="preserve">a </w:t>
      </w:r>
      <w:r w:rsidR="00694005" w:rsidRPr="00B268D6">
        <w:rPr>
          <w:sz w:val="20"/>
          <w:szCs w:val="20"/>
          <w:lang w:eastAsia="pt-BR"/>
        </w:rPr>
        <w:t>cláusula</w:t>
      </w:r>
      <w:r w:rsidR="00F43722" w:rsidRPr="00B268D6">
        <w:rPr>
          <w:sz w:val="20"/>
          <w:szCs w:val="20"/>
          <w:lang w:eastAsia="pt-BR"/>
        </w:rPr>
        <w:t xml:space="preserve"> </w:t>
      </w:r>
      <w:proofErr w:type="spellStart"/>
      <w:r w:rsidR="00F43722" w:rsidRPr="00B268D6">
        <w:rPr>
          <w:b/>
          <w:bCs w:val="0"/>
          <w:sz w:val="20"/>
          <w:szCs w:val="20"/>
          <w:lang w:eastAsia="pt-BR"/>
        </w:rPr>
        <w:t>Cláusula</w:t>
      </w:r>
      <w:proofErr w:type="spellEnd"/>
      <w:r w:rsidR="00F43722" w:rsidRPr="00B268D6">
        <w:rPr>
          <w:b/>
          <w:bCs w:val="0"/>
          <w:sz w:val="20"/>
          <w:szCs w:val="20"/>
          <w:lang w:eastAsia="pt-BR"/>
        </w:rPr>
        <w:t xml:space="preserve"> 6</w:t>
      </w:r>
      <w:r w:rsidR="00694005" w:rsidRPr="00B268D6">
        <w:rPr>
          <w:b/>
          <w:bCs w:val="0"/>
          <w:sz w:val="20"/>
          <w:szCs w:val="20"/>
          <w:lang w:eastAsia="pt-BR"/>
        </w:rPr>
        <w:t>ª</w:t>
      </w:r>
      <w:r w:rsidRPr="00B268D6">
        <w:rPr>
          <w:sz w:val="20"/>
          <w:szCs w:val="20"/>
          <w:lang w:eastAsia="pt-BR"/>
        </w:rPr>
        <w:t xml:space="preserve"> </w:t>
      </w:r>
      <w:r w:rsidRPr="00B44741">
        <w:rPr>
          <w:color w:val="000000"/>
          <w:sz w:val="20"/>
          <w:szCs w:val="20"/>
          <w:lang w:eastAsia="pt-BR"/>
        </w:rPr>
        <w:t>for descumprido.</w:t>
      </w:r>
    </w:p>
    <w:p w14:paraId="28FBFDE5" w14:textId="77777777" w:rsidR="000731F7" w:rsidRPr="00B268D6" w:rsidRDefault="00F55A1D" w:rsidP="00BF7EAC">
      <w:pPr>
        <w:pStyle w:val="pf0"/>
        <w:numPr>
          <w:ilvl w:val="0"/>
          <w:numId w:val="12"/>
        </w:numPr>
        <w:rPr>
          <w:rFonts w:ascii="Arial" w:hAnsi="Arial" w:cs="Arial"/>
          <w:sz w:val="20"/>
          <w:szCs w:val="20"/>
        </w:rPr>
      </w:pPr>
      <w:r w:rsidRPr="00B268D6">
        <w:rPr>
          <w:rStyle w:val="cf01"/>
          <w:rFonts w:ascii="Arial" w:hAnsi="Arial" w:cs="Arial"/>
          <w:sz w:val="20"/>
          <w:szCs w:val="20"/>
        </w:rPr>
        <w:t>por incompatibilidade entre os pais e a escola visto que, invariavelmente, resulta em prejuízo do vínculo de confiança tão necessário ao sucesso da proposta educacional da Unidade Escolar, e sua filosofia.</w:t>
      </w:r>
    </w:p>
    <w:p w14:paraId="66480CC3" w14:textId="77777777" w:rsidR="003229A9" w:rsidRPr="00B44741" w:rsidRDefault="00871F06" w:rsidP="00BF7EAC">
      <w:pPr>
        <w:pStyle w:val="Ttulo1"/>
        <w:spacing w:before="0"/>
        <w:rPr>
          <w:color w:val="000000"/>
          <w:sz w:val="20"/>
          <w:szCs w:val="20"/>
        </w:rPr>
      </w:pPr>
      <w:r w:rsidRPr="00B268D6">
        <w:rPr>
          <w:rStyle w:val="Ttulo1Char"/>
          <w:sz w:val="20"/>
          <w:szCs w:val="20"/>
        </w:rPr>
        <w:t xml:space="preserve">CLÁUSULA 8ª. </w:t>
      </w:r>
      <w:r w:rsidR="00882BA2" w:rsidRPr="00B44741">
        <w:rPr>
          <w:color w:val="000000"/>
          <w:sz w:val="20"/>
          <w:szCs w:val="20"/>
        </w:rPr>
        <w:t xml:space="preserve">Ao firmar o presente, o </w:t>
      </w:r>
      <w:r w:rsidR="002D570A" w:rsidRPr="00B44741">
        <w:rPr>
          <w:b/>
          <w:color w:val="000000"/>
          <w:sz w:val="20"/>
          <w:szCs w:val="20"/>
        </w:rPr>
        <w:t>CONTRATANTE</w:t>
      </w:r>
      <w:r w:rsidR="00882BA2" w:rsidRPr="00B44741">
        <w:rPr>
          <w:color w:val="000000"/>
          <w:sz w:val="20"/>
          <w:szCs w:val="20"/>
        </w:rPr>
        <w:t xml:space="preserve">, em seu próprio nome e do </w:t>
      </w:r>
      <w:r w:rsidR="00DB2F92" w:rsidRPr="00B44741">
        <w:rPr>
          <w:b/>
          <w:color w:val="000000"/>
          <w:sz w:val="20"/>
          <w:szCs w:val="20"/>
        </w:rPr>
        <w:t>Aluno</w:t>
      </w:r>
      <w:r w:rsidR="006D5FE4" w:rsidRPr="00B44741">
        <w:rPr>
          <w:color w:val="000000"/>
          <w:sz w:val="20"/>
          <w:szCs w:val="20"/>
        </w:rPr>
        <w:t xml:space="preserve"> beneficiário</w:t>
      </w:r>
      <w:r w:rsidR="00882BA2" w:rsidRPr="00B44741">
        <w:rPr>
          <w:color w:val="000000"/>
          <w:sz w:val="20"/>
          <w:szCs w:val="20"/>
        </w:rPr>
        <w:t xml:space="preserve">, declara que </w:t>
      </w:r>
      <w:r w:rsidR="00BF07C6" w:rsidRPr="00B44741">
        <w:rPr>
          <w:color w:val="000000"/>
          <w:sz w:val="20"/>
          <w:szCs w:val="20"/>
        </w:rPr>
        <w:t>se submete</w:t>
      </w:r>
      <w:r w:rsidR="00882BA2" w:rsidRPr="00B44741">
        <w:rPr>
          <w:color w:val="000000"/>
          <w:sz w:val="20"/>
          <w:szCs w:val="20"/>
        </w:rPr>
        <w:t xml:space="preserve"> ao Regimento Escolar, ao Manual do </w:t>
      </w:r>
      <w:r w:rsidR="00DB2F92" w:rsidRPr="00B44741">
        <w:rPr>
          <w:b/>
          <w:color w:val="000000"/>
          <w:sz w:val="20"/>
          <w:szCs w:val="20"/>
        </w:rPr>
        <w:t>Aluno</w:t>
      </w:r>
      <w:r w:rsidR="00390E0A" w:rsidRPr="00B44741">
        <w:rPr>
          <w:color w:val="000000"/>
          <w:sz w:val="20"/>
          <w:szCs w:val="20"/>
        </w:rPr>
        <w:t xml:space="preserve">, ao </w:t>
      </w:r>
      <w:r w:rsidR="00882BA2" w:rsidRPr="00B44741">
        <w:rPr>
          <w:color w:val="000000"/>
          <w:sz w:val="20"/>
          <w:szCs w:val="20"/>
        </w:rPr>
        <w:t xml:space="preserve">Código </w:t>
      </w:r>
      <w:r w:rsidR="00390E0A" w:rsidRPr="00B44741">
        <w:rPr>
          <w:color w:val="000000"/>
          <w:sz w:val="20"/>
          <w:szCs w:val="20"/>
        </w:rPr>
        <w:t xml:space="preserve">de Ética e </w:t>
      </w:r>
      <w:r w:rsidR="00882BA2" w:rsidRPr="00B44741">
        <w:rPr>
          <w:color w:val="000000"/>
          <w:sz w:val="20"/>
          <w:szCs w:val="20"/>
        </w:rPr>
        <w:t>Disciplina</w:t>
      </w:r>
      <w:r w:rsidR="00390E0A" w:rsidRPr="00B44741">
        <w:rPr>
          <w:color w:val="000000"/>
          <w:sz w:val="20"/>
          <w:szCs w:val="20"/>
        </w:rPr>
        <w:t xml:space="preserve"> e </w:t>
      </w:r>
      <w:r w:rsidR="00157FBF" w:rsidRPr="00B44741">
        <w:rPr>
          <w:color w:val="000000"/>
          <w:sz w:val="20"/>
          <w:szCs w:val="20"/>
        </w:rPr>
        <w:t xml:space="preserve">à Proposta Educacional, </w:t>
      </w:r>
      <w:r w:rsidR="00882BA2" w:rsidRPr="00B44741">
        <w:rPr>
          <w:color w:val="000000"/>
          <w:sz w:val="20"/>
          <w:szCs w:val="20"/>
        </w:rPr>
        <w:t>do</w:t>
      </w:r>
      <w:r w:rsidR="00157FBF" w:rsidRPr="00B44741">
        <w:rPr>
          <w:color w:val="000000"/>
          <w:sz w:val="20"/>
          <w:szCs w:val="20"/>
        </w:rPr>
        <w:t>s</w:t>
      </w:r>
      <w:r w:rsidR="00882BA2" w:rsidRPr="00B44741">
        <w:rPr>
          <w:color w:val="000000"/>
          <w:sz w:val="20"/>
          <w:szCs w:val="20"/>
        </w:rPr>
        <w:t xml:space="preserve"> qu</w:t>
      </w:r>
      <w:r w:rsidR="00157FBF" w:rsidRPr="00B44741">
        <w:rPr>
          <w:color w:val="000000"/>
          <w:sz w:val="20"/>
          <w:szCs w:val="20"/>
        </w:rPr>
        <w:t>ais</w:t>
      </w:r>
      <w:r w:rsidR="00882BA2" w:rsidRPr="00B44741">
        <w:rPr>
          <w:color w:val="000000"/>
          <w:sz w:val="20"/>
          <w:szCs w:val="20"/>
        </w:rPr>
        <w:t xml:space="preserve"> tomou conhecimento e expressa sua concordância com a assinatura deste contrato</w:t>
      </w:r>
      <w:r w:rsidR="0099518D" w:rsidRPr="00B44741">
        <w:rPr>
          <w:color w:val="000000"/>
          <w:sz w:val="20"/>
          <w:szCs w:val="20"/>
        </w:rPr>
        <w:t xml:space="preserve">, tendo inclusive recebido uma via do Manual do </w:t>
      </w:r>
      <w:r w:rsidR="0099518D" w:rsidRPr="00B44741">
        <w:rPr>
          <w:b/>
          <w:color w:val="000000"/>
          <w:sz w:val="20"/>
          <w:szCs w:val="20"/>
        </w:rPr>
        <w:t>Aluno</w:t>
      </w:r>
      <w:r w:rsidR="00390E0A" w:rsidRPr="00B44741">
        <w:rPr>
          <w:color w:val="000000"/>
          <w:sz w:val="20"/>
          <w:szCs w:val="20"/>
        </w:rPr>
        <w:t xml:space="preserve">, </w:t>
      </w:r>
      <w:r w:rsidR="0099518D" w:rsidRPr="00B44741">
        <w:rPr>
          <w:color w:val="000000"/>
          <w:sz w:val="20"/>
          <w:szCs w:val="20"/>
        </w:rPr>
        <w:t>Código</w:t>
      </w:r>
      <w:r w:rsidR="00390E0A" w:rsidRPr="00B44741">
        <w:rPr>
          <w:color w:val="000000"/>
          <w:sz w:val="20"/>
          <w:szCs w:val="20"/>
        </w:rPr>
        <w:t xml:space="preserve"> de Ética e </w:t>
      </w:r>
      <w:r w:rsidR="0099518D" w:rsidRPr="00B44741">
        <w:rPr>
          <w:color w:val="000000"/>
          <w:sz w:val="20"/>
          <w:szCs w:val="20"/>
        </w:rPr>
        <w:t>Disciplina.</w:t>
      </w:r>
      <w:r w:rsidR="00D26CE9" w:rsidRPr="00B44741">
        <w:rPr>
          <w:color w:val="000000"/>
          <w:sz w:val="20"/>
          <w:szCs w:val="20"/>
        </w:rPr>
        <w:t xml:space="preserve"> Visto do responsável: _____________________</w:t>
      </w:r>
      <w:r w:rsidR="0099518D" w:rsidRPr="00B44741">
        <w:rPr>
          <w:color w:val="000000"/>
          <w:sz w:val="20"/>
          <w:szCs w:val="20"/>
        </w:rPr>
        <w:t>__________.</w:t>
      </w:r>
    </w:p>
    <w:p w14:paraId="751E751F" w14:textId="77777777" w:rsidR="00DB6C32" w:rsidRPr="00B44741" w:rsidRDefault="00DB6C32" w:rsidP="00BF7EAC">
      <w:pPr>
        <w:pStyle w:val="Ttulo1"/>
        <w:spacing w:before="0"/>
        <w:rPr>
          <w:b/>
          <w:color w:val="000000"/>
          <w:sz w:val="20"/>
          <w:szCs w:val="20"/>
        </w:rPr>
      </w:pPr>
    </w:p>
    <w:p w14:paraId="2C800FC3" w14:textId="77777777" w:rsidR="00DB6C32" w:rsidRPr="00B44741" w:rsidRDefault="003A2EE5" w:rsidP="00BF7EAC">
      <w:pPr>
        <w:pStyle w:val="Ttulo1"/>
        <w:spacing w:before="0"/>
        <w:rPr>
          <w:color w:val="000000"/>
          <w:sz w:val="20"/>
          <w:szCs w:val="20"/>
        </w:rPr>
      </w:pPr>
      <w:r w:rsidRPr="00B268D6">
        <w:rPr>
          <w:rStyle w:val="Ttulo1Char"/>
          <w:sz w:val="20"/>
          <w:szCs w:val="20"/>
        </w:rPr>
        <w:t xml:space="preserve">CLÁUSULA 9ª. </w:t>
      </w:r>
      <w:r w:rsidR="00E314BA" w:rsidRPr="00B44741">
        <w:rPr>
          <w:color w:val="000000"/>
          <w:sz w:val="20"/>
          <w:szCs w:val="20"/>
        </w:rPr>
        <w:t>Na hipótese de ocorrência de qualquer decisão judicial que</w:t>
      </w:r>
      <w:r w:rsidR="00882BA2" w:rsidRPr="00B44741">
        <w:rPr>
          <w:color w:val="000000"/>
          <w:sz w:val="20"/>
          <w:szCs w:val="20"/>
        </w:rPr>
        <w:t xml:space="preserve"> incorra na substituição da sua condição de responsável</w:t>
      </w:r>
      <w:r w:rsidR="00271F06" w:rsidRPr="00B44741">
        <w:rPr>
          <w:color w:val="000000"/>
          <w:sz w:val="20"/>
          <w:szCs w:val="20"/>
        </w:rPr>
        <w:t xml:space="preserve"> legal</w:t>
      </w:r>
      <w:r w:rsidR="00882BA2" w:rsidRPr="00B44741">
        <w:rPr>
          <w:color w:val="000000"/>
          <w:sz w:val="20"/>
          <w:szCs w:val="20"/>
        </w:rPr>
        <w:t xml:space="preserve">, o </w:t>
      </w:r>
      <w:r w:rsidR="002D570A" w:rsidRPr="00B44741">
        <w:rPr>
          <w:b/>
          <w:color w:val="000000"/>
          <w:sz w:val="20"/>
          <w:szCs w:val="20"/>
        </w:rPr>
        <w:t>CONTRATANTE</w:t>
      </w:r>
      <w:r w:rsidR="00882BA2" w:rsidRPr="00B44741">
        <w:rPr>
          <w:b/>
          <w:color w:val="000000"/>
          <w:sz w:val="20"/>
          <w:szCs w:val="20"/>
        </w:rPr>
        <w:t xml:space="preserve"> </w:t>
      </w:r>
      <w:r w:rsidR="00882BA2" w:rsidRPr="00B44741">
        <w:rPr>
          <w:color w:val="000000"/>
          <w:sz w:val="20"/>
          <w:szCs w:val="20"/>
        </w:rPr>
        <w:t xml:space="preserve">expressamente se obriga a comunicar tal fato à </w:t>
      </w:r>
      <w:r w:rsidR="002D570A" w:rsidRPr="00B44741">
        <w:rPr>
          <w:b/>
          <w:color w:val="000000"/>
          <w:sz w:val="20"/>
          <w:szCs w:val="20"/>
        </w:rPr>
        <w:t>CONTRATADA</w:t>
      </w:r>
      <w:r w:rsidR="00882BA2" w:rsidRPr="00B44741">
        <w:rPr>
          <w:color w:val="000000"/>
          <w:sz w:val="20"/>
          <w:szCs w:val="20"/>
        </w:rPr>
        <w:t>, e a dar-lhe substituto idôneo</w:t>
      </w:r>
      <w:r w:rsidR="008C27B1" w:rsidRPr="00B44741">
        <w:rPr>
          <w:color w:val="000000"/>
          <w:sz w:val="20"/>
          <w:szCs w:val="20"/>
        </w:rPr>
        <w:t xml:space="preserve"> </w:t>
      </w:r>
      <w:r w:rsidR="00E2588B" w:rsidRPr="00B44741">
        <w:rPr>
          <w:color w:val="000000"/>
          <w:sz w:val="20"/>
          <w:szCs w:val="20"/>
        </w:rPr>
        <w:t>por meio de documento legal a ser protocolado na Secretaria da unidade escolar em 30 dias</w:t>
      </w:r>
      <w:r w:rsidR="00DB6C32" w:rsidRPr="00B44741">
        <w:rPr>
          <w:color w:val="000000"/>
          <w:sz w:val="20"/>
          <w:szCs w:val="20"/>
        </w:rPr>
        <w:t>, sob pena de permanecer sua responsabilidade até o final da vigência do presente contrato</w:t>
      </w:r>
      <w:r w:rsidR="00E2588B" w:rsidRPr="00B44741">
        <w:rPr>
          <w:color w:val="000000"/>
          <w:sz w:val="20"/>
          <w:szCs w:val="20"/>
        </w:rPr>
        <w:t>.</w:t>
      </w:r>
      <w:r w:rsidR="00271F06" w:rsidRPr="00B44741">
        <w:rPr>
          <w:color w:val="000000"/>
          <w:sz w:val="20"/>
          <w:szCs w:val="20"/>
        </w:rPr>
        <w:t xml:space="preserve"> </w:t>
      </w:r>
    </w:p>
    <w:p w14:paraId="47E97C16" w14:textId="77777777" w:rsidR="00DB6C32" w:rsidRPr="00B44741" w:rsidRDefault="00DB6C32" w:rsidP="00BF7EAC">
      <w:pPr>
        <w:rPr>
          <w:color w:val="000000"/>
          <w:sz w:val="20"/>
          <w:szCs w:val="20"/>
        </w:rPr>
      </w:pPr>
      <w:r w:rsidRPr="00B44741">
        <w:rPr>
          <w:b/>
          <w:color w:val="000000"/>
          <w:sz w:val="20"/>
          <w:szCs w:val="20"/>
        </w:rPr>
        <w:lastRenderedPageBreak/>
        <w:t xml:space="preserve">§ 1º </w:t>
      </w:r>
      <w:r w:rsidR="009E0ECA" w:rsidRPr="00B44741">
        <w:rPr>
          <w:b/>
          <w:color w:val="000000"/>
          <w:sz w:val="20"/>
          <w:szCs w:val="20"/>
        </w:rPr>
        <w:t>–</w:t>
      </w:r>
      <w:r w:rsidRPr="00B44741">
        <w:rPr>
          <w:color w:val="000000"/>
          <w:sz w:val="20"/>
          <w:szCs w:val="20"/>
        </w:rPr>
        <w:t xml:space="preserve"> A </w:t>
      </w:r>
      <w:r w:rsidRPr="00B44741">
        <w:rPr>
          <w:b/>
          <w:color w:val="000000"/>
          <w:sz w:val="20"/>
          <w:szCs w:val="20"/>
        </w:rPr>
        <w:t xml:space="preserve">CONTRATADA </w:t>
      </w:r>
      <w:r w:rsidRPr="00B44741">
        <w:rPr>
          <w:color w:val="000000"/>
          <w:sz w:val="20"/>
          <w:szCs w:val="20"/>
        </w:rPr>
        <w:t>não se responsabilizará pela retirada do aluno</w:t>
      </w:r>
      <w:r w:rsidR="00D26CE9" w:rsidRPr="00B44741">
        <w:rPr>
          <w:color w:val="000000"/>
          <w:sz w:val="20"/>
          <w:szCs w:val="20"/>
        </w:rPr>
        <w:t xml:space="preserve"> da unidade escolar</w:t>
      </w:r>
      <w:r w:rsidRPr="00B44741">
        <w:rPr>
          <w:color w:val="000000"/>
          <w:sz w:val="20"/>
          <w:szCs w:val="20"/>
        </w:rPr>
        <w:t xml:space="preserve"> por qua</w:t>
      </w:r>
      <w:r w:rsidR="00AF1FA6" w:rsidRPr="00B44741">
        <w:rPr>
          <w:color w:val="000000"/>
          <w:sz w:val="20"/>
          <w:szCs w:val="20"/>
        </w:rPr>
        <w:t>isquer dos</w:t>
      </w:r>
      <w:r w:rsidRPr="00B44741">
        <w:rPr>
          <w:color w:val="000000"/>
          <w:sz w:val="20"/>
          <w:szCs w:val="20"/>
        </w:rPr>
        <w:t xml:space="preserve"> </w:t>
      </w:r>
      <w:r w:rsidR="001858C3" w:rsidRPr="00B268D6">
        <w:rPr>
          <w:sz w:val="20"/>
          <w:szCs w:val="20"/>
        </w:rPr>
        <w:t>pais</w:t>
      </w:r>
      <w:r w:rsidR="00D26CE9" w:rsidRPr="00B44741">
        <w:rPr>
          <w:color w:val="000000"/>
          <w:sz w:val="20"/>
          <w:szCs w:val="20"/>
        </w:rPr>
        <w:t xml:space="preserve">, </w:t>
      </w:r>
      <w:r w:rsidRPr="00B44741">
        <w:rPr>
          <w:color w:val="000000"/>
          <w:sz w:val="20"/>
          <w:szCs w:val="20"/>
        </w:rPr>
        <w:t>salvo se houver comunicação formal</w:t>
      </w:r>
      <w:r w:rsidR="00820308" w:rsidRPr="00B44741">
        <w:rPr>
          <w:color w:val="000000"/>
          <w:sz w:val="20"/>
          <w:szCs w:val="20"/>
        </w:rPr>
        <w:t xml:space="preserve"> </w:t>
      </w:r>
      <w:r w:rsidR="00D26CE9" w:rsidRPr="00B44741">
        <w:rPr>
          <w:color w:val="000000"/>
          <w:sz w:val="20"/>
          <w:szCs w:val="20"/>
        </w:rPr>
        <w:t xml:space="preserve">protocolizada na Secretaria Escolar informando sobre a existência de litígio a respeito da guarda de filhos do casal, </w:t>
      </w:r>
      <w:r w:rsidRPr="00B44741">
        <w:rPr>
          <w:color w:val="000000"/>
          <w:sz w:val="20"/>
          <w:szCs w:val="20"/>
        </w:rPr>
        <w:t xml:space="preserve">instruída com o documento que </w:t>
      </w:r>
      <w:r w:rsidR="00D26CE9" w:rsidRPr="00B44741">
        <w:rPr>
          <w:color w:val="000000"/>
          <w:sz w:val="20"/>
          <w:szCs w:val="20"/>
        </w:rPr>
        <w:t xml:space="preserve">comprove </w:t>
      </w:r>
      <w:r w:rsidRPr="00B44741">
        <w:rPr>
          <w:color w:val="000000"/>
          <w:sz w:val="20"/>
          <w:szCs w:val="20"/>
        </w:rPr>
        <w:t>a condição de guardião</w:t>
      </w:r>
      <w:r w:rsidR="00D26CE9" w:rsidRPr="00B44741">
        <w:rPr>
          <w:color w:val="000000"/>
          <w:sz w:val="20"/>
          <w:szCs w:val="20"/>
        </w:rPr>
        <w:t xml:space="preserve"> para</w:t>
      </w:r>
      <w:r w:rsidR="00C607A9" w:rsidRPr="00B44741">
        <w:rPr>
          <w:color w:val="000000"/>
          <w:sz w:val="20"/>
          <w:szCs w:val="20"/>
        </w:rPr>
        <w:t xml:space="preserve"> apenas</w:t>
      </w:r>
      <w:r w:rsidR="00D26CE9" w:rsidRPr="00B44741">
        <w:rPr>
          <w:color w:val="000000"/>
          <w:sz w:val="20"/>
          <w:szCs w:val="20"/>
        </w:rPr>
        <w:t xml:space="preserve"> um dos genitores</w:t>
      </w:r>
      <w:r w:rsidR="00820308" w:rsidRPr="00B44741">
        <w:rPr>
          <w:color w:val="000000"/>
          <w:sz w:val="20"/>
          <w:szCs w:val="20"/>
        </w:rPr>
        <w:t xml:space="preserve"> </w:t>
      </w:r>
      <w:r w:rsidR="00820308" w:rsidRPr="00B268D6">
        <w:rPr>
          <w:sz w:val="20"/>
          <w:szCs w:val="20"/>
        </w:rPr>
        <w:t>ou existência de medida restritiva</w:t>
      </w:r>
      <w:r w:rsidR="00C776BF" w:rsidRPr="00B268D6">
        <w:rPr>
          <w:sz w:val="20"/>
          <w:szCs w:val="20"/>
        </w:rPr>
        <w:t xml:space="preserve"> ou protetiva</w:t>
      </w:r>
      <w:r w:rsidRPr="00B268D6">
        <w:rPr>
          <w:sz w:val="20"/>
          <w:szCs w:val="20"/>
        </w:rPr>
        <w:t>.</w:t>
      </w:r>
      <w:r w:rsidR="00D422C6" w:rsidRPr="00B268D6">
        <w:rPr>
          <w:sz w:val="20"/>
          <w:szCs w:val="20"/>
        </w:rPr>
        <w:t xml:space="preserve"> Para que seja possível outra pessoa de confiança dos pais retirar o menor de idade da unidade escolar este deve estar registrado no sistema da secretaria escolar com o devido comprovante, ou autorizado nos termos cláusula 30.</w:t>
      </w:r>
    </w:p>
    <w:p w14:paraId="634A466F" w14:textId="77777777" w:rsidR="00DB6C32" w:rsidRPr="00B44741" w:rsidRDefault="00DB6C32" w:rsidP="00BF7EAC">
      <w:pPr>
        <w:rPr>
          <w:color w:val="000000"/>
          <w:sz w:val="20"/>
          <w:szCs w:val="20"/>
        </w:rPr>
      </w:pPr>
      <w:r w:rsidRPr="00B44741">
        <w:rPr>
          <w:b/>
          <w:color w:val="000000"/>
          <w:sz w:val="20"/>
          <w:szCs w:val="20"/>
        </w:rPr>
        <w:t xml:space="preserve">§ 2º – </w:t>
      </w:r>
      <w:r w:rsidRPr="00B44741">
        <w:rPr>
          <w:color w:val="000000"/>
          <w:sz w:val="20"/>
          <w:szCs w:val="20"/>
        </w:rPr>
        <w:t xml:space="preserve">A teor da disposição do art. 1.634, inciso I, do Código Civil, a </w:t>
      </w:r>
      <w:r w:rsidRPr="00B44741">
        <w:rPr>
          <w:b/>
          <w:color w:val="000000"/>
          <w:sz w:val="20"/>
          <w:szCs w:val="20"/>
        </w:rPr>
        <w:t>CONTRATADA</w:t>
      </w:r>
      <w:r w:rsidRPr="00B44741">
        <w:rPr>
          <w:color w:val="000000"/>
          <w:sz w:val="20"/>
          <w:szCs w:val="20"/>
        </w:rPr>
        <w:t xml:space="preserve"> fornecerá informações sobre </w:t>
      </w:r>
      <w:proofErr w:type="spellStart"/>
      <w:r w:rsidR="004B4186" w:rsidRPr="00B268D6">
        <w:rPr>
          <w:rStyle w:val="cf01"/>
          <w:rFonts w:ascii="Arial" w:hAnsi="Arial" w:cs="Arial"/>
          <w:sz w:val="20"/>
          <w:szCs w:val="20"/>
        </w:rPr>
        <w:t>sobre</w:t>
      </w:r>
      <w:proofErr w:type="spellEnd"/>
      <w:r w:rsidR="004B4186" w:rsidRPr="00B268D6">
        <w:rPr>
          <w:rStyle w:val="cf01"/>
          <w:rFonts w:ascii="Arial" w:hAnsi="Arial" w:cs="Arial"/>
          <w:sz w:val="20"/>
          <w:szCs w:val="20"/>
        </w:rPr>
        <w:t xml:space="preserve"> adimplemento da anuidade, bem como sobre o </w:t>
      </w:r>
      <w:r w:rsidRPr="00B44741">
        <w:rPr>
          <w:color w:val="000000"/>
          <w:sz w:val="20"/>
          <w:szCs w:val="20"/>
        </w:rPr>
        <w:t>desempenho e vida acadêmica do aluno beneficiário a qualquer dos pais, independentemente de sua situação conjugal, à exceção de documentos que habilitem a transferência definitiva do aluno, que dependerão de apresentação de comprovação de designação judicial de guarda</w:t>
      </w:r>
      <w:r w:rsidR="001A33DD" w:rsidRPr="00B44741">
        <w:rPr>
          <w:color w:val="000000"/>
          <w:sz w:val="20"/>
          <w:szCs w:val="20"/>
        </w:rPr>
        <w:t xml:space="preserve"> de menor</w:t>
      </w:r>
      <w:r w:rsidRPr="00B44741">
        <w:rPr>
          <w:color w:val="000000"/>
          <w:sz w:val="20"/>
          <w:szCs w:val="20"/>
        </w:rPr>
        <w:t>.</w:t>
      </w:r>
    </w:p>
    <w:p w14:paraId="337D067D" w14:textId="77777777" w:rsidR="0099518D" w:rsidRPr="00B44741" w:rsidRDefault="0099518D" w:rsidP="0099518D">
      <w:pPr>
        <w:rPr>
          <w:color w:val="000000"/>
          <w:sz w:val="20"/>
          <w:szCs w:val="20"/>
        </w:rPr>
      </w:pPr>
      <w:r w:rsidRPr="00B44741">
        <w:rPr>
          <w:b/>
          <w:color w:val="000000"/>
          <w:sz w:val="20"/>
          <w:szCs w:val="20"/>
        </w:rPr>
        <w:t xml:space="preserve">§ 3º – </w:t>
      </w:r>
      <w:r w:rsidRPr="00B44741">
        <w:rPr>
          <w:color w:val="000000"/>
          <w:sz w:val="20"/>
          <w:szCs w:val="20"/>
        </w:rPr>
        <w:t xml:space="preserve">Em caso de separação por acordo particular entre as partes, sem homologação judicial, a </w:t>
      </w:r>
      <w:r w:rsidRPr="00B44741">
        <w:rPr>
          <w:b/>
          <w:color w:val="000000"/>
          <w:sz w:val="20"/>
          <w:szCs w:val="20"/>
        </w:rPr>
        <w:t xml:space="preserve">CONTRATADA </w:t>
      </w:r>
      <w:r w:rsidRPr="00B44741">
        <w:rPr>
          <w:color w:val="000000"/>
          <w:sz w:val="20"/>
          <w:szCs w:val="20"/>
        </w:rPr>
        <w:t>não aceitará substituição de responsável.</w:t>
      </w:r>
    </w:p>
    <w:p w14:paraId="5E6EAE0B" w14:textId="77777777" w:rsidR="00DB6C32" w:rsidRPr="00B44741" w:rsidRDefault="00DB6C32" w:rsidP="00BF7EAC">
      <w:pPr>
        <w:rPr>
          <w:b/>
          <w:color w:val="000000"/>
          <w:sz w:val="20"/>
          <w:szCs w:val="20"/>
        </w:rPr>
      </w:pPr>
    </w:p>
    <w:p w14:paraId="5717C485" w14:textId="77777777" w:rsidR="005F0943" w:rsidRPr="00B44741" w:rsidRDefault="001942F2" w:rsidP="00BF7EAC">
      <w:pPr>
        <w:rPr>
          <w:color w:val="000000"/>
          <w:sz w:val="20"/>
          <w:szCs w:val="20"/>
        </w:rPr>
      </w:pPr>
      <w:r w:rsidRPr="00B268D6">
        <w:rPr>
          <w:rStyle w:val="Ttulo1Char"/>
          <w:sz w:val="20"/>
          <w:szCs w:val="20"/>
        </w:rPr>
        <w:t xml:space="preserve">CLÁUSULA </w:t>
      </w:r>
      <w:r w:rsidR="009448B4" w:rsidRPr="00B268D6">
        <w:rPr>
          <w:rStyle w:val="Ttulo1Char"/>
          <w:sz w:val="20"/>
          <w:szCs w:val="20"/>
        </w:rPr>
        <w:t>10ª.</w:t>
      </w:r>
      <w:r w:rsidR="00050868" w:rsidRPr="00B268D6">
        <w:rPr>
          <w:rStyle w:val="Ttulo1Char"/>
          <w:sz w:val="20"/>
          <w:szCs w:val="20"/>
        </w:rPr>
        <w:t xml:space="preserve"> </w:t>
      </w:r>
      <w:r w:rsidR="001961AF" w:rsidRPr="00B44741">
        <w:rPr>
          <w:color w:val="000000"/>
          <w:sz w:val="20"/>
          <w:szCs w:val="20"/>
        </w:rPr>
        <w:t xml:space="preserve">O </w:t>
      </w:r>
      <w:r w:rsidR="002D570A" w:rsidRPr="00B44741">
        <w:rPr>
          <w:b/>
          <w:color w:val="000000"/>
          <w:sz w:val="20"/>
          <w:szCs w:val="20"/>
        </w:rPr>
        <w:t>CONTRATANTE</w:t>
      </w:r>
      <w:r w:rsidR="001961AF" w:rsidRPr="00B44741">
        <w:rPr>
          <w:b/>
          <w:color w:val="000000"/>
          <w:sz w:val="20"/>
          <w:szCs w:val="20"/>
        </w:rPr>
        <w:t xml:space="preserve"> </w:t>
      </w:r>
      <w:r w:rsidR="001961AF" w:rsidRPr="00B44741">
        <w:rPr>
          <w:color w:val="000000"/>
          <w:sz w:val="20"/>
          <w:szCs w:val="20"/>
        </w:rPr>
        <w:t xml:space="preserve">expressamente declara responsabilizar-se por qualquer dano causado ao patrimônio da </w:t>
      </w:r>
      <w:r w:rsidR="002D570A" w:rsidRPr="00B44741">
        <w:rPr>
          <w:b/>
          <w:color w:val="000000"/>
          <w:sz w:val="20"/>
          <w:szCs w:val="20"/>
        </w:rPr>
        <w:t>CONTRATADA</w:t>
      </w:r>
      <w:r w:rsidR="001961AF" w:rsidRPr="00B44741">
        <w:rPr>
          <w:b/>
          <w:color w:val="000000"/>
          <w:sz w:val="20"/>
          <w:szCs w:val="20"/>
        </w:rPr>
        <w:t xml:space="preserve">, </w:t>
      </w:r>
      <w:r w:rsidR="001961AF" w:rsidRPr="00B44741">
        <w:rPr>
          <w:color w:val="000000"/>
          <w:sz w:val="20"/>
          <w:szCs w:val="20"/>
        </w:rPr>
        <w:t xml:space="preserve">a exemplo de todas as áreas externas e internas dos edifícios, sanitários, mobiliários ou outros equipamentos, pelo </w:t>
      </w:r>
      <w:r w:rsidR="002D570A" w:rsidRPr="00B44741">
        <w:rPr>
          <w:b/>
          <w:color w:val="000000"/>
          <w:sz w:val="20"/>
          <w:szCs w:val="20"/>
        </w:rPr>
        <w:t>CONTRATANTE</w:t>
      </w:r>
      <w:r w:rsidR="001961AF" w:rsidRPr="00B44741">
        <w:rPr>
          <w:color w:val="000000"/>
          <w:sz w:val="20"/>
          <w:szCs w:val="20"/>
        </w:rPr>
        <w:t xml:space="preserve">, pelo </w:t>
      </w:r>
      <w:r w:rsidR="00DB2F92" w:rsidRPr="00B44741">
        <w:rPr>
          <w:b/>
          <w:color w:val="000000"/>
          <w:sz w:val="20"/>
          <w:szCs w:val="20"/>
        </w:rPr>
        <w:t>Aluno</w:t>
      </w:r>
      <w:r w:rsidR="001961AF" w:rsidRPr="00B44741">
        <w:rPr>
          <w:color w:val="000000"/>
          <w:sz w:val="20"/>
          <w:szCs w:val="20"/>
        </w:rPr>
        <w:t xml:space="preserve"> ou seu acompanhante. Constatada sua autoria, indenizará os prejuízos decorrentes de seus atos, </w:t>
      </w:r>
      <w:r w:rsidR="00A85F54" w:rsidRPr="00B44741">
        <w:rPr>
          <w:color w:val="000000"/>
          <w:sz w:val="20"/>
          <w:szCs w:val="20"/>
        </w:rPr>
        <w:t xml:space="preserve">independente da </w:t>
      </w:r>
      <w:r w:rsidR="001961AF" w:rsidRPr="00B44741">
        <w:rPr>
          <w:color w:val="000000"/>
          <w:sz w:val="20"/>
          <w:szCs w:val="20"/>
        </w:rPr>
        <w:t>aplica</w:t>
      </w:r>
      <w:r w:rsidR="00A85F54" w:rsidRPr="00B44741">
        <w:rPr>
          <w:color w:val="000000"/>
          <w:sz w:val="20"/>
          <w:szCs w:val="20"/>
        </w:rPr>
        <w:t>ção d</w:t>
      </w:r>
      <w:r w:rsidR="001961AF" w:rsidRPr="00B44741">
        <w:rPr>
          <w:color w:val="000000"/>
          <w:sz w:val="20"/>
          <w:szCs w:val="20"/>
        </w:rPr>
        <w:t xml:space="preserve">as sanções disciplinares previstas no Regimento Escolar e encaminhamentos às autoridades competentes em caso de crimes ou atos </w:t>
      </w:r>
      <w:r w:rsidR="00943401" w:rsidRPr="00B44741">
        <w:rPr>
          <w:color w:val="000000"/>
          <w:sz w:val="20"/>
          <w:szCs w:val="20"/>
        </w:rPr>
        <w:t xml:space="preserve">infracionais. </w:t>
      </w:r>
    </w:p>
    <w:p w14:paraId="45DB0B11" w14:textId="77777777" w:rsidR="00B7758A" w:rsidRPr="00B44741" w:rsidRDefault="00B7758A" w:rsidP="00BF7EAC">
      <w:pPr>
        <w:rPr>
          <w:color w:val="000000"/>
          <w:sz w:val="20"/>
          <w:szCs w:val="20"/>
        </w:rPr>
      </w:pPr>
      <w:r w:rsidRPr="00B44741">
        <w:rPr>
          <w:b/>
          <w:bCs w:val="0"/>
          <w:color w:val="000000"/>
          <w:sz w:val="20"/>
          <w:szCs w:val="20"/>
        </w:rPr>
        <w:t xml:space="preserve">Parágrafo Único </w:t>
      </w:r>
      <w:r w:rsidR="001C465B" w:rsidRPr="00B44741">
        <w:rPr>
          <w:b/>
          <w:color w:val="000000"/>
          <w:sz w:val="20"/>
          <w:szCs w:val="20"/>
        </w:rPr>
        <w:t>–</w:t>
      </w:r>
      <w:r w:rsidRPr="00B44741">
        <w:rPr>
          <w:color w:val="000000"/>
          <w:sz w:val="20"/>
          <w:szCs w:val="20"/>
        </w:rPr>
        <w:t xml:space="preserve"> Constitui obrigação do </w:t>
      </w:r>
      <w:r w:rsidRPr="00B44741">
        <w:rPr>
          <w:b/>
          <w:bCs w:val="0"/>
          <w:color w:val="000000"/>
          <w:sz w:val="20"/>
          <w:szCs w:val="20"/>
        </w:rPr>
        <w:t>CONTRATANTE</w:t>
      </w:r>
      <w:r w:rsidRPr="00B44741">
        <w:rPr>
          <w:color w:val="000000"/>
          <w:sz w:val="20"/>
          <w:szCs w:val="20"/>
        </w:rPr>
        <w:t xml:space="preserve"> o ressarcimento de danos materiais que o aluno ou terceiro de sua responsabilidade</w:t>
      </w:r>
      <w:r w:rsidR="009636AD" w:rsidRPr="00B44741">
        <w:rPr>
          <w:color w:val="000000"/>
          <w:sz w:val="20"/>
          <w:szCs w:val="20"/>
        </w:rPr>
        <w:t xml:space="preserve"> que</w:t>
      </w:r>
      <w:r w:rsidRPr="00B44741">
        <w:rPr>
          <w:color w:val="000000"/>
          <w:sz w:val="20"/>
          <w:szCs w:val="20"/>
        </w:rPr>
        <w:t xml:space="preserve">, </w:t>
      </w:r>
      <w:r w:rsidR="004965E9" w:rsidRPr="00B44741">
        <w:rPr>
          <w:color w:val="000000"/>
          <w:sz w:val="20"/>
          <w:szCs w:val="20"/>
        </w:rPr>
        <w:t xml:space="preserve">com dolo ou culpa, </w:t>
      </w:r>
      <w:r w:rsidRPr="00B44741">
        <w:rPr>
          <w:color w:val="000000"/>
          <w:sz w:val="20"/>
          <w:szCs w:val="20"/>
        </w:rPr>
        <w:t xml:space="preserve">causar ao estabelecimento da </w:t>
      </w:r>
      <w:r w:rsidRPr="00B44741">
        <w:rPr>
          <w:b/>
          <w:bCs w:val="0"/>
          <w:color w:val="000000"/>
          <w:sz w:val="20"/>
          <w:szCs w:val="20"/>
        </w:rPr>
        <w:t>CONTRATADA</w:t>
      </w:r>
      <w:r w:rsidRPr="00B44741">
        <w:rPr>
          <w:color w:val="000000"/>
          <w:sz w:val="20"/>
          <w:szCs w:val="20"/>
        </w:rPr>
        <w:t xml:space="preserve"> ou a terceiros.</w:t>
      </w:r>
    </w:p>
    <w:p w14:paraId="7F446277" w14:textId="77777777" w:rsidR="00D03E09" w:rsidRPr="00B44741" w:rsidRDefault="00D03E09" w:rsidP="00BF7EAC">
      <w:pPr>
        <w:rPr>
          <w:color w:val="000000"/>
          <w:sz w:val="20"/>
          <w:szCs w:val="20"/>
        </w:rPr>
      </w:pPr>
    </w:p>
    <w:p w14:paraId="7D826085" w14:textId="77777777" w:rsidR="008A4B3D" w:rsidRPr="00B44741" w:rsidRDefault="009448B4" w:rsidP="00BF7EAC">
      <w:pPr>
        <w:rPr>
          <w:color w:val="000000"/>
          <w:sz w:val="20"/>
          <w:szCs w:val="20"/>
        </w:rPr>
      </w:pPr>
      <w:r w:rsidRPr="00B268D6">
        <w:rPr>
          <w:rStyle w:val="Ttulo1Char"/>
          <w:sz w:val="20"/>
          <w:szCs w:val="20"/>
        </w:rPr>
        <w:t>CLÁUSULA 11ª.</w:t>
      </w:r>
      <w:r w:rsidRPr="00B268D6">
        <w:rPr>
          <w:rStyle w:val="Ttulo1Char"/>
          <w:color w:val="FF0000"/>
          <w:sz w:val="20"/>
          <w:szCs w:val="20"/>
        </w:rPr>
        <w:t xml:space="preserve"> </w:t>
      </w:r>
      <w:r w:rsidR="000F3A46" w:rsidRPr="00B44741">
        <w:rPr>
          <w:color w:val="000000"/>
          <w:sz w:val="20"/>
          <w:szCs w:val="20"/>
        </w:rPr>
        <w:t xml:space="preserve">A </w:t>
      </w:r>
      <w:r w:rsidR="002D570A" w:rsidRPr="00B44741">
        <w:rPr>
          <w:b/>
          <w:color w:val="000000"/>
          <w:sz w:val="20"/>
          <w:szCs w:val="20"/>
        </w:rPr>
        <w:t>CONTRATADA</w:t>
      </w:r>
      <w:r w:rsidR="000F3A46" w:rsidRPr="00B44741">
        <w:rPr>
          <w:color w:val="000000"/>
          <w:sz w:val="20"/>
          <w:szCs w:val="20"/>
        </w:rPr>
        <w:t xml:space="preserve"> não se responsabiliza pela guarda de pertences e objetos trazidos pelo </w:t>
      </w:r>
      <w:r w:rsidR="00DB2F92" w:rsidRPr="00B44741">
        <w:rPr>
          <w:b/>
          <w:color w:val="000000"/>
          <w:sz w:val="20"/>
          <w:szCs w:val="20"/>
        </w:rPr>
        <w:t>Aluno</w:t>
      </w:r>
      <w:r w:rsidR="00E01F45" w:rsidRPr="00B44741">
        <w:rPr>
          <w:color w:val="000000"/>
          <w:sz w:val="20"/>
          <w:szCs w:val="20"/>
        </w:rPr>
        <w:t xml:space="preserve"> </w:t>
      </w:r>
      <w:r w:rsidR="000F3A46" w:rsidRPr="00B44741">
        <w:rPr>
          <w:color w:val="000000"/>
          <w:sz w:val="20"/>
          <w:szCs w:val="20"/>
        </w:rPr>
        <w:t xml:space="preserve">para </w:t>
      </w:r>
      <w:r w:rsidR="00A85F54" w:rsidRPr="00B44741">
        <w:rPr>
          <w:color w:val="000000"/>
          <w:sz w:val="20"/>
          <w:szCs w:val="20"/>
        </w:rPr>
        <w:t xml:space="preserve">o interior </w:t>
      </w:r>
      <w:r w:rsidR="000F3A46" w:rsidRPr="00B44741">
        <w:rPr>
          <w:color w:val="000000"/>
          <w:sz w:val="20"/>
          <w:szCs w:val="20"/>
        </w:rPr>
        <w:t>da instituição que não façam parte do material didático ou escolar</w:t>
      </w:r>
      <w:r w:rsidR="0C64A91F" w:rsidRPr="00B44741">
        <w:rPr>
          <w:color w:val="000000"/>
          <w:sz w:val="20"/>
          <w:szCs w:val="20"/>
        </w:rPr>
        <w:t>,</w:t>
      </w:r>
      <w:r w:rsidR="000F3A46" w:rsidRPr="00B44741">
        <w:rPr>
          <w:color w:val="000000"/>
          <w:sz w:val="20"/>
          <w:szCs w:val="20"/>
        </w:rPr>
        <w:t xml:space="preserve"> tais como aparelho celular, multifuncional, </w:t>
      </w:r>
      <w:r w:rsidR="000F3A46" w:rsidRPr="00B44741">
        <w:rPr>
          <w:i/>
          <w:iCs/>
          <w:color w:val="000000"/>
          <w:sz w:val="20"/>
          <w:szCs w:val="20"/>
        </w:rPr>
        <w:t>tablet</w:t>
      </w:r>
      <w:r w:rsidR="000F3A46" w:rsidRPr="00B44741">
        <w:rPr>
          <w:color w:val="000000"/>
          <w:sz w:val="20"/>
          <w:szCs w:val="20"/>
        </w:rPr>
        <w:t xml:space="preserve"> 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B44741">
        <w:rPr>
          <w:i/>
          <w:iCs/>
          <w:color w:val="000000"/>
          <w:sz w:val="20"/>
          <w:szCs w:val="20"/>
        </w:rPr>
        <w:t>piercing</w:t>
      </w:r>
      <w:r w:rsidR="000F3A46" w:rsidRPr="00B44741">
        <w:rPr>
          <w:color w:val="000000"/>
          <w:sz w:val="20"/>
          <w:szCs w:val="20"/>
        </w:rPr>
        <w:t xml:space="preserve">, adornos em geral e outros bens particulares. </w:t>
      </w:r>
    </w:p>
    <w:p w14:paraId="0DBDC0BC" w14:textId="77777777" w:rsidR="00EE6983" w:rsidRPr="00B44741" w:rsidRDefault="00442992" w:rsidP="00BF7EAC">
      <w:pPr>
        <w:rPr>
          <w:color w:val="000000"/>
          <w:sz w:val="20"/>
          <w:szCs w:val="20"/>
        </w:rPr>
      </w:pPr>
      <w:r w:rsidRPr="00B44741">
        <w:rPr>
          <w:b/>
          <w:bCs w:val="0"/>
          <w:color w:val="000000"/>
          <w:sz w:val="20"/>
          <w:szCs w:val="20"/>
        </w:rPr>
        <w:t>§1º</w:t>
      </w:r>
      <w:r w:rsidR="009E0ECA" w:rsidRPr="00B44741">
        <w:rPr>
          <w:b/>
          <w:bCs w:val="0"/>
          <w:color w:val="000000"/>
          <w:sz w:val="20"/>
          <w:szCs w:val="20"/>
        </w:rPr>
        <w:t xml:space="preserve"> </w:t>
      </w:r>
      <w:r w:rsidR="009E0ECA" w:rsidRPr="00B44741">
        <w:rPr>
          <w:b/>
          <w:color w:val="000000"/>
          <w:sz w:val="20"/>
          <w:szCs w:val="20"/>
        </w:rPr>
        <w:t xml:space="preserve">– </w:t>
      </w:r>
      <w:r w:rsidR="00E01F45" w:rsidRPr="00B44741">
        <w:rPr>
          <w:color w:val="000000"/>
          <w:sz w:val="20"/>
          <w:szCs w:val="20"/>
        </w:rPr>
        <w:t>Embora o risco seja</w:t>
      </w:r>
      <w:r w:rsidR="000602F0" w:rsidRPr="00B44741">
        <w:rPr>
          <w:color w:val="000000"/>
          <w:sz w:val="20"/>
          <w:szCs w:val="20"/>
        </w:rPr>
        <w:t xml:space="preserve"> integralmente do </w:t>
      </w:r>
      <w:r w:rsidR="002D570A" w:rsidRPr="00B44741">
        <w:rPr>
          <w:b/>
          <w:color w:val="000000"/>
          <w:sz w:val="20"/>
          <w:szCs w:val="20"/>
        </w:rPr>
        <w:t>CONTRATANTE</w:t>
      </w:r>
      <w:r w:rsidR="000602F0" w:rsidRPr="00B44741">
        <w:rPr>
          <w:color w:val="000000"/>
          <w:sz w:val="20"/>
          <w:szCs w:val="20"/>
        </w:rPr>
        <w:t>, não lhe cabendo qualquer direito inde</w:t>
      </w:r>
      <w:r w:rsidR="00480337" w:rsidRPr="00B44741">
        <w:rPr>
          <w:color w:val="000000"/>
          <w:sz w:val="20"/>
          <w:szCs w:val="20"/>
        </w:rPr>
        <w:t>n</w:t>
      </w:r>
      <w:r w:rsidR="000602F0" w:rsidRPr="00B44741">
        <w:rPr>
          <w:color w:val="000000"/>
          <w:sz w:val="20"/>
          <w:szCs w:val="20"/>
        </w:rPr>
        <w:t xml:space="preserve">izatório, </w:t>
      </w:r>
      <w:r w:rsidR="000F3A46" w:rsidRPr="00B44741">
        <w:rPr>
          <w:color w:val="000000"/>
          <w:sz w:val="20"/>
          <w:szCs w:val="20"/>
        </w:rPr>
        <w:t>em caso de furto, roubo ou apropriação inde</w:t>
      </w:r>
      <w:r w:rsidR="00480337" w:rsidRPr="00B44741">
        <w:rPr>
          <w:color w:val="000000"/>
          <w:sz w:val="20"/>
          <w:szCs w:val="20"/>
        </w:rPr>
        <w:t>vida</w:t>
      </w:r>
      <w:r w:rsidR="000F3A46" w:rsidRPr="00B44741">
        <w:rPr>
          <w:color w:val="000000"/>
          <w:sz w:val="20"/>
          <w:szCs w:val="20"/>
        </w:rPr>
        <w:t xml:space="preserve"> destes objetos por terceiros, em suas dependências</w:t>
      </w:r>
      <w:r w:rsidR="008528BC" w:rsidRPr="00B44741">
        <w:rPr>
          <w:color w:val="000000"/>
          <w:sz w:val="20"/>
          <w:szCs w:val="20"/>
        </w:rPr>
        <w:t>,</w:t>
      </w:r>
      <w:r w:rsidR="000F3A46" w:rsidRPr="00B44741">
        <w:rPr>
          <w:color w:val="000000"/>
          <w:sz w:val="20"/>
          <w:szCs w:val="20"/>
        </w:rPr>
        <w:t xml:space="preserve"> a </w:t>
      </w:r>
      <w:r w:rsidR="002D570A" w:rsidRPr="00B44741">
        <w:rPr>
          <w:b/>
          <w:color w:val="000000"/>
          <w:sz w:val="20"/>
          <w:szCs w:val="20"/>
        </w:rPr>
        <w:t>CONTRATADA</w:t>
      </w:r>
      <w:r w:rsidR="000F3A46" w:rsidRPr="00B44741">
        <w:rPr>
          <w:color w:val="000000"/>
          <w:sz w:val="20"/>
          <w:szCs w:val="20"/>
        </w:rPr>
        <w:t xml:space="preserve"> envidará esforços para </w:t>
      </w:r>
      <w:r w:rsidR="008528BC" w:rsidRPr="00B44741">
        <w:rPr>
          <w:color w:val="000000"/>
          <w:sz w:val="20"/>
          <w:szCs w:val="20"/>
        </w:rPr>
        <w:t xml:space="preserve">elucidar os fatos e adotar as medidas pedagógicas </w:t>
      </w:r>
      <w:r w:rsidR="004B4186" w:rsidRPr="00B44741">
        <w:rPr>
          <w:color w:val="000000"/>
          <w:sz w:val="20"/>
          <w:szCs w:val="20"/>
        </w:rPr>
        <w:t xml:space="preserve">e disciplinares </w:t>
      </w:r>
      <w:r w:rsidR="008528BC" w:rsidRPr="00B44741">
        <w:rPr>
          <w:color w:val="000000"/>
          <w:sz w:val="20"/>
          <w:szCs w:val="20"/>
        </w:rPr>
        <w:t xml:space="preserve">cabíveis. </w:t>
      </w:r>
    </w:p>
    <w:p w14:paraId="4397ADDC" w14:textId="77777777" w:rsidR="000F3A46" w:rsidRPr="00B44741" w:rsidRDefault="00442992" w:rsidP="00BF7EAC">
      <w:pPr>
        <w:rPr>
          <w:color w:val="000000"/>
          <w:sz w:val="20"/>
          <w:szCs w:val="20"/>
        </w:rPr>
      </w:pPr>
      <w:r w:rsidRPr="00B44741">
        <w:rPr>
          <w:b/>
          <w:color w:val="000000"/>
          <w:sz w:val="20"/>
          <w:szCs w:val="20"/>
        </w:rPr>
        <w:t>§2º</w:t>
      </w:r>
      <w:r w:rsidR="009E0ECA" w:rsidRPr="00B44741">
        <w:rPr>
          <w:b/>
          <w:color w:val="000000"/>
          <w:sz w:val="20"/>
          <w:szCs w:val="20"/>
        </w:rPr>
        <w:t xml:space="preserve"> –</w:t>
      </w:r>
      <w:r w:rsidR="00C80C9B" w:rsidRPr="00B44741">
        <w:rPr>
          <w:b/>
          <w:color w:val="000000"/>
          <w:sz w:val="20"/>
          <w:szCs w:val="20"/>
        </w:rPr>
        <w:t xml:space="preserve"> </w:t>
      </w:r>
      <w:r w:rsidR="000F3A46" w:rsidRPr="00B44741">
        <w:rPr>
          <w:color w:val="000000"/>
          <w:sz w:val="20"/>
          <w:szCs w:val="20"/>
        </w:rPr>
        <w:t xml:space="preserve">Não é permitido o uso de joias, brincos, colares, pulseiras, anéis, </w:t>
      </w:r>
      <w:r w:rsidR="000F3A46" w:rsidRPr="00B44741">
        <w:rPr>
          <w:i/>
          <w:color w:val="000000"/>
          <w:sz w:val="20"/>
          <w:szCs w:val="20"/>
        </w:rPr>
        <w:t>piercing</w:t>
      </w:r>
      <w:r w:rsidR="000F3A46" w:rsidRPr="00B44741">
        <w:rPr>
          <w:color w:val="000000"/>
          <w:sz w:val="20"/>
          <w:szCs w:val="20"/>
        </w:rPr>
        <w:t xml:space="preserve"> e adornos em geral, bem como outros mencionados no Código</w:t>
      </w:r>
      <w:r w:rsidR="004B4186" w:rsidRPr="00B44741">
        <w:rPr>
          <w:color w:val="000000"/>
          <w:sz w:val="20"/>
          <w:szCs w:val="20"/>
        </w:rPr>
        <w:t xml:space="preserve"> de Ética e Disciplina</w:t>
      </w:r>
      <w:r w:rsidR="000F3A46" w:rsidRPr="00B44741">
        <w:rPr>
          <w:color w:val="000000"/>
          <w:sz w:val="20"/>
          <w:szCs w:val="20"/>
        </w:rPr>
        <w:t xml:space="preserve">, ou que possam causar danos ao seu corpo ou </w:t>
      </w:r>
      <w:r w:rsidR="00755B41" w:rsidRPr="00B44741">
        <w:rPr>
          <w:color w:val="000000"/>
          <w:sz w:val="20"/>
          <w:szCs w:val="20"/>
        </w:rPr>
        <w:t xml:space="preserve">em </w:t>
      </w:r>
      <w:r w:rsidR="000F3A46" w:rsidRPr="00B44741">
        <w:rPr>
          <w:color w:val="000000"/>
          <w:sz w:val="20"/>
          <w:szCs w:val="20"/>
        </w:rPr>
        <w:t xml:space="preserve">outros </w:t>
      </w:r>
      <w:r w:rsidR="00DB2F92" w:rsidRPr="00B44741">
        <w:rPr>
          <w:color w:val="000000"/>
          <w:sz w:val="20"/>
          <w:szCs w:val="20"/>
        </w:rPr>
        <w:t>aluno</w:t>
      </w:r>
      <w:r w:rsidR="00755B41" w:rsidRPr="00B44741">
        <w:rPr>
          <w:color w:val="000000"/>
          <w:sz w:val="20"/>
          <w:szCs w:val="20"/>
        </w:rPr>
        <w:t>s</w:t>
      </w:r>
      <w:r w:rsidR="00AF1FA6" w:rsidRPr="00B44741">
        <w:rPr>
          <w:color w:val="000000"/>
          <w:sz w:val="20"/>
          <w:szCs w:val="20"/>
        </w:rPr>
        <w:t xml:space="preserve">, devendo </w:t>
      </w:r>
      <w:r w:rsidR="00BF07C6" w:rsidRPr="00B44741">
        <w:rPr>
          <w:color w:val="000000"/>
          <w:sz w:val="20"/>
          <w:szCs w:val="20"/>
        </w:rPr>
        <w:t>ser</w:t>
      </w:r>
      <w:r w:rsidR="00AF1FA6" w:rsidRPr="00B44741">
        <w:rPr>
          <w:color w:val="000000"/>
          <w:sz w:val="20"/>
          <w:szCs w:val="20"/>
        </w:rPr>
        <w:t xml:space="preserve"> </w:t>
      </w:r>
      <w:r w:rsidR="000F3A46" w:rsidRPr="00B44741">
        <w:rPr>
          <w:color w:val="000000"/>
          <w:sz w:val="20"/>
          <w:szCs w:val="20"/>
        </w:rPr>
        <w:t xml:space="preserve">retirados </w:t>
      </w:r>
      <w:r w:rsidR="00AF1FA6" w:rsidRPr="00B44741">
        <w:rPr>
          <w:color w:val="000000"/>
          <w:sz w:val="20"/>
          <w:szCs w:val="20"/>
        </w:rPr>
        <w:t xml:space="preserve">pelo aluno quando </w:t>
      </w:r>
      <w:r w:rsidR="00B401EB" w:rsidRPr="00B44741">
        <w:rPr>
          <w:color w:val="000000"/>
          <w:sz w:val="20"/>
          <w:szCs w:val="20"/>
        </w:rPr>
        <w:t xml:space="preserve">estiver </w:t>
      </w:r>
      <w:r w:rsidR="00AF1FA6" w:rsidRPr="00B44741">
        <w:rPr>
          <w:color w:val="000000"/>
          <w:sz w:val="20"/>
          <w:szCs w:val="20"/>
        </w:rPr>
        <w:t>nas dependências da</w:t>
      </w:r>
      <w:r w:rsidR="00B401EB" w:rsidRPr="00B44741">
        <w:rPr>
          <w:color w:val="000000"/>
          <w:sz w:val="20"/>
          <w:szCs w:val="20"/>
        </w:rPr>
        <w:t xml:space="preserve"> instituição ou em</w:t>
      </w:r>
      <w:r w:rsidR="00755B41" w:rsidRPr="00B44741">
        <w:rPr>
          <w:color w:val="000000"/>
          <w:sz w:val="20"/>
          <w:szCs w:val="20"/>
        </w:rPr>
        <w:t xml:space="preserve"> </w:t>
      </w:r>
      <w:r w:rsidR="000F3A46" w:rsidRPr="00B44741">
        <w:rPr>
          <w:color w:val="000000"/>
          <w:sz w:val="20"/>
          <w:szCs w:val="20"/>
        </w:rPr>
        <w:t xml:space="preserve">aulas de campo </w:t>
      </w:r>
      <w:r w:rsidR="00755B41" w:rsidRPr="00B44741">
        <w:rPr>
          <w:color w:val="000000"/>
          <w:sz w:val="20"/>
          <w:szCs w:val="20"/>
        </w:rPr>
        <w:t>ou</w:t>
      </w:r>
      <w:r w:rsidR="000F3A46" w:rsidRPr="00B44741">
        <w:rPr>
          <w:color w:val="000000"/>
          <w:sz w:val="20"/>
          <w:szCs w:val="20"/>
        </w:rPr>
        <w:t xml:space="preserve"> atividades </w:t>
      </w:r>
      <w:r w:rsidR="00BF07C6" w:rsidRPr="00B44741">
        <w:rPr>
          <w:color w:val="000000"/>
          <w:sz w:val="20"/>
          <w:szCs w:val="20"/>
        </w:rPr>
        <w:t>extracurriculares</w:t>
      </w:r>
      <w:r w:rsidR="000F3A46" w:rsidRPr="00B44741">
        <w:rPr>
          <w:color w:val="000000"/>
          <w:sz w:val="20"/>
          <w:szCs w:val="20"/>
        </w:rPr>
        <w:t xml:space="preserve">, responsabilizando-se o </w:t>
      </w:r>
      <w:r w:rsidR="002D570A" w:rsidRPr="00B44741">
        <w:rPr>
          <w:b/>
          <w:color w:val="000000"/>
          <w:sz w:val="20"/>
          <w:szCs w:val="20"/>
        </w:rPr>
        <w:t>CONTRATANTE</w:t>
      </w:r>
      <w:r w:rsidR="000F3A46" w:rsidRPr="00B44741">
        <w:rPr>
          <w:color w:val="000000"/>
          <w:sz w:val="20"/>
          <w:szCs w:val="20"/>
        </w:rPr>
        <w:t xml:space="preserve"> por qualquer dano que esses objetos venham causar a terceiros dentro do recinto escolar.</w:t>
      </w:r>
    </w:p>
    <w:p w14:paraId="2CF5A84A" w14:textId="77777777" w:rsidR="00964492" w:rsidRPr="00B44741" w:rsidRDefault="00964492" w:rsidP="00BF7EAC">
      <w:pPr>
        <w:rPr>
          <w:color w:val="000000"/>
          <w:sz w:val="20"/>
          <w:szCs w:val="20"/>
        </w:rPr>
      </w:pPr>
    </w:p>
    <w:p w14:paraId="6745F0C7" w14:textId="77777777" w:rsidR="00755B41" w:rsidRPr="00B44741" w:rsidRDefault="006005E0" w:rsidP="00BF7EAC">
      <w:pPr>
        <w:rPr>
          <w:bCs w:val="0"/>
          <w:color w:val="000000"/>
          <w:sz w:val="20"/>
          <w:szCs w:val="20"/>
          <w:lang w:eastAsia="pt-BR"/>
        </w:rPr>
      </w:pPr>
      <w:r w:rsidRPr="00B268D6">
        <w:rPr>
          <w:rStyle w:val="Ttulo1Char"/>
          <w:sz w:val="20"/>
          <w:szCs w:val="20"/>
        </w:rPr>
        <w:t>CLÁUSULA 12ª.</w:t>
      </w:r>
      <w:r w:rsidR="00EE6983" w:rsidRPr="00B268D6">
        <w:rPr>
          <w:rStyle w:val="Ttulo1Char"/>
          <w:sz w:val="20"/>
          <w:szCs w:val="20"/>
        </w:rPr>
        <w:t xml:space="preserve"> </w:t>
      </w:r>
      <w:r w:rsidR="00DB28DD" w:rsidRPr="00B44741">
        <w:rPr>
          <w:bCs w:val="0"/>
          <w:color w:val="000000"/>
          <w:sz w:val="20"/>
          <w:szCs w:val="20"/>
          <w:lang w:eastAsia="pt-BR"/>
        </w:rPr>
        <w:t xml:space="preserve">O </w:t>
      </w:r>
      <w:r w:rsidR="000D5C0C" w:rsidRPr="00B44741">
        <w:rPr>
          <w:b/>
          <w:color w:val="000000"/>
          <w:sz w:val="20"/>
          <w:szCs w:val="20"/>
          <w:lang w:eastAsia="pt-BR"/>
        </w:rPr>
        <w:t>CONTRATANTE</w:t>
      </w:r>
      <w:r w:rsidR="00DB28DD" w:rsidRPr="00B44741">
        <w:rPr>
          <w:bCs w:val="0"/>
          <w:color w:val="000000"/>
          <w:sz w:val="20"/>
          <w:szCs w:val="20"/>
          <w:lang w:eastAsia="pt-BR"/>
        </w:rPr>
        <w:t xml:space="preserve"> se</w:t>
      </w:r>
      <w:r w:rsidR="000D5C0C" w:rsidRPr="00B44741">
        <w:rPr>
          <w:bCs w:val="0"/>
          <w:color w:val="000000"/>
          <w:sz w:val="20"/>
          <w:szCs w:val="20"/>
          <w:lang w:eastAsia="pt-BR"/>
        </w:rPr>
        <w:t xml:space="preserve"> constitu</w:t>
      </w:r>
      <w:r w:rsidR="00DB28DD" w:rsidRPr="00B44741">
        <w:rPr>
          <w:bCs w:val="0"/>
          <w:color w:val="000000"/>
          <w:sz w:val="20"/>
          <w:szCs w:val="20"/>
          <w:lang w:eastAsia="pt-BR"/>
        </w:rPr>
        <w:t>i</w:t>
      </w:r>
      <w:r w:rsidR="00CE7F2B" w:rsidRPr="00B44741">
        <w:rPr>
          <w:bCs w:val="0"/>
          <w:color w:val="000000"/>
          <w:sz w:val="20"/>
          <w:szCs w:val="20"/>
          <w:lang w:eastAsia="pt-BR"/>
        </w:rPr>
        <w:t xml:space="preserve"> como responsáve</w:t>
      </w:r>
      <w:r w:rsidR="00DB28DD" w:rsidRPr="00B44741">
        <w:rPr>
          <w:bCs w:val="0"/>
          <w:color w:val="000000"/>
          <w:sz w:val="20"/>
          <w:szCs w:val="20"/>
          <w:lang w:eastAsia="pt-BR"/>
        </w:rPr>
        <w:t>l</w:t>
      </w:r>
      <w:r w:rsidR="00CE7F2B" w:rsidRPr="00B44741">
        <w:rPr>
          <w:bCs w:val="0"/>
          <w:color w:val="000000"/>
          <w:sz w:val="20"/>
          <w:szCs w:val="20"/>
          <w:lang w:eastAsia="pt-BR"/>
        </w:rPr>
        <w:t xml:space="preserve"> pelo acompanhamento</w:t>
      </w:r>
      <w:r w:rsidR="00755B41" w:rsidRPr="00B44741">
        <w:rPr>
          <w:bCs w:val="0"/>
          <w:color w:val="000000"/>
          <w:sz w:val="20"/>
          <w:szCs w:val="20"/>
          <w:lang w:eastAsia="pt-BR"/>
        </w:rPr>
        <w:t xml:space="preserve"> didático-pedagógico e disciplinar do </w:t>
      </w:r>
      <w:r w:rsidR="00DB2F92" w:rsidRPr="00B44741">
        <w:rPr>
          <w:b/>
          <w:bCs w:val="0"/>
          <w:color w:val="000000"/>
          <w:sz w:val="20"/>
          <w:szCs w:val="20"/>
          <w:lang w:eastAsia="pt-BR"/>
        </w:rPr>
        <w:t>Aluno</w:t>
      </w:r>
      <w:r w:rsidR="00755B41" w:rsidRPr="00B44741">
        <w:rPr>
          <w:bCs w:val="0"/>
          <w:color w:val="000000"/>
          <w:sz w:val="20"/>
          <w:szCs w:val="20"/>
          <w:lang w:eastAsia="pt-BR"/>
        </w:rPr>
        <w:t xml:space="preserve"> beneficiário deste contrato</w:t>
      </w:r>
      <w:r w:rsidR="00DB28DD" w:rsidRPr="00B44741">
        <w:rPr>
          <w:bCs w:val="0"/>
          <w:color w:val="000000"/>
          <w:sz w:val="20"/>
          <w:szCs w:val="20"/>
          <w:lang w:eastAsia="pt-BR"/>
        </w:rPr>
        <w:t xml:space="preserve">, </w:t>
      </w:r>
      <w:r w:rsidR="00755B41" w:rsidRPr="00B44741">
        <w:rPr>
          <w:bCs w:val="0"/>
          <w:color w:val="000000"/>
          <w:sz w:val="20"/>
          <w:szCs w:val="20"/>
          <w:lang w:eastAsia="pt-BR"/>
        </w:rPr>
        <w:t>o qua</w:t>
      </w:r>
      <w:r w:rsidR="00A92A67" w:rsidRPr="00B44741">
        <w:rPr>
          <w:bCs w:val="0"/>
          <w:color w:val="000000"/>
          <w:sz w:val="20"/>
          <w:szCs w:val="20"/>
          <w:lang w:eastAsia="pt-BR"/>
        </w:rPr>
        <w:t>l</w:t>
      </w:r>
      <w:r w:rsidR="00755B41" w:rsidRPr="00B44741">
        <w:rPr>
          <w:bCs w:val="0"/>
          <w:color w:val="000000"/>
          <w:sz w:val="20"/>
          <w:szCs w:val="20"/>
          <w:lang w:eastAsia="pt-BR"/>
        </w:rPr>
        <w:t xml:space="preserve"> se obriga a comparecer ao estabelecimento de ensino contratado para tomar ciência de ocorrências relativas à vida escolar e adotar providências que porventura sejam necessárias.</w:t>
      </w:r>
    </w:p>
    <w:p w14:paraId="0132F097" w14:textId="77777777" w:rsidR="00760EF9" w:rsidRPr="00B44741" w:rsidRDefault="00760EF9" w:rsidP="00BF7EAC">
      <w:pPr>
        <w:rPr>
          <w:bCs w:val="0"/>
          <w:color w:val="000000"/>
          <w:sz w:val="20"/>
          <w:szCs w:val="20"/>
          <w:lang w:eastAsia="pt-BR"/>
        </w:rPr>
      </w:pPr>
    </w:p>
    <w:p w14:paraId="1A4492B8" w14:textId="77777777" w:rsidR="00594835" w:rsidRPr="00B44741" w:rsidRDefault="00913D7D" w:rsidP="00BF7EAC">
      <w:pPr>
        <w:pStyle w:val="Ttulo1"/>
        <w:rPr>
          <w:color w:val="000000"/>
          <w:sz w:val="20"/>
          <w:szCs w:val="20"/>
        </w:rPr>
      </w:pPr>
      <w:r w:rsidRPr="00B268D6">
        <w:rPr>
          <w:rStyle w:val="Ttulo1Char"/>
          <w:sz w:val="20"/>
          <w:szCs w:val="20"/>
        </w:rPr>
        <w:t xml:space="preserve">CLÁUSULA 13ª. </w:t>
      </w:r>
      <w:r w:rsidR="234191FB" w:rsidRPr="00B44741">
        <w:rPr>
          <w:color w:val="000000"/>
          <w:sz w:val="20"/>
          <w:szCs w:val="20"/>
        </w:rPr>
        <w:t xml:space="preserve">Os valores da contraprestação previstos </w:t>
      </w:r>
      <w:r w:rsidR="00C17653" w:rsidRPr="00B44741">
        <w:rPr>
          <w:color w:val="000000"/>
          <w:sz w:val="20"/>
          <w:szCs w:val="20"/>
        </w:rPr>
        <w:t>neste contrato</w:t>
      </w:r>
      <w:r w:rsidR="234191FB" w:rsidRPr="00B44741">
        <w:rPr>
          <w:color w:val="000000"/>
          <w:sz w:val="20"/>
          <w:szCs w:val="20"/>
        </w:rPr>
        <w:t>, definidos como encargos educacionais, incluem exclusivamente a prestação dos serviços educacionais decorrentes da carga horária constante no Plano Escolar Didático/Pedagógico.</w:t>
      </w:r>
    </w:p>
    <w:p w14:paraId="53BD69B8" w14:textId="77777777" w:rsidR="00340812" w:rsidRPr="00B44741" w:rsidRDefault="00340812" w:rsidP="00BF7EAC">
      <w:pPr>
        <w:rPr>
          <w:color w:val="000000"/>
          <w:sz w:val="20"/>
          <w:szCs w:val="20"/>
        </w:rPr>
      </w:pPr>
      <w:r w:rsidRPr="00B44741">
        <w:rPr>
          <w:b/>
          <w:color w:val="000000"/>
          <w:sz w:val="20"/>
          <w:szCs w:val="20"/>
        </w:rPr>
        <w:t>§ 1º</w:t>
      </w:r>
      <w:r w:rsidR="00C80C9B" w:rsidRPr="00B44741">
        <w:rPr>
          <w:b/>
          <w:color w:val="000000"/>
          <w:sz w:val="20"/>
          <w:szCs w:val="20"/>
        </w:rPr>
        <w:t xml:space="preserve"> – </w:t>
      </w:r>
      <w:r w:rsidRPr="00B44741">
        <w:rPr>
          <w:color w:val="000000"/>
          <w:sz w:val="20"/>
          <w:szCs w:val="20"/>
        </w:rPr>
        <w:t xml:space="preserve">Não se incluem entre os serviços ora contratados os custos com atendimentos/serviços não curriculares, equipamentos e materiais especiais de que o </w:t>
      </w:r>
      <w:r w:rsidR="00DB2F92" w:rsidRPr="00B44741">
        <w:rPr>
          <w:b/>
          <w:color w:val="000000"/>
          <w:sz w:val="20"/>
          <w:szCs w:val="20"/>
        </w:rPr>
        <w:t>Aluno</w:t>
      </w:r>
      <w:r w:rsidRPr="00B44741">
        <w:rPr>
          <w:color w:val="000000"/>
          <w:sz w:val="20"/>
          <w:szCs w:val="20"/>
        </w:rPr>
        <w:t>, individualmente</w:t>
      </w:r>
      <w:r w:rsidR="0019186E" w:rsidRPr="00B44741">
        <w:rPr>
          <w:color w:val="000000"/>
          <w:sz w:val="20"/>
          <w:szCs w:val="20"/>
        </w:rPr>
        <w:t>,</w:t>
      </w:r>
      <w:r w:rsidRPr="00B44741">
        <w:rPr>
          <w:color w:val="000000"/>
          <w:sz w:val="20"/>
          <w:szCs w:val="20"/>
        </w:rPr>
        <w:t xml:space="preserve"> </w:t>
      </w:r>
      <w:r w:rsidRPr="00B44741">
        <w:rPr>
          <w:color w:val="000000"/>
          <w:spacing w:val="-4"/>
          <w:sz w:val="20"/>
          <w:szCs w:val="20"/>
        </w:rPr>
        <w:t xml:space="preserve">necessitar, constituindo responsabilidade adicional do </w:t>
      </w:r>
      <w:r w:rsidR="002D570A" w:rsidRPr="00B44741">
        <w:rPr>
          <w:b/>
          <w:color w:val="000000"/>
          <w:spacing w:val="-4"/>
          <w:sz w:val="20"/>
          <w:szCs w:val="20"/>
        </w:rPr>
        <w:t>CONTRATANTE</w:t>
      </w:r>
      <w:r w:rsidRPr="00B44741">
        <w:rPr>
          <w:color w:val="000000"/>
          <w:spacing w:val="-4"/>
          <w:sz w:val="20"/>
          <w:szCs w:val="20"/>
        </w:rPr>
        <w:t>, com pagamento à parte.</w:t>
      </w:r>
    </w:p>
    <w:p w14:paraId="248DAB1F" w14:textId="77777777" w:rsidR="00FB4B91" w:rsidRPr="00B44741" w:rsidRDefault="00FB4B91" w:rsidP="00FB4B91">
      <w:pPr>
        <w:rPr>
          <w:color w:val="000000"/>
          <w:sz w:val="20"/>
          <w:szCs w:val="20"/>
        </w:rPr>
      </w:pPr>
      <w:r w:rsidRPr="00B44741">
        <w:rPr>
          <w:b/>
          <w:color w:val="000000"/>
          <w:sz w:val="20"/>
          <w:szCs w:val="20"/>
        </w:rPr>
        <w:t xml:space="preserve">§ 2º – </w:t>
      </w:r>
      <w:r w:rsidRPr="00B44741">
        <w:rPr>
          <w:color w:val="000000"/>
          <w:sz w:val="20"/>
          <w:szCs w:val="20"/>
        </w:rPr>
        <w:t xml:space="preserve">Os serviços educacionais objeto deste contrato se iniciam após sua formalização ou no primeiro dia letivo do ano a que se refere, vigendo até total quitação das obrigações financeiras do </w:t>
      </w:r>
      <w:r w:rsidRPr="00B44741">
        <w:rPr>
          <w:b/>
          <w:color w:val="000000"/>
          <w:sz w:val="20"/>
          <w:szCs w:val="20"/>
        </w:rPr>
        <w:t>CONTRATANTE</w:t>
      </w:r>
      <w:r w:rsidRPr="00B44741">
        <w:rPr>
          <w:color w:val="000000"/>
          <w:sz w:val="20"/>
          <w:szCs w:val="20"/>
        </w:rPr>
        <w:t>,</w:t>
      </w:r>
      <w:r w:rsidR="00BA49B2" w:rsidRPr="00B44741">
        <w:rPr>
          <w:color w:val="000000"/>
          <w:sz w:val="20"/>
          <w:szCs w:val="20"/>
        </w:rPr>
        <w:t xml:space="preserve"> renovando-se nos termos d</w:t>
      </w:r>
      <w:r w:rsidR="00B75647" w:rsidRPr="00B44741">
        <w:rPr>
          <w:color w:val="000000"/>
          <w:sz w:val="20"/>
          <w:szCs w:val="20"/>
        </w:rPr>
        <w:t>a</w:t>
      </w:r>
      <w:r w:rsidR="00BA49B2" w:rsidRPr="00B44741">
        <w:rPr>
          <w:color w:val="000000"/>
          <w:sz w:val="20"/>
          <w:szCs w:val="20"/>
        </w:rPr>
        <w:t xml:space="preserve"> </w:t>
      </w:r>
      <w:r w:rsidR="003356C1" w:rsidRPr="00B268D6">
        <w:rPr>
          <w:b/>
          <w:bCs w:val="0"/>
          <w:sz w:val="20"/>
          <w:szCs w:val="20"/>
        </w:rPr>
        <w:t>C</w:t>
      </w:r>
      <w:r w:rsidR="00BA49B2" w:rsidRPr="00B268D6">
        <w:rPr>
          <w:b/>
          <w:bCs w:val="0"/>
          <w:sz w:val="20"/>
          <w:szCs w:val="20"/>
        </w:rPr>
        <w:t xml:space="preserve">láusula </w:t>
      </w:r>
      <w:r w:rsidR="003356C1" w:rsidRPr="00B268D6">
        <w:rPr>
          <w:b/>
          <w:bCs w:val="0"/>
          <w:sz w:val="20"/>
          <w:szCs w:val="20"/>
        </w:rPr>
        <w:t>7</w:t>
      </w:r>
      <w:r w:rsidR="00BA49B2" w:rsidRPr="00B268D6">
        <w:rPr>
          <w:b/>
          <w:bCs w:val="0"/>
          <w:sz w:val="20"/>
          <w:szCs w:val="20"/>
        </w:rPr>
        <w:t>ª</w:t>
      </w:r>
      <w:r w:rsidR="00BA49B2" w:rsidRPr="00B44741">
        <w:rPr>
          <w:color w:val="000000"/>
          <w:sz w:val="20"/>
          <w:szCs w:val="20"/>
        </w:rPr>
        <w:t>.</w:t>
      </w:r>
    </w:p>
    <w:p w14:paraId="69EA9C60" w14:textId="77777777" w:rsidR="00AE096E" w:rsidRPr="00B44741" w:rsidRDefault="00AE096E" w:rsidP="00FB4B91">
      <w:pPr>
        <w:rPr>
          <w:color w:val="000000"/>
          <w:sz w:val="20"/>
          <w:szCs w:val="20"/>
        </w:rPr>
      </w:pPr>
    </w:p>
    <w:p w14:paraId="687E0017" w14:textId="77777777" w:rsidR="0037171E" w:rsidRPr="00B44741" w:rsidRDefault="003356C1" w:rsidP="00BF7EAC">
      <w:pPr>
        <w:pStyle w:val="Ttulo1"/>
        <w:rPr>
          <w:color w:val="000000"/>
          <w:sz w:val="20"/>
          <w:szCs w:val="20"/>
        </w:rPr>
      </w:pPr>
      <w:r w:rsidRPr="00B268D6">
        <w:rPr>
          <w:rStyle w:val="Ttulo1Char"/>
          <w:sz w:val="20"/>
          <w:szCs w:val="20"/>
        </w:rPr>
        <w:t xml:space="preserve">CLÁUSULA </w:t>
      </w:r>
      <w:r w:rsidR="00923714" w:rsidRPr="00B268D6">
        <w:rPr>
          <w:rStyle w:val="Ttulo1Char"/>
          <w:sz w:val="20"/>
          <w:szCs w:val="20"/>
        </w:rPr>
        <w:t>14ª</w:t>
      </w:r>
      <w:r w:rsidR="00EF2B43" w:rsidRPr="00B268D6">
        <w:rPr>
          <w:rStyle w:val="Ttulo1Char"/>
          <w:sz w:val="20"/>
          <w:szCs w:val="20"/>
        </w:rPr>
        <w:t>.</w:t>
      </w:r>
      <w:r w:rsidR="00E63382" w:rsidRPr="00B268D6">
        <w:rPr>
          <w:rStyle w:val="Ttulo1Char"/>
          <w:sz w:val="20"/>
          <w:szCs w:val="20"/>
        </w:rPr>
        <w:t xml:space="preserve"> </w:t>
      </w:r>
      <w:r w:rsidR="00882BA2" w:rsidRPr="00B44741">
        <w:rPr>
          <w:color w:val="000000"/>
          <w:sz w:val="20"/>
          <w:szCs w:val="20"/>
        </w:rPr>
        <w:t xml:space="preserve">Neste ato, o </w:t>
      </w:r>
      <w:r w:rsidR="002D570A" w:rsidRPr="00B44741">
        <w:rPr>
          <w:b/>
          <w:color w:val="000000"/>
          <w:sz w:val="20"/>
          <w:szCs w:val="20"/>
        </w:rPr>
        <w:t>CONTRATANTE</w:t>
      </w:r>
      <w:r w:rsidR="00882BA2" w:rsidRPr="00B44741">
        <w:rPr>
          <w:color w:val="000000"/>
          <w:sz w:val="20"/>
          <w:szCs w:val="20"/>
        </w:rPr>
        <w:t xml:space="preserve"> aceita e se obriga expressamente a pagar, como contraprestação dos serviços</w:t>
      </w:r>
      <w:r w:rsidR="006D2C43" w:rsidRPr="00B44741">
        <w:rPr>
          <w:color w:val="000000"/>
          <w:sz w:val="20"/>
          <w:szCs w:val="20"/>
        </w:rPr>
        <w:t xml:space="preserve"> </w:t>
      </w:r>
      <w:r w:rsidR="00882BA2" w:rsidRPr="00B44741">
        <w:rPr>
          <w:color w:val="000000"/>
          <w:sz w:val="20"/>
          <w:szCs w:val="20"/>
        </w:rPr>
        <w:t xml:space="preserve">contratados, as parcelas em que se divide a anuidade especificada no </w:t>
      </w:r>
      <w:r w:rsidR="00F4372F" w:rsidRPr="00B44741">
        <w:rPr>
          <w:color w:val="000000"/>
          <w:sz w:val="20"/>
          <w:szCs w:val="20"/>
        </w:rPr>
        <w:t>q</w:t>
      </w:r>
      <w:r w:rsidR="00F271B9" w:rsidRPr="00B44741">
        <w:rPr>
          <w:color w:val="000000"/>
          <w:sz w:val="20"/>
          <w:szCs w:val="20"/>
        </w:rPr>
        <w:t xml:space="preserve">uadro </w:t>
      </w:r>
      <w:r w:rsidR="00F4372F" w:rsidRPr="00B44741">
        <w:rPr>
          <w:color w:val="000000"/>
          <w:sz w:val="20"/>
          <w:szCs w:val="20"/>
        </w:rPr>
        <w:t>r</w:t>
      </w:r>
      <w:r w:rsidR="00F271B9" w:rsidRPr="00B44741">
        <w:rPr>
          <w:color w:val="000000"/>
          <w:sz w:val="20"/>
          <w:szCs w:val="20"/>
        </w:rPr>
        <w:t xml:space="preserve">esumo </w:t>
      </w:r>
      <w:r w:rsidR="00E277C0" w:rsidRPr="00B44741">
        <w:rPr>
          <w:color w:val="000000"/>
          <w:sz w:val="20"/>
          <w:szCs w:val="20"/>
        </w:rPr>
        <w:t>4</w:t>
      </w:r>
      <w:r w:rsidR="00882BA2" w:rsidRPr="00B44741">
        <w:rPr>
          <w:color w:val="000000"/>
          <w:sz w:val="20"/>
          <w:szCs w:val="20"/>
        </w:rPr>
        <w:t>.</w:t>
      </w:r>
    </w:p>
    <w:p w14:paraId="44D65DCD" w14:textId="77777777" w:rsidR="00905F77" w:rsidRPr="00B44741" w:rsidRDefault="00073785" w:rsidP="00BF7EAC">
      <w:pPr>
        <w:rPr>
          <w:bCs w:val="0"/>
          <w:color w:val="000000"/>
          <w:sz w:val="20"/>
          <w:szCs w:val="20"/>
        </w:rPr>
      </w:pPr>
      <w:r w:rsidRPr="00B44741">
        <w:rPr>
          <w:b/>
          <w:color w:val="000000"/>
          <w:sz w:val="20"/>
          <w:szCs w:val="20"/>
        </w:rPr>
        <w:t xml:space="preserve">§ </w:t>
      </w:r>
      <w:r w:rsidR="005D53CC" w:rsidRPr="00B44741">
        <w:rPr>
          <w:b/>
          <w:color w:val="000000"/>
          <w:sz w:val="20"/>
          <w:szCs w:val="20"/>
        </w:rPr>
        <w:t>1</w:t>
      </w:r>
      <w:r w:rsidRPr="00B44741">
        <w:rPr>
          <w:b/>
          <w:color w:val="000000"/>
          <w:sz w:val="20"/>
          <w:szCs w:val="20"/>
        </w:rPr>
        <w:t>º</w:t>
      </w:r>
      <w:r w:rsidR="00C80C9B" w:rsidRPr="00B44741">
        <w:rPr>
          <w:b/>
          <w:color w:val="000000"/>
          <w:sz w:val="20"/>
          <w:szCs w:val="20"/>
        </w:rPr>
        <w:t xml:space="preserve"> </w:t>
      </w:r>
      <w:r w:rsidR="00AE096E" w:rsidRPr="00B44741">
        <w:rPr>
          <w:b/>
          <w:color w:val="000000"/>
          <w:sz w:val="20"/>
          <w:szCs w:val="20"/>
        </w:rPr>
        <w:t>–</w:t>
      </w:r>
      <w:r w:rsidR="00C80C9B" w:rsidRPr="00B44741">
        <w:rPr>
          <w:bCs w:val="0"/>
          <w:color w:val="000000"/>
          <w:sz w:val="20"/>
          <w:szCs w:val="20"/>
        </w:rPr>
        <w:t xml:space="preserve"> </w:t>
      </w:r>
      <w:r w:rsidR="00905F77" w:rsidRPr="00B44741">
        <w:rPr>
          <w:bCs w:val="0"/>
          <w:color w:val="000000"/>
          <w:sz w:val="20"/>
          <w:szCs w:val="20"/>
        </w:rPr>
        <w:t>Na</w:t>
      </w:r>
      <w:r w:rsidR="0037171E" w:rsidRPr="00B44741">
        <w:rPr>
          <w:bCs w:val="0"/>
          <w:color w:val="000000"/>
          <w:sz w:val="20"/>
          <w:szCs w:val="20"/>
        </w:rPr>
        <w:t xml:space="preserve"> renovação de </w:t>
      </w:r>
      <w:r w:rsidR="00905F77" w:rsidRPr="00B44741">
        <w:rPr>
          <w:bCs w:val="0"/>
          <w:color w:val="000000"/>
          <w:sz w:val="20"/>
          <w:szCs w:val="20"/>
        </w:rPr>
        <w:t xml:space="preserve">matrícula, caso em que este instrumento permanecerá válido, o valor da anuidade será aquele indicado pelo Edital de </w:t>
      </w:r>
      <w:r w:rsidR="0049137C" w:rsidRPr="00B44741">
        <w:rPr>
          <w:bCs w:val="0"/>
          <w:color w:val="000000"/>
          <w:sz w:val="20"/>
          <w:szCs w:val="20"/>
        </w:rPr>
        <w:t>anuidade</w:t>
      </w:r>
      <w:r w:rsidR="00905F77" w:rsidRPr="00B44741">
        <w:rPr>
          <w:bCs w:val="0"/>
          <w:color w:val="000000"/>
          <w:sz w:val="20"/>
          <w:szCs w:val="20"/>
        </w:rPr>
        <w:t xml:space="preserve">, ou por outro valor que vier a ser convencionado entre as partes, o que será devidamente documentado pela </w:t>
      </w:r>
      <w:r w:rsidR="00905F77" w:rsidRPr="00B44741">
        <w:rPr>
          <w:b/>
          <w:color w:val="000000"/>
          <w:sz w:val="20"/>
          <w:szCs w:val="20"/>
        </w:rPr>
        <w:t>CONTRATADA</w:t>
      </w:r>
      <w:r w:rsidR="00905F77" w:rsidRPr="00B44741">
        <w:rPr>
          <w:bCs w:val="0"/>
          <w:color w:val="000000"/>
          <w:sz w:val="20"/>
          <w:szCs w:val="20"/>
        </w:rPr>
        <w:t>.</w:t>
      </w:r>
    </w:p>
    <w:p w14:paraId="6ED96D71" w14:textId="77777777" w:rsidR="00073785" w:rsidRPr="00B44741" w:rsidRDefault="234191FB" w:rsidP="00BF7EAC">
      <w:pPr>
        <w:rPr>
          <w:color w:val="000000"/>
          <w:sz w:val="20"/>
          <w:szCs w:val="20"/>
        </w:rPr>
      </w:pPr>
      <w:r w:rsidRPr="00B44741">
        <w:rPr>
          <w:b/>
          <w:color w:val="000000"/>
          <w:sz w:val="20"/>
          <w:szCs w:val="20"/>
        </w:rPr>
        <w:t xml:space="preserve">§ 2º </w:t>
      </w:r>
      <w:r w:rsidR="00AE096E" w:rsidRPr="00B44741">
        <w:rPr>
          <w:b/>
          <w:color w:val="000000"/>
          <w:sz w:val="20"/>
          <w:szCs w:val="20"/>
        </w:rPr>
        <w:t xml:space="preserve">– </w:t>
      </w:r>
      <w:r w:rsidRPr="00B44741">
        <w:rPr>
          <w:b/>
          <w:color w:val="000000"/>
          <w:sz w:val="20"/>
          <w:szCs w:val="20"/>
        </w:rPr>
        <w:t xml:space="preserve">A CONTRATADA </w:t>
      </w:r>
      <w:r w:rsidRPr="00B44741">
        <w:rPr>
          <w:color w:val="000000"/>
          <w:sz w:val="20"/>
          <w:szCs w:val="20"/>
        </w:rPr>
        <w:t>se reserva no direito de não receber pagamentos em cheque, contudo</w:t>
      </w:r>
      <w:r w:rsidR="5B6D7D6F" w:rsidRPr="00B44741">
        <w:rPr>
          <w:color w:val="000000"/>
          <w:sz w:val="20"/>
          <w:szCs w:val="20"/>
        </w:rPr>
        <w:t>,</w:t>
      </w:r>
      <w:r w:rsidRPr="00B44741">
        <w:rPr>
          <w:color w:val="000000"/>
          <w:sz w:val="20"/>
          <w:szCs w:val="20"/>
        </w:rPr>
        <w:t xml:space="preserve"> caso aceite qualquer pagamento mediante este instrumento</w:t>
      </w:r>
      <w:r w:rsidR="2548B2C8" w:rsidRPr="00B44741">
        <w:rPr>
          <w:color w:val="000000"/>
          <w:sz w:val="20"/>
          <w:szCs w:val="20"/>
        </w:rPr>
        <w:t>,</w:t>
      </w:r>
      <w:r w:rsidRPr="00B44741">
        <w:rPr>
          <w:color w:val="000000"/>
          <w:sz w:val="20"/>
          <w:szCs w:val="20"/>
        </w:rPr>
        <w:t xml:space="preserve"> sua quitação somente se dará após a compensação </w:t>
      </w:r>
      <w:proofErr w:type="gramStart"/>
      <w:r w:rsidRPr="00B44741">
        <w:rPr>
          <w:color w:val="000000"/>
          <w:sz w:val="20"/>
          <w:szCs w:val="20"/>
        </w:rPr>
        <w:t>do mesmo</w:t>
      </w:r>
      <w:proofErr w:type="gramEnd"/>
      <w:r w:rsidRPr="00B44741">
        <w:rPr>
          <w:color w:val="000000"/>
          <w:sz w:val="20"/>
          <w:szCs w:val="20"/>
        </w:rPr>
        <w:t xml:space="preserve"> na rede bancária.</w:t>
      </w:r>
    </w:p>
    <w:p w14:paraId="26487E70" w14:textId="77777777" w:rsidR="00073785" w:rsidRPr="00B44741" w:rsidRDefault="234191FB" w:rsidP="00BF7EAC">
      <w:pPr>
        <w:rPr>
          <w:color w:val="000000"/>
          <w:sz w:val="20"/>
          <w:szCs w:val="20"/>
        </w:rPr>
      </w:pPr>
      <w:r w:rsidRPr="00B44741">
        <w:rPr>
          <w:b/>
          <w:color w:val="000000"/>
          <w:sz w:val="20"/>
          <w:szCs w:val="20"/>
        </w:rPr>
        <w:t>§ 3º</w:t>
      </w:r>
      <w:r w:rsidRPr="00B44741">
        <w:rPr>
          <w:color w:val="000000"/>
          <w:sz w:val="20"/>
          <w:szCs w:val="20"/>
        </w:rPr>
        <w:t xml:space="preserve"> </w:t>
      </w:r>
      <w:r w:rsidR="00AE096E" w:rsidRPr="00B44741">
        <w:rPr>
          <w:b/>
          <w:color w:val="000000"/>
          <w:sz w:val="20"/>
          <w:szCs w:val="20"/>
        </w:rPr>
        <w:t>–</w:t>
      </w:r>
      <w:r w:rsidRPr="00B44741">
        <w:rPr>
          <w:color w:val="000000"/>
          <w:sz w:val="20"/>
          <w:szCs w:val="20"/>
        </w:rPr>
        <w:t xml:space="preserve"> É facultada ao </w:t>
      </w:r>
      <w:r w:rsidRPr="00B44741">
        <w:rPr>
          <w:b/>
          <w:color w:val="000000"/>
          <w:sz w:val="20"/>
          <w:szCs w:val="20"/>
        </w:rPr>
        <w:t>CONTRATANTE</w:t>
      </w:r>
      <w:r w:rsidRPr="00B44741">
        <w:rPr>
          <w:color w:val="000000"/>
          <w:sz w:val="20"/>
          <w:szCs w:val="20"/>
        </w:rPr>
        <w:t xml:space="preserve"> a quitação da anuidade em um único pagamento, até a data do vencimento da primeira</w:t>
      </w:r>
      <w:r w:rsidR="00270DB9" w:rsidRPr="00B44741">
        <w:rPr>
          <w:color w:val="000000"/>
          <w:sz w:val="20"/>
          <w:szCs w:val="20"/>
        </w:rPr>
        <w:t xml:space="preserve"> parcela</w:t>
      </w:r>
      <w:r w:rsidRPr="00B44741">
        <w:rPr>
          <w:color w:val="000000"/>
          <w:sz w:val="20"/>
          <w:szCs w:val="20"/>
        </w:rPr>
        <w:t xml:space="preserve">, sendo possível, ainda, a liquidação de qualquer saldo, desde que o </w:t>
      </w:r>
      <w:r w:rsidRPr="00B44741">
        <w:rPr>
          <w:b/>
          <w:color w:val="000000"/>
          <w:sz w:val="20"/>
          <w:szCs w:val="20"/>
          <w:lang w:eastAsia="pt-BR"/>
        </w:rPr>
        <w:t>CONTRATANTE</w:t>
      </w:r>
      <w:r w:rsidRPr="00B44741">
        <w:rPr>
          <w:color w:val="000000"/>
          <w:sz w:val="20"/>
          <w:szCs w:val="20"/>
          <w:lang w:eastAsia="pt-BR"/>
        </w:rPr>
        <w:t xml:space="preserve"> não esteja, no momento da opção, inadimplente de parcelas anteriores, </w:t>
      </w:r>
      <w:r w:rsidR="007401AF" w:rsidRPr="00B44741">
        <w:rPr>
          <w:color w:val="000000"/>
          <w:sz w:val="20"/>
          <w:szCs w:val="20"/>
          <w:lang w:eastAsia="pt-BR"/>
        </w:rPr>
        <w:t xml:space="preserve">sem prejuízo do disposto </w:t>
      </w:r>
      <w:r w:rsidR="007401AF" w:rsidRPr="00B268D6">
        <w:rPr>
          <w:sz w:val="20"/>
          <w:szCs w:val="20"/>
          <w:lang w:eastAsia="pt-BR"/>
        </w:rPr>
        <w:t xml:space="preserve">na </w:t>
      </w:r>
      <w:r w:rsidR="002D29A4" w:rsidRPr="00B268D6">
        <w:rPr>
          <w:b/>
          <w:bCs w:val="0"/>
          <w:sz w:val="20"/>
          <w:szCs w:val="20"/>
          <w:lang w:eastAsia="pt-BR"/>
        </w:rPr>
        <w:t>cláusula 1</w:t>
      </w:r>
      <w:r w:rsidR="000D2C58" w:rsidRPr="00B268D6">
        <w:rPr>
          <w:b/>
          <w:bCs w:val="0"/>
          <w:sz w:val="20"/>
          <w:szCs w:val="20"/>
          <w:lang w:eastAsia="pt-BR"/>
        </w:rPr>
        <w:t>7ª</w:t>
      </w:r>
      <w:r w:rsidR="002D29A4" w:rsidRPr="00B44741">
        <w:rPr>
          <w:color w:val="000000"/>
          <w:sz w:val="20"/>
          <w:szCs w:val="20"/>
          <w:lang w:eastAsia="pt-BR"/>
        </w:rPr>
        <w:t xml:space="preserve">. </w:t>
      </w:r>
    </w:p>
    <w:p w14:paraId="4627683A" w14:textId="77777777" w:rsidR="005F0943" w:rsidRPr="00B268D6" w:rsidRDefault="00073785" w:rsidP="001A609B">
      <w:pPr>
        <w:pStyle w:val="pf0"/>
        <w:jc w:val="both"/>
        <w:rPr>
          <w:rFonts w:ascii="Arial" w:hAnsi="Arial" w:cs="Arial"/>
          <w:sz w:val="20"/>
          <w:szCs w:val="20"/>
        </w:rPr>
      </w:pPr>
      <w:r w:rsidRPr="00B44741">
        <w:rPr>
          <w:rFonts w:ascii="Arial" w:hAnsi="Arial" w:cs="Arial"/>
          <w:b/>
          <w:color w:val="000000"/>
          <w:sz w:val="20"/>
          <w:szCs w:val="20"/>
        </w:rPr>
        <w:lastRenderedPageBreak/>
        <w:t xml:space="preserve">§ </w:t>
      </w:r>
      <w:r w:rsidR="00905F77" w:rsidRPr="00B44741">
        <w:rPr>
          <w:rFonts w:ascii="Arial" w:hAnsi="Arial" w:cs="Arial"/>
          <w:b/>
          <w:color w:val="000000"/>
          <w:sz w:val="20"/>
          <w:szCs w:val="20"/>
        </w:rPr>
        <w:t>4</w:t>
      </w:r>
      <w:r w:rsidRPr="00B44741">
        <w:rPr>
          <w:rFonts w:ascii="Arial" w:hAnsi="Arial" w:cs="Arial"/>
          <w:b/>
          <w:color w:val="000000"/>
          <w:sz w:val="20"/>
          <w:szCs w:val="20"/>
        </w:rPr>
        <w:t>º</w:t>
      </w:r>
      <w:r w:rsidR="00C80C9B" w:rsidRPr="00B44741">
        <w:rPr>
          <w:rFonts w:ascii="Arial" w:hAnsi="Arial" w:cs="Arial"/>
          <w:color w:val="000000"/>
          <w:sz w:val="20"/>
          <w:szCs w:val="20"/>
        </w:rPr>
        <w:t xml:space="preserve"> </w:t>
      </w:r>
      <w:r w:rsidR="00AE096E" w:rsidRPr="00B44741">
        <w:rPr>
          <w:rFonts w:ascii="Arial" w:hAnsi="Arial" w:cs="Arial"/>
          <w:b/>
          <w:color w:val="000000"/>
          <w:sz w:val="20"/>
          <w:szCs w:val="20"/>
        </w:rPr>
        <w:t>–</w:t>
      </w:r>
      <w:r w:rsidR="00C80C9B" w:rsidRPr="00B44741">
        <w:rPr>
          <w:rFonts w:ascii="Arial" w:hAnsi="Arial" w:cs="Arial"/>
          <w:color w:val="000000"/>
          <w:sz w:val="20"/>
          <w:szCs w:val="20"/>
        </w:rPr>
        <w:t xml:space="preserve"> </w:t>
      </w:r>
      <w:r w:rsidRPr="00B44741">
        <w:rPr>
          <w:rFonts w:ascii="Arial" w:hAnsi="Arial" w:cs="Arial"/>
          <w:color w:val="000000"/>
          <w:sz w:val="20"/>
          <w:szCs w:val="20"/>
        </w:rPr>
        <w:t xml:space="preserve">Na impossibilidade </w:t>
      </w:r>
      <w:r w:rsidR="002D56D0" w:rsidRPr="00B44741">
        <w:rPr>
          <w:rFonts w:ascii="Arial" w:hAnsi="Arial" w:cs="Arial"/>
          <w:color w:val="000000"/>
          <w:sz w:val="20"/>
          <w:szCs w:val="20"/>
        </w:rPr>
        <w:t>de o</w:t>
      </w:r>
      <w:r w:rsidRPr="00B44741">
        <w:rPr>
          <w:rFonts w:ascii="Arial" w:hAnsi="Arial" w:cs="Arial"/>
          <w:color w:val="000000"/>
          <w:sz w:val="20"/>
          <w:szCs w:val="20"/>
        </w:rPr>
        <w:t xml:space="preserve"> </w:t>
      </w:r>
      <w:r w:rsidR="002D570A" w:rsidRPr="00B44741">
        <w:rPr>
          <w:rFonts w:ascii="Arial" w:hAnsi="Arial" w:cs="Arial"/>
          <w:b/>
          <w:color w:val="000000"/>
          <w:sz w:val="20"/>
          <w:szCs w:val="20"/>
        </w:rPr>
        <w:t>CONTRATANTE</w:t>
      </w:r>
      <w:r w:rsidRPr="00B44741">
        <w:rPr>
          <w:rFonts w:ascii="Arial" w:hAnsi="Arial" w:cs="Arial"/>
          <w:color w:val="000000"/>
          <w:sz w:val="20"/>
          <w:szCs w:val="20"/>
        </w:rPr>
        <w:t xml:space="preserve"> usufruir de parte dos serviços já quitados, </w:t>
      </w:r>
      <w:r w:rsidR="001A609B" w:rsidRPr="00B268D6">
        <w:rPr>
          <w:rStyle w:val="cf01"/>
          <w:rFonts w:ascii="Arial" w:hAnsi="Arial" w:cs="Arial"/>
          <w:sz w:val="20"/>
          <w:szCs w:val="20"/>
        </w:rPr>
        <w:t xml:space="preserve">por motivo de transferência, mediante apresentação de atestado de vaga ou desistência, </w:t>
      </w:r>
      <w:r w:rsidRPr="00B44741">
        <w:rPr>
          <w:rFonts w:ascii="Arial" w:hAnsi="Arial" w:cs="Arial"/>
          <w:color w:val="000000"/>
          <w:sz w:val="20"/>
          <w:szCs w:val="20"/>
        </w:rPr>
        <w:t xml:space="preserve">a devolução dos valores sempre </w:t>
      </w:r>
      <w:r w:rsidR="00BF07C6" w:rsidRPr="00B44741">
        <w:rPr>
          <w:rFonts w:ascii="Arial" w:hAnsi="Arial" w:cs="Arial"/>
          <w:color w:val="000000"/>
          <w:sz w:val="20"/>
          <w:szCs w:val="20"/>
        </w:rPr>
        <w:t>será proporcional</w:t>
      </w:r>
      <w:r w:rsidRPr="00B44741">
        <w:rPr>
          <w:rFonts w:ascii="Arial" w:hAnsi="Arial" w:cs="Arial"/>
          <w:color w:val="000000"/>
          <w:sz w:val="20"/>
          <w:szCs w:val="20"/>
        </w:rPr>
        <w:t xml:space="preserve"> ao número de parcelas que restarem, a contar da data do protocolo do pedido de desistência ou de tra</w:t>
      </w:r>
      <w:r w:rsidR="00FB4AF5" w:rsidRPr="00B44741">
        <w:rPr>
          <w:rFonts w:ascii="Arial" w:hAnsi="Arial" w:cs="Arial"/>
          <w:color w:val="000000"/>
          <w:sz w:val="20"/>
          <w:szCs w:val="20"/>
        </w:rPr>
        <w:t>nsferência, na S</w:t>
      </w:r>
      <w:r w:rsidRPr="00B44741">
        <w:rPr>
          <w:rFonts w:ascii="Arial" w:hAnsi="Arial" w:cs="Arial"/>
          <w:color w:val="000000"/>
          <w:sz w:val="20"/>
          <w:szCs w:val="20"/>
        </w:rPr>
        <w:t>ecretaria do estabelecimento</w:t>
      </w:r>
      <w:r w:rsidR="005B7FBE" w:rsidRPr="00B44741">
        <w:rPr>
          <w:rFonts w:ascii="Arial" w:hAnsi="Arial" w:cs="Arial"/>
          <w:color w:val="000000"/>
          <w:sz w:val="20"/>
          <w:szCs w:val="20"/>
        </w:rPr>
        <w:t xml:space="preserve">, além da aplicação da penalidade prevista </w:t>
      </w:r>
      <w:r w:rsidR="001A609B" w:rsidRPr="00B44741">
        <w:rPr>
          <w:rFonts w:ascii="Arial" w:hAnsi="Arial" w:cs="Arial"/>
          <w:color w:val="000000"/>
          <w:sz w:val="20"/>
          <w:szCs w:val="20"/>
        </w:rPr>
        <w:t>no parágrafo primeiro d</w:t>
      </w:r>
      <w:r w:rsidR="005B7FBE" w:rsidRPr="00B44741">
        <w:rPr>
          <w:rFonts w:ascii="Arial" w:hAnsi="Arial" w:cs="Arial"/>
          <w:color w:val="000000"/>
          <w:sz w:val="20"/>
          <w:szCs w:val="20"/>
        </w:rPr>
        <w:t>a cláusula 23ª.</w:t>
      </w:r>
    </w:p>
    <w:p w14:paraId="70D6553B" w14:textId="77777777" w:rsidR="001A33DD" w:rsidRPr="00B44741" w:rsidRDefault="001A33DD" w:rsidP="00BF7EAC">
      <w:pPr>
        <w:rPr>
          <w:color w:val="000000"/>
          <w:sz w:val="20"/>
          <w:szCs w:val="20"/>
        </w:rPr>
      </w:pPr>
      <w:r w:rsidRPr="00B44741">
        <w:rPr>
          <w:b/>
          <w:bCs w:val="0"/>
          <w:color w:val="000000"/>
          <w:sz w:val="20"/>
          <w:szCs w:val="20"/>
        </w:rPr>
        <w:t xml:space="preserve">§ </w:t>
      </w:r>
      <w:r w:rsidR="00905F77" w:rsidRPr="00B44741">
        <w:rPr>
          <w:b/>
          <w:bCs w:val="0"/>
          <w:color w:val="000000"/>
          <w:sz w:val="20"/>
          <w:szCs w:val="20"/>
        </w:rPr>
        <w:t>5</w:t>
      </w:r>
      <w:r w:rsidRPr="00B44741">
        <w:rPr>
          <w:b/>
          <w:bCs w:val="0"/>
          <w:color w:val="000000"/>
          <w:sz w:val="20"/>
          <w:szCs w:val="20"/>
        </w:rPr>
        <w:t>º</w:t>
      </w:r>
      <w:r w:rsidRPr="00B44741">
        <w:rPr>
          <w:color w:val="000000"/>
          <w:sz w:val="20"/>
          <w:szCs w:val="20"/>
        </w:rPr>
        <w:t xml:space="preserve"> </w:t>
      </w:r>
      <w:r w:rsidR="00AE096E" w:rsidRPr="00B44741">
        <w:rPr>
          <w:b/>
          <w:color w:val="000000"/>
          <w:sz w:val="20"/>
          <w:szCs w:val="20"/>
        </w:rPr>
        <w:t>–</w:t>
      </w:r>
      <w:r w:rsidRPr="00B44741">
        <w:rPr>
          <w:color w:val="000000"/>
          <w:sz w:val="20"/>
          <w:szCs w:val="20"/>
        </w:rPr>
        <w:t xml:space="preserve"> Não haverá devolução proporcional de valores em período inferior a um mês, ou seja, iniciada a prestação de serviços educacionais do mês em curso não haverá devolução proporcional contada em dias.</w:t>
      </w:r>
    </w:p>
    <w:p w14:paraId="6990A24E" w14:textId="77777777" w:rsidR="001B0A9E" w:rsidRPr="00B44741" w:rsidRDefault="00C435BE" w:rsidP="00BF7EAC">
      <w:pPr>
        <w:rPr>
          <w:color w:val="000000"/>
          <w:sz w:val="20"/>
          <w:szCs w:val="20"/>
          <w:lang w:eastAsia="pt-BR"/>
        </w:rPr>
      </w:pPr>
      <w:r w:rsidRPr="00B44741">
        <w:rPr>
          <w:b/>
          <w:color w:val="000000"/>
          <w:sz w:val="20"/>
          <w:szCs w:val="20"/>
          <w:lang w:eastAsia="pt-BR"/>
        </w:rPr>
        <w:t>§ 6</w:t>
      </w:r>
      <w:r w:rsidR="001B0A9E" w:rsidRPr="00B44741">
        <w:rPr>
          <w:b/>
          <w:color w:val="000000"/>
          <w:sz w:val="20"/>
          <w:szCs w:val="20"/>
          <w:lang w:eastAsia="pt-BR"/>
        </w:rPr>
        <w:t>º</w:t>
      </w:r>
      <w:r w:rsidR="001B0A9E" w:rsidRPr="00B44741">
        <w:rPr>
          <w:color w:val="000000"/>
          <w:sz w:val="20"/>
          <w:szCs w:val="20"/>
          <w:lang w:eastAsia="pt-BR"/>
        </w:rPr>
        <w:t xml:space="preserve"> </w:t>
      </w:r>
      <w:r w:rsidR="00AE096E" w:rsidRPr="00B44741">
        <w:rPr>
          <w:b/>
          <w:color w:val="000000"/>
          <w:sz w:val="20"/>
          <w:szCs w:val="20"/>
        </w:rPr>
        <w:t>–</w:t>
      </w:r>
      <w:r w:rsidR="001B0A9E" w:rsidRPr="00B44741">
        <w:rPr>
          <w:color w:val="000000"/>
          <w:sz w:val="20"/>
          <w:szCs w:val="20"/>
          <w:lang w:eastAsia="pt-BR"/>
        </w:rPr>
        <w:t xml:space="preserve"> Qualquer desconto eventualmente concedido constituirá mera liberalidade da </w:t>
      </w:r>
      <w:r w:rsidR="001B0A9E" w:rsidRPr="00B44741">
        <w:rPr>
          <w:b/>
          <w:color w:val="000000"/>
          <w:sz w:val="20"/>
          <w:szCs w:val="20"/>
          <w:lang w:eastAsia="pt-BR"/>
        </w:rPr>
        <w:t>CONTRATADA</w:t>
      </w:r>
      <w:r w:rsidR="001B0A9E" w:rsidRPr="00B44741">
        <w:rPr>
          <w:color w:val="000000"/>
          <w:sz w:val="20"/>
          <w:szCs w:val="20"/>
          <w:lang w:eastAsia="pt-BR"/>
        </w:rPr>
        <w:t>, não implicando em novação contratual, podendo ser suprimido</w:t>
      </w:r>
      <w:r w:rsidR="00DB30EF" w:rsidRPr="00B44741">
        <w:rPr>
          <w:color w:val="000000"/>
          <w:sz w:val="20"/>
          <w:szCs w:val="20"/>
          <w:lang w:eastAsia="pt-BR"/>
        </w:rPr>
        <w:t xml:space="preserve"> a qualquer momento</w:t>
      </w:r>
      <w:r w:rsidR="00021B2B" w:rsidRPr="00B44741">
        <w:rPr>
          <w:color w:val="000000"/>
          <w:sz w:val="20"/>
          <w:szCs w:val="20"/>
          <w:lang w:eastAsia="pt-BR"/>
        </w:rPr>
        <w:t>, independente de justificativa prévia</w:t>
      </w:r>
      <w:r w:rsidR="001B0A9E" w:rsidRPr="00B44741">
        <w:rPr>
          <w:color w:val="000000"/>
          <w:sz w:val="20"/>
          <w:szCs w:val="20"/>
          <w:lang w:eastAsia="pt-BR"/>
        </w:rPr>
        <w:t>. Além disso, fica consignado que a continuidade na fruição do benefício condiciona-se sempre e expressamente ao pontual pagamento das prestações devidas; constatada a mora</w:t>
      </w:r>
      <w:r w:rsidR="00051FBF" w:rsidRPr="00B44741">
        <w:rPr>
          <w:color w:val="000000"/>
          <w:sz w:val="20"/>
          <w:szCs w:val="20"/>
          <w:lang w:eastAsia="pt-BR"/>
        </w:rPr>
        <w:t>,</w:t>
      </w:r>
      <w:r w:rsidR="001B0A9E" w:rsidRPr="00B44741">
        <w:rPr>
          <w:color w:val="000000"/>
          <w:sz w:val="20"/>
          <w:szCs w:val="20"/>
          <w:lang w:eastAsia="pt-BR"/>
        </w:rPr>
        <w:t xml:space="preserve"> o desconto </w:t>
      </w:r>
      <w:r w:rsidR="00A247E6" w:rsidRPr="00B44741">
        <w:rPr>
          <w:color w:val="000000"/>
          <w:sz w:val="20"/>
          <w:szCs w:val="20"/>
          <w:lang w:eastAsia="pt-BR"/>
        </w:rPr>
        <w:t>poderá ser</w:t>
      </w:r>
      <w:r w:rsidR="001B0A9E" w:rsidRPr="00B44741">
        <w:rPr>
          <w:color w:val="000000"/>
          <w:sz w:val="20"/>
          <w:szCs w:val="20"/>
          <w:lang w:eastAsia="pt-BR"/>
        </w:rPr>
        <w:t xml:space="preserve"> automaticamente cancelado.</w:t>
      </w:r>
    </w:p>
    <w:p w14:paraId="6CAF7D80" w14:textId="77777777" w:rsidR="00D44207" w:rsidRPr="00B44741" w:rsidRDefault="00C435BE" w:rsidP="00BF7EAC">
      <w:pPr>
        <w:rPr>
          <w:color w:val="000000"/>
          <w:sz w:val="20"/>
          <w:szCs w:val="20"/>
          <w:lang w:eastAsia="pt-BR"/>
        </w:rPr>
      </w:pPr>
      <w:r w:rsidRPr="00B44741">
        <w:rPr>
          <w:b/>
          <w:bCs w:val="0"/>
          <w:color w:val="000000"/>
          <w:sz w:val="20"/>
          <w:szCs w:val="20"/>
          <w:lang w:eastAsia="pt-BR"/>
        </w:rPr>
        <w:t>§ 7</w:t>
      </w:r>
      <w:r w:rsidR="00783C68" w:rsidRPr="00B44741">
        <w:rPr>
          <w:b/>
          <w:bCs w:val="0"/>
          <w:color w:val="000000"/>
          <w:sz w:val="20"/>
          <w:szCs w:val="20"/>
          <w:lang w:eastAsia="pt-BR"/>
        </w:rPr>
        <w:t>º</w:t>
      </w:r>
      <w:r w:rsidR="00783C68" w:rsidRPr="00B44741">
        <w:rPr>
          <w:color w:val="000000"/>
          <w:sz w:val="20"/>
          <w:szCs w:val="20"/>
          <w:lang w:eastAsia="pt-BR"/>
        </w:rPr>
        <w:t xml:space="preserve"> </w:t>
      </w:r>
      <w:r w:rsidR="00AE096E" w:rsidRPr="00B44741">
        <w:rPr>
          <w:b/>
          <w:color w:val="000000"/>
          <w:sz w:val="20"/>
          <w:szCs w:val="20"/>
        </w:rPr>
        <w:t>–</w:t>
      </w:r>
      <w:r w:rsidR="00783C68" w:rsidRPr="00B44741">
        <w:rPr>
          <w:color w:val="000000"/>
          <w:sz w:val="20"/>
          <w:szCs w:val="20"/>
          <w:lang w:eastAsia="pt-BR"/>
        </w:rPr>
        <w:t xml:space="preserve"> As parcelas subsequentes pag</w:t>
      </w:r>
      <w:r w:rsidR="00D15681" w:rsidRPr="00B44741">
        <w:rPr>
          <w:color w:val="000000"/>
          <w:sz w:val="20"/>
          <w:szCs w:val="20"/>
          <w:lang w:eastAsia="pt-BR"/>
        </w:rPr>
        <w:t>á</w:t>
      </w:r>
      <w:r w:rsidR="00783C68" w:rsidRPr="00B44741">
        <w:rPr>
          <w:color w:val="000000"/>
          <w:sz w:val="20"/>
          <w:szCs w:val="20"/>
          <w:lang w:eastAsia="pt-BR"/>
        </w:rPr>
        <w:t>veis</w:t>
      </w:r>
      <w:r w:rsidR="016655EF" w:rsidRPr="00B44741">
        <w:rPr>
          <w:color w:val="000000"/>
          <w:sz w:val="20"/>
          <w:szCs w:val="20"/>
          <w:lang w:eastAsia="pt-BR"/>
        </w:rPr>
        <w:t>,</w:t>
      </w:r>
      <w:r w:rsidR="00D15681" w:rsidRPr="00B44741">
        <w:rPr>
          <w:color w:val="000000"/>
          <w:sz w:val="20"/>
          <w:szCs w:val="20"/>
          <w:lang w:eastAsia="pt-BR"/>
        </w:rPr>
        <w:t xml:space="preserve"> </w:t>
      </w:r>
      <w:r w:rsidR="00783C68" w:rsidRPr="00B44741">
        <w:rPr>
          <w:color w:val="000000"/>
          <w:sz w:val="20"/>
          <w:szCs w:val="20"/>
          <w:lang w:eastAsia="pt-BR"/>
        </w:rPr>
        <w:t>mês a mês</w:t>
      </w:r>
      <w:r w:rsidR="016655EF" w:rsidRPr="00B44741">
        <w:rPr>
          <w:color w:val="000000"/>
          <w:sz w:val="20"/>
          <w:szCs w:val="20"/>
          <w:lang w:eastAsia="pt-BR"/>
        </w:rPr>
        <w:t>,</w:t>
      </w:r>
      <w:r w:rsidR="00783C68" w:rsidRPr="00B44741">
        <w:rPr>
          <w:color w:val="000000"/>
          <w:sz w:val="20"/>
          <w:szCs w:val="20"/>
          <w:lang w:eastAsia="pt-BR"/>
        </w:rPr>
        <w:t xml:space="preserve"> serão fixas até o encerramento</w:t>
      </w:r>
      <w:r w:rsidR="004624A6" w:rsidRPr="00B44741">
        <w:rPr>
          <w:color w:val="000000"/>
          <w:sz w:val="20"/>
          <w:szCs w:val="20"/>
          <w:lang w:eastAsia="pt-BR"/>
        </w:rPr>
        <w:t xml:space="preserve"> do ano letivo contratado</w:t>
      </w:r>
      <w:r w:rsidR="00F20A53" w:rsidRPr="00B44741">
        <w:rPr>
          <w:color w:val="000000"/>
          <w:sz w:val="20"/>
          <w:szCs w:val="20"/>
          <w:lang w:eastAsia="pt-BR"/>
        </w:rPr>
        <w:t>, exceto em caso de perda do desconto, conforme parágrafo sexto supracitado.</w:t>
      </w:r>
    </w:p>
    <w:p w14:paraId="236E784F" w14:textId="77777777" w:rsidR="00D44207" w:rsidRPr="00B44741" w:rsidRDefault="00C435BE" w:rsidP="00D44207">
      <w:pPr>
        <w:rPr>
          <w:color w:val="000000"/>
          <w:sz w:val="20"/>
          <w:szCs w:val="20"/>
          <w:lang w:eastAsia="pt-BR"/>
        </w:rPr>
      </w:pPr>
      <w:r w:rsidRPr="00B44741">
        <w:rPr>
          <w:b/>
          <w:bCs w:val="0"/>
          <w:color w:val="000000"/>
          <w:sz w:val="20"/>
          <w:szCs w:val="20"/>
          <w:lang w:eastAsia="pt-BR"/>
        </w:rPr>
        <w:t>§ 8</w:t>
      </w:r>
      <w:r w:rsidR="00D44207" w:rsidRPr="00B44741">
        <w:rPr>
          <w:b/>
          <w:bCs w:val="0"/>
          <w:color w:val="000000"/>
          <w:sz w:val="20"/>
          <w:szCs w:val="20"/>
          <w:lang w:eastAsia="pt-BR"/>
        </w:rPr>
        <w:t>º</w:t>
      </w:r>
      <w:r w:rsidR="00D44207" w:rsidRPr="00B44741">
        <w:rPr>
          <w:color w:val="000000"/>
          <w:sz w:val="20"/>
          <w:szCs w:val="20"/>
          <w:lang w:eastAsia="pt-BR"/>
        </w:rPr>
        <w:t xml:space="preserve"> </w:t>
      </w:r>
      <w:r w:rsidR="00AE096E" w:rsidRPr="00B44741">
        <w:rPr>
          <w:b/>
          <w:color w:val="000000"/>
          <w:sz w:val="20"/>
          <w:szCs w:val="20"/>
        </w:rPr>
        <w:t>–</w:t>
      </w:r>
      <w:r w:rsidR="00D44207" w:rsidRPr="00B44741">
        <w:rPr>
          <w:color w:val="000000"/>
          <w:sz w:val="20"/>
          <w:szCs w:val="20"/>
          <w:lang w:eastAsia="pt-BR"/>
        </w:rPr>
        <w:t xml:space="preserve"> Em caso de suspensão ou interrupção das aulas por força maior ou caso fortuito, como </w:t>
      </w:r>
      <w:r w:rsidR="00051FBF" w:rsidRPr="00B44741">
        <w:rPr>
          <w:color w:val="000000"/>
          <w:sz w:val="20"/>
          <w:szCs w:val="20"/>
          <w:lang w:eastAsia="pt-BR"/>
        </w:rPr>
        <w:t>calamidade pública decorrente de emergência na área de saúde ou outra,</w:t>
      </w:r>
      <w:r w:rsidR="00D44207" w:rsidRPr="00B44741">
        <w:rPr>
          <w:color w:val="000000"/>
          <w:sz w:val="20"/>
          <w:szCs w:val="20"/>
          <w:lang w:eastAsia="pt-BR"/>
        </w:rPr>
        <w:t xml:space="preserve"> não haverá alteração no que tange ao pagamento da anuidad</w:t>
      </w:r>
      <w:r w:rsidR="00051FBF" w:rsidRPr="00B44741">
        <w:rPr>
          <w:color w:val="000000"/>
          <w:sz w:val="20"/>
          <w:szCs w:val="20"/>
          <w:lang w:eastAsia="pt-BR"/>
        </w:rPr>
        <w:t>e</w:t>
      </w:r>
      <w:r w:rsidR="00D44207" w:rsidRPr="00B44741">
        <w:rPr>
          <w:color w:val="000000"/>
          <w:sz w:val="20"/>
          <w:szCs w:val="20"/>
          <w:lang w:eastAsia="pt-BR"/>
        </w:rPr>
        <w:t xml:space="preserve">, cabendo à </w:t>
      </w:r>
      <w:r w:rsidR="00D44207" w:rsidRPr="00B44741">
        <w:rPr>
          <w:b/>
          <w:bCs w:val="0"/>
          <w:color w:val="000000"/>
          <w:sz w:val="20"/>
          <w:szCs w:val="20"/>
          <w:lang w:eastAsia="pt-BR"/>
        </w:rPr>
        <w:t>CONTRATADA</w:t>
      </w:r>
      <w:r w:rsidR="00D44207" w:rsidRPr="00B44741">
        <w:rPr>
          <w:color w:val="000000"/>
          <w:sz w:val="20"/>
          <w:szCs w:val="20"/>
          <w:lang w:eastAsia="pt-BR"/>
        </w:rPr>
        <w:t>, atendendo aos critérios legais definidos pelo MEC, Conselho Estadual e/ou Conselho Municipal de Educação, definir os procedimentos e critérios para a reposição das aulas,</w:t>
      </w:r>
      <w:r w:rsidR="002D56D0" w:rsidRPr="00B44741">
        <w:rPr>
          <w:color w:val="000000"/>
          <w:sz w:val="20"/>
          <w:szCs w:val="20"/>
          <w:lang w:eastAsia="pt-BR"/>
        </w:rPr>
        <w:t xml:space="preserve"> podendo incluir</w:t>
      </w:r>
      <w:r w:rsidR="00D44207" w:rsidRPr="00B44741">
        <w:rPr>
          <w:color w:val="000000"/>
          <w:sz w:val="20"/>
          <w:szCs w:val="20"/>
          <w:lang w:eastAsia="pt-BR"/>
        </w:rPr>
        <w:t xml:space="preserve"> a utilização de ferramentais virtuais.</w:t>
      </w:r>
    </w:p>
    <w:p w14:paraId="600A3C40" w14:textId="77777777" w:rsidR="00D12E1C" w:rsidRPr="00B44741" w:rsidRDefault="00D12E1C" w:rsidP="00BF7EAC">
      <w:pPr>
        <w:rPr>
          <w:color w:val="000000"/>
          <w:sz w:val="20"/>
          <w:szCs w:val="20"/>
          <w:lang w:eastAsia="pt-BR"/>
        </w:rPr>
      </w:pPr>
    </w:p>
    <w:p w14:paraId="03B63D05" w14:textId="77777777" w:rsidR="00051FBF" w:rsidRPr="00B268D6" w:rsidRDefault="00491560" w:rsidP="00147D74">
      <w:pPr>
        <w:rPr>
          <w:sz w:val="20"/>
          <w:szCs w:val="20"/>
        </w:rPr>
      </w:pPr>
      <w:r w:rsidRPr="00B268D6">
        <w:rPr>
          <w:rStyle w:val="Ttulo1Char"/>
          <w:sz w:val="20"/>
          <w:szCs w:val="20"/>
        </w:rPr>
        <w:t xml:space="preserve">CLÁUSULA 15ª. </w:t>
      </w:r>
      <w:r w:rsidR="00D12E1C" w:rsidRPr="00B268D6">
        <w:rPr>
          <w:sz w:val="20"/>
          <w:szCs w:val="20"/>
          <w:lang w:eastAsia="pt-BR"/>
        </w:rPr>
        <w:t xml:space="preserve">Em caso de matrícula após o início do ano letivo, o </w:t>
      </w:r>
      <w:r w:rsidR="00D12E1C" w:rsidRPr="00B268D6">
        <w:rPr>
          <w:b/>
          <w:sz w:val="20"/>
          <w:szCs w:val="20"/>
          <w:lang w:eastAsia="pt-BR"/>
        </w:rPr>
        <w:t>CONTRATANTE</w:t>
      </w:r>
      <w:r w:rsidR="00D12E1C" w:rsidRPr="00B268D6">
        <w:rPr>
          <w:sz w:val="20"/>
          <w:szCs w:val="20"/>
          <w:lang w:eastAsia="pt-BR"/>
        </w:rPr>
        <w:t xml:space="preserve"> obriga-se</w:t>
      </w:r>
      <w:r w:rsidR="00147D74" w:rsidRPr="00B268D6">
        <w:rPr>
          <w:sz w:val="20"/>
          <w:szCs w:val="20"/>
          <w:lang w:eastAsia="pt-BR"/>
        </w:rPr>
        <w:t xml:space="preserve"> ao</w:t>
      </w:r>
      <w:r w:rsidR="00051FBF" w:rsidRPr="00B268D6">
        <w:rPr>
          <w:rStyle w:val="cf01"/>
          <w:rFonts w:ascii="Arial" w:hAnsi="Arial" w:cs="Arial"/>
          <w:sz w:val="20"/>
          <w:szCs w:val="20"/>
        </w:rPr>
        <w:t xml:space="preserve"> pagamento </w:t>
      </w:r>
      <w:r w:rsidR="00147D74" w:rsidRPr="00B268D6">
        <w:rPr>
          <w:rStyle w:val="cf01"/>
          <w:rFonts w:ascii="Arial" w:hAnsi="Arial" w:cs="Arial"/>
          <w:sz w:val="20"/>
          <w:szCs w:val="20"/>
        </w:rPr>
        <w:t>integral</w:t>
      </w:r>
      <w:r w:rsidR="00051FBF" w:rsidRPr="00B268D6">
        <w:rPr>
          <w:rStyle w:val="cf01"/>
          <w:rFonts w:ascii="Arial" w:hAnsi="Arial" w:cs="Arial"/>
          <w:sz w:val="20"/>
          <w:szCs w:val="20"/>
        </w:rPr>
        <w:t xml:space="preserve"> da anuidade</w:t>
      </w:r>
      <w:r w:rsidR="00147D74" w:rsidRPr="00B268D6">
        <w:rPr>
          <w:rStyle w:val="cf01"/>
          <w:rFonts w:ascii="Arial" w:hAnsi="Arial" w:cs="Arial"/>
          <w:sz w:val="20"/>
          <w:szCs w:val="20"/>
        </w:rPr>
        <w:t xml:space="preserve"> e, </w:t>
      </w:r>
      <w:r w:rsidR="00147D74" w:rsidRPr="00B268D6">
        <w:rPr>
          <w:sz w:val="20"/>
          <w:szCs w:val="20"/>
          <w:lang w:eastAsia="pt-BR"/>
        </w:rPr>
        <w:t xml:space="preserve">exceto as hipóteses de matrículas originárias de transferências, </w:t>
      </w:r>
      <w:r w:rsidR="00147D74" w:rsidRPr="00B268D6">
        <w:rPr>
          <w:rStyle w:val="cf01"/>
          <w:rFonts w:ascii="Arial" w:hAnsi="Arial" w:cs="Arial"/>
          <w:sz w:val="20"/>
          <w:szCs w:val="20"/>
        </w:rPr>
        <w:t xml:space="preserve">comprovar </w:t>
      </w:r>
      <w:r w:rsidR="00051FBF" w:rsidRPr="00B268D6">
        <w:rPr>
          <w:rStyle w:val="cf01"/>
          <w:rFonts w:ascii="Arial" w:hAnsi="Arial" w:cs="Arial"/>
          <w:sz w:val="20"/>
          <w:szCs w:val="20"/>
        </w:rPr>
        <w:t>a quitação das obrigações financeiras referentes ao mesmo ano letivo junto ao estabelecimento educacional da Rede Adventista anterior.</w:t>
      </w:r>
    </w:p>
    <w:p w14:paraId="014F8D29" w14:textId="77777777" w:rsidR="00051FBF" w:rsidRPr="00B268D6" w:rsidRDefault="00051FBF" w:rsidP="00BF7EAC">
      <w:pPr>
        <w:rPr>
          <w:sz w:val="20"/>
          <w:szCs w:val="20"/>
          <w:lang w:eastAsia="pt-BR"/>
        </w:rPr>
      </w:pPr>
    </w:p>
    <w:p w14:paraId="63E7150A" w14:textId="77777777" w:rsidR="00A973FD" w:rsidRPr="00B44741" w:rsidRDefault="00491560" w:rsidP="005E720B">
      <w:pPr>
        <w:pStyle w:val="Ttulo1"/>
        <w:rPr>
          <w:color w:val="000000"/>
          <w:sz w:val="20"/>
          <w:szCs w:val="20"/>
        </w:rPr>
      </w:pPr>
      <w:r w:rsidRPr="00B268D6">
        <w:rPr>
          <w:rStyle w:val="Ttulo1Char"/>
          <w:sz w:val="20"/>
          <w:szCs w:val="20"/>
        </w:rPr>
        <w:t xml:space="preserve">CLÁUSULA 16ª. </w:t>
      </w:r>
      <w:r w:rsidR="00F653C6" w:rsidRPr="00B44741">
        <w:rPr>
          <w:color w:val="000000"/>
          <w:sz w:val="20"/>
          <w:szCs w:val="20"/>
        </w:rPr>
        <w:t>Na falta de pagamento no prazo estipulado</w:t>
      </w:r>
      <w:r w:rsidR="00BA401A" w:rsidRPr="00B44741">
        <w:rPr>
          <w:color w:val="000000"/>
          <w:sz w:val="20"/>
          <w:szCs w:val="20"/>
        </w:rPr>
        <w:t>,</w:t>
      </w:r>
      <w:r w:rsidR="00F653C6" w:rsidRPr="00B44741">
        <w:rPr>
          <w:color w:val="000000"/>
          <w:sz w:val="20"/>
          <w:szCs w:val="20"/>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331F14D9" w14:textId="77777777" w:rsidR="005E720B" w:rsidRPr="00B268D6" w:rsidDel="00B31AE5" w:rsidRDefault="005E720B" w:rsidP="005E720B">
      <w:pPr>
        <w:rPr>
          <w:sz w:val="20"/>
          <w:szCs w:val="20"/>
        </w:rPr>
      </w:pPr>
    </w:p>
    <w:p w14:paraId="4A6FA392" w14:textId="77777777" w:rsidR="006B4757" w:rsidRPr="00B44741" w:rsidRDefault="000D2C58" w:rsidP="00BF7EAC">
      <w:pPr>
        <w:pStyle w:val="Ttulo1"/>
        <w:rPr>
          <w:color w:val="000000"/>
          <w:sz w:val="20"/>
          <w:szCs w:val="20"/>
        </w:rPr>
      </w:pPr>
      <w:bookmarkStart w:id="0" w:name="_Hlk107480588"/>
      <w:r w:rsidRPr="00B268D6">
        <w:rPr>
          <w:rStyle w:val="Ttulo1Char"/>
          <w:sz w:val="20"/>
          <w:szCs w:val="20"/>
        </w:rPr>
        <w:t xml:space="preserve">CLÁUSULA 17ª. </w:t>
      </w:r>
      <w:r w:rsidR="006B4757" w:rsidRPr="00B44741">
        <w:rPr>
          <w:color w:val="000000"/>
          <w:sz w:val="20"/>
          <w:szCs w:val="20"/>
        </w:rPr>
        <w:t>Verificando-se a inadimplência:</w:t>
      </w:r>
    </w:p>
    <w:p w14:paraId="37E2F09B" w14:textId="77777777" w:rsidR="006B4757" w:rsidRPr="00B44741" w:rsidRDefault="006B4757" w:rsidP="00BF7EAC">
      <w:pPr>
        <w:rPr>
          <w:color w:val="000000"/>
          <w:sz w:val="20"/>
          <w:szCs w:val="20"/>
        </w:rPr>
      </w:pPr>
      <w:r w:rsidRPr="00B44741">
        <w:rPr>
          <w:b/>
          <w:bCs w:val="0"/>
          <w:color w:val="000000"/>
          <w:sz w:val="20"/>
          <w:szCs w:val="20"/>
        </w:rPr>
        <w:t>I</w:t>
      </w:r>
      <w:r w:rsidRPr="00B44741">
        <w:rPr>
          <w:color w:val="000000"/>
          <w:sz w:val="20"/>
          <w:szCs w:val="20"/>
        </w:rPr>
        <w:t xml:space="preserve"> </w:t>
      </w:r>
      <w:r w:rsidRPr="00B44741">
        <w:rPr>
          <w:b/>
          <w:bCs w:val="0"/>
          <w:color w:val="000000"/>
          <w:sz w:val="20"/>
          <w:szCs w:val="20"/>
        </w:rPr>
        <w:t>–</w:t>
      </w:r>
      <w:r w:rsidRPr="00B44741">
        <w:rPr>
          <w:color w:val="000000"/>
          <w:sz w:val="20"/>
          <w:szCs w:val="20"/>
        </w:rPr>
        <w:t xml:space="preserve"> Por 1 (um) dia</w:t>
      </w:r>
      <w:r w:rsidR="00FB4AF5" w:rsidRPr="00B44741">
        <w:rPr>
          <w:color w:val="000000"/>
          <w:sz w:val="20"/>
          <w:szCs w:val="20"/>
        </w:rPr>
        <w:t xml:space="preserve">, </w:t>
      </w:r>
      <w:r w:rsidRPr="00B44741">
        <w:rPr>
          <w:color w:val="000000"/>
          <w:sz w:val="20"/>
          <w:szCs w:val="20"/>
        </w:rPr>
        <w:t xml:space="preserve">fica a </w:t>
      </w:r>
      <w:r w:rsidR="002D570A" w:rsidRPr="00B44741">
        <w:rPr>
          <w:b/>
          <w:color w:val="000000"/>
          <w:sz w:val="20"/>
          <w:szCs w:val="20"/>
        </w:rPr>
        <w:t>CONTRATADA</w:t>
      </w:r>
      <w:r w:rsidRPr="00B44741">
        <w:rPr>
          <w:color w:val="000000"/>
          <w:sz w:val="20"/>
          <w:szCs w:val="20"/>
        </w:rPr>
        <w:t xml:space="preserve"> autorizada a realizar contatos por via telefônica, postal</w:t>
      </w:r>
      <w:r w:rsidR="004C6163" w:rsidRPr="00B44741">
        <w:rPr>
          <w:color w:val="000000"/>
          <w:sz w:val="20"/>
          <w:szCs w:val="20"/>
        </w:rPr>
        <w:t xml:space="preserve">, </w:t>
      </w:r>
      <w:r w:rsidRPr="00B44741">
        <w:rPr>
          <w:color w:val="000000"/>
          <w:sz w:val="20"/>
          <w:szCs w:val="20"/>
        </w:rPr>
        <w:t>por correio eletrônico</w:t>
      </w:r>
      <w:r w:rsidR="004C6163" w:rsidRPr="00B44741">
        <w:rPr>
          <w:color w:val="000000"/>
          <w:sz w:val="20"/>
          <w:szCs w:val="20"/>
        </w:rPr>
        <w:t xml:space="preserve"> ou por aplicativos de </w:t>
      </w:r>
      <w:r w:rsidR="004C6163" w:rsidRPr="00B268D6">
        <w:rPr>
          <w:sz w:val="20"/>
          <w:szCs w:val="20"/>
        </w:rPr>
        <w:t>mensagens</w:t>
      </w:r>
      <w:r w:rsidR="00D853B8" w:rsidRPr="00B268D6">
        <w:rPr>
          <w:sz w:val="20"/>
          <w:szCs w:val="20"/>
        </w:rPr>
        <w:t xml:space="preserve"> instantânea</w:t>
      </w:r>
      <w:r w:rsidR="009A0C9E" w:rsidRPr="00B268D6">
        <w:rPr>
          <w:sz w:val="20"/>
          <w:szCs w:val="20"/>
        </w:rPr>
        <w:t>s</w:t>
      </w:r>
      <w:r w:rsidRPr="00B44741">
        <w:rPr>
          <w:color w:val="000000"/>
          <w:sz w:val="20"/>
          <w:szCs w:val="20"/>
        </w:rPr>
        <w:t xml:space="preserve">, com a finalidade de notificar ao </w:t>
      </w:r>
      <w:r w:rsidR="002D570A" w:rsidRPr="00B44741">
        <w:rPr>
          <w:b/>
          <w:color w:val="000000"/>
          <w:sz w:val="20"/>
          <w:szCs w:val="20"/>
        </w:rPr>
        <w:t>CONTRATANTE</w:t>
      </w:r>
      <w:r w:rsidRPr="00B44741">
        <w:rPr>
          <w:color w:val="000000"/>
          <w:sz w:val="20"/>
          <w:szCs w:val="20"/>
        </w:rPr>
        <w:t xml:space="preserve"> do inadimplemento</w:t>
      </w:r>
      <w:r w:rsidR="00774646" w:rsidRPr="00B44741">
        <w:rPr>
          <w:color w:val="000000"/>
          <w:sz w:val="20"/>
          <w:szCs w:val="20"/>
        </w:rPr>
        <w:t xml:space="preserve"> e a cancelar eventual desconto que tenha sido concedido;</w:t>
      </w:r>
    </w:p>
    <w:p w14:paraId="1835389D" w14:textId="77777777" w:rsidR="006B4757" w:rsidRPr="00B44741" w:rsidRDefault="006B4757" w:rsidP="00BF7EAC">
      <w:pPr>
        <w:rPr>
          <w:color w:val="000000"/>
          <w:sz w:val="20"/>
          <w:szCs w:val="20"/>
        </w:rPr>
      </w:pPr>
      <w:r w:rsidRPr="00B44741">
        <w:rPr>
          <w:b/>
          <w:bCs w:val="0"/>
          <w:color w:val="000000"/>
          <w:sz w:val="20"/>
          <w:szCs w:val="20"/>
        </w:rPr>
        <w:t>II</w:t>
      </w:r>
      <w:r w:rsidRPr="00B44741">
        <w:rPr>
          <w:color w:val="000000"/>
          <w:sz w:val="20"/>
          <w:szCs w:val="20"/>
        </w:rPr>
        <w:t xml:space="preserve"> </w:t>
      </w:r>
      <w:r w:rsidRPr="00B44741">
        <w:rPr>
          <w:b/>
          <w:bCs w:val="0"/>
          <w:color w:val="000000"/>
          <w:sz w:val="20"/>
          <w:szCs w:val="20"/>
        </w:rPr>
        <w:t>–</w:t>
      </w:r>
      <w:r w:rsidRPr="00B44741">
        <w:rPr>
          <w:color w:val="000000"/>
          <w:sz w:val="20"/>
          <w:szCs w:val="20"/>
        </w:rPr>
        <w:t xml:space="preserve"> Por 31 (trinta e um) dias, o </w:t>
      </w:r>
      <w:r w:rsidR="002D570A" w:rsidRPr="00B44741">
        <w:rPr>
          <w:b/>
          <w:color w:val="000000"/>
          <w:sz w:val="20"/>
          <w:szCs w:val="20"/>
        </w:rPr>
        <w:t>CONTRATANTE</w:t>
      </w:r>
      <w:r w:rsidRPr="00B44741">
        <w:rPr>
          <w:color w:val="000000"/>
          <w:sz w:val="20"/>
          <w:szCs w:val="20"/>
        </w:rPr>
        <w:t xml:space="preserve"> estará constituído em mora, ficando a </w:t>
      </w:r>
      <w:r w:rsidR="002D570A" w:rsidRPr="00B44741">
        <w:rPr>
          <w:b/>
          <w:color w:val="000000"/>
          <w:sz w:val="20"/>
          <w:szCs w:val="20"/>
        </w:rPr>
        <w:t>CONTRATADA</w:t>
      </w:r>
      <w:r w:rsidRPr="00B44741">
        <w:rPr>
          <w:color w:val="000000"/>
          <w:sz w:val="20"/>
          <w:szCs w:val="20"/>
        </w:rPr>
        <w:t xml:space="preserve"> autorizada a</w:t>
      </w:r>
      <w:r w:rsidR="008F1176" w:rsidRPr="00B44741">
        <w:rPr>
          <w:color w:val="000000"/>
          <w:sz w:val="20"/>
          <w:szCs w:val="20"/>
        </w:rPr>
        <w:t xml:space="preserve"> r</w:t>
      </w:r>
      <w:r w:rsidRPr="00B44741">
        <w:rPr>
          <w:color w:val="000000"/>
          <w:sz w:val="20"/>
          <w:szCs w:val="20"/>
        </w:rPr>
        <w:t xml:space="preserve">ecusar a matrícula para o ano seguinte </w:t>
      </w:r>
      <w:r w:rsidR="008F1176" w:rsidRPr="00B44741">
        <w:rPr>
          <w:color w:val="000000"/>
          <w:sz w:val="20"/>
          <w:szCs w:val="20"/>
        </w:rPr>
        <w:t>referente a</w:t>
      </w:r>
      <w:r w:rsidR="00990E52" w:rsidRPr="00B44741">
        <w:rPr>
          <w:color w:val="000000"/>
          <w:sz w:val="20"/>
          <w:szCs w:val="20"/>
        </w:rPr>
        <w:t xml:space="preserve"> a</w:t>
      </w:r>
      <w:r w:rsidR="00DB2F92" w:rsidRPr="00B44741">
        <w:rPr>
          <w:color w:val="000000"/>
          <w:sz w:val="20"/>
          <w:szCs w:val="20"/>
        </w:rPr>
        <w:t>luno</w:t>
      </w:r>
      <w:r w:rsidR="008F1176" w:rsidRPr="00B44741">
        <w:rPr>
          <w:color w:val="000000"/>
          <w:sz w:val="20"/>
          <w:szCs w:val="20"/>
        </w:rPr>
        <w:t xml:space="preserve"> beneficiário</w:t>
      </w:r>
      <w:r w:rsidRPr="00B44741">
        <w:rPr>
          <w:color w:val="000000"/>
          <w:sz w:val="20"/>
          <w:szCs w:val="20"/>
        </w:rPr>
        <w:t xml:space="preserve"> deste contrato</w:t>
      </w:r>
      <w:r w:rsidR="00774646" w:rsidRPr="00B44741">
        <w:rPr>
          <w:color w:val="000000"/>
          <w:sz w:val="20"/>
          <w:szCs w:val="20"/>
        </w:rPr>
        <w:t>.</w:t>
      </w:r>
    </w:p>
    <w:p w14:paraId="4CC98B64" w14:textId="77777777" w:rsidR="008F1176" w:rsidRPr="00B268D6" w:rsidRDefault="008F1176" w:rsidP="00BF7EAC">
      <w:pPr>
        <w:rPr>
          <w:sz w:val="20"/>
          <w:szCs w:val="20"/>
          <w:lang w:eastAsia="pt-BR"/>
        </w:rPr>
      </w:pPr>
      <w:r w:rsidRPr="00B268D6">
        <w:rPr>
          <w:b/>
          <w:sz w:val="20"/>
          <w:szCs w:val="20"/>
        </w:rPr>
        <w:t>III</w:t>
      </w:r>
      <w:r w:rsidRPr="00B268D6">
        <w:rPr>
          <w:sz w:val="20"/>
          <w:szCs w:val="20"/>
        </w:rPr>
        <w:t xml:space="preserve"> </w:t>
      </w:r>
      <w:r w:rsidR="0043725F" w:rsidRPr="00B268D6">
        <w:rPr>
          <w:b/>
          <w:bCs w:val="0"/>
          <w:sz w:val="20"/>
          <w:szCs w:val="20"/>
          <w:lang w:eastAsia="pt-BR"/>
        </w:rPr>
        <w:t>–</w:t>
      </w:r>
      <w:r w:rsidRPr="00B268D6">
        <w:rPr>
          <w:sz w:val="20"/>
          <w:szCs w:val="20"/>
        </w:rPr>
        <w:t xml:space="preserve"> </w:t>
      </w:r>
      <w:r w:rsidR="004502A8" w:rsidRPr="00B268D6">
        <w:rPr>
          <w:sz w:val="20"/>
          <w:szCs w:val="20"/>
        </w:rPr>
        <w:t>P</w:t>
      </w:r>
      <w:r w:rsidRPr="00B268D6">
        <w:rPr>
          <w:sz w:val="20"/>
          <w:szCs w:val="20"/>
          <w:lang w:eastAsia="pt-BR"/>
        </w:rPr>
        <w:t xml:space="preserve">or mais de </w:t>
      </w:r>
      <w:r w:rsidR="00FB4B91" w:rsidRPr="00B268D6">
        <w:rPr>
          <w:sz w:val="20"/>
          <w:szCs w:val="20"/>
          <w:lang w:eastAsia="pt-BR"/>
        </w:rPr>
        <w:t>90</w:t>
      </w:r>
      <w:r w:rsidR="00AF459E" w:rsidRPr="00B268D6">
        <w:rPr>
          <w:sz w:val="20"/>
          <w:szCs w:val="20"/>
          <w:lang w:eastAsia="pt-BR"/>
        </w:rPr>
        <w:t xml:space="preserve"> </w:t>
      </w:r>
      <w:r w:rsidRPr="00B268D6">
        <w:rPr>
          <w:sz w:val="20"/>
          <w:szCs w:val="20"/>
          <w:lang w:eastAsia="pt-BR"/>
        </w:rPr>
        <w:t>(</w:t>
      </w:r>
      <w:r w:rsidR="00FB4B91" w:rsidRPr="00B268D6">
        <w:rPr>
          <w:sz w:val="20"/>
          <w:szCs w:val="20"/>
          <w:lang w:eastAsia="pt-BR"/>
        </w:rPr>
        <w:t>noventa</w:t>
      </w:r>
      <w:r w:rsidRPr="00B268D6">
        <w:rPr>
          <w:sz w:val="20"/>
          <w:szCs w:val="20"/>
          <w:lang w:eastAsia="pt-BR"/>
        </w:rPr>
        <w:t>) dias</w:t>
      </w:r>
      <w:r w:rsidR="00397C93" w:rsidRPr="00B268D6">
        <w:rPr>
          <w:sz w:val="20"/>
          <w:szCs w:val="20"/>
          <w:lang w:eastAsia="pt-BR"/>
        </w:rPr>
        <w:t>,</w:t>
      </w:r>
      <w:r w:rsidRPr="00B268D6">
        <w:rPr>
          <w:sz w:val="20"/>
          <w:szCs w:val="20"/>
          <w:lang w:eastAsia="pt-BR"/>
        </w:rPr>
        <w:t xml:space="preserve"> fica a </w:t>
      </w:r>
      <w:r w:rsidR="002D570A" w:rsidRPr="00B268D6">
        <w:rPr>
          <w:b/>
          <w:sz w:val="20"/>
          <w:szCs w:val="20"/>
          <w:lang w:eastAsia="pt-BR"/>
        </w:rPr>
        <w:t>CONTRATADA</w:t>
      </w:r>
      <w:r w:rsidRPr="00B268D6">
        <w:rPr>
          <w:b/>
          <w:sz w:val="20"/>
          <w:szCs w:val="20"/>
          <w:lang w:eastAsia="pt-BR"/>
        </w:rPr>
        <w:t xml:space="preserve"> </w:t>
      </w:r>
      <w:r w:rsidRPr="00B268D6">
        <w:rPr>
          <w:sz w:val="20"/>
          <w:szCs w:val="20"/>
          <w:lang w:eastAsia="pt-BR"/>
        </w:rPr>
        <w:t>desde logo autorizada a ajuizar a competente ação executiva,</w:t>
      </w:r>
      <w:r w:rsidR="004502A8" w:rsidRPr="00B268D6">
        <w:rPr>
          <w:sz w:val="20"/>
          <w:szCs w:val="20"/>
          <w:lang w:eastAsia="pt-BR"/>
        </w:rPr>
        <w:t xml:space="preserve"> </w:t>
      </w:r>
      <w:r w:rsidRPr="00B268D6">
        <w:rPr>
          <w:sz w:val="20"/>
          <w:szCs w:val="20"/>
          <w:lang w:eastAsia="pt-BR"/>
        </w:rPr>
        <w:t>correspondente às parcelas em atraso, acrescidas da multa e dos juros moratórios e compensatórios de que trata a</w:t>
      </w:r>
      <w:r w:rsidR="004502A8" w:rsidRPr="00B268D6">
        <w:rPr>
          <w:sz w:val="20"/>
          <w:szCs w:val="20"/>
          <w:lang w:eastAsia="pt-BR"/>
        </w:rPr>
        <w:t xml:space="preserve"> </w:t>
      </w:r>
      <w:r w:rsidRPr="00B268D6">
        <w:rPr>
          <w:sz w:val="20"/>
          <w:szCs w:val="20"/>
          <w:lang w:eastAsia="pt-BR"/>
        </w:rPr>
        <w:t>cláusula anterior, sem prejuízo da utilização de outros meios</w:t>
      </w:r>
      <w:r w:rsidR="004502A8" w:rsidRPr="00B268D6">
        <w:rPr>
          <w:sz w:val="20"/>
          <w:szCs w:val="20"/>
          <w:lang w:eastAsia="pt-BR"/>
        </w:rPr>
        <w:t xml:space="preserve"> </w:t>
      </w:r>
      <w:r w:rsidRPr="00B268D6">
        <w:rPr>
          <w:sz w:val="20"/>
          <w:szCs w:val="20"/>
          <w:lang w:eastAsia="pt-BR"/>
        </w:rPr>
        <w:t>de proteção ao seu crédito, podendo, inclusive, antes da</w:t>
      </w:r>
      <w:r w:rsidR="004502A8" w:rsidRPr="00B268D6">
        <w:rPr>
          <w:sz w:val="20"/>
          <w:szCs w:val="20"/>
          <w:lang w:eastAsia="pt-BR"/>
        </w:rPr>
        <w:t xml:space="preserve"> </w:t>
      </w:r>
      <w:r w:rsidRPr="00B268D6">
        <w:rPr>
          <w:sz w:val="20"/>
          <w:szCs w:val="20"/>
          <w:lang w:eastAsia="pt-BR"/>
        </w:rPr>
        <w:t xml:space="preserve">propositura da ação judicial, </w:t>
      </w:r>
      <w:r w:rsidR="00D97BF6" w:rsidRPr="00B268D6">
        <w:rPr>
          <w:sz w:val="20"/>
          <w:szCs w:val="20"/>
          <w:lang w:eastAsia="pt-BR"/>
        </w:rPr>
        <w:t xml:space="preserve">valer-se dos meios administrativos, extrajudiciais e judiciais cabíveis, para cobrança de seu crédito em atraso, por meios próprios ou terceirizados e </w:t>
      </w:r>
      <w:r w:rsidRPr="00B268D6">
        <w:rPr>
          <w:sz w:val="20"/>
          <w:szCs w:val="20"/>
          <w:lang w:eastAsia="pt-BR"/>
        </w:rPr>
        <w:t xml:space="preserve">ser o nome do </w:t>
      </w:r>
      <w:r w:rsidR="002D570A" w:rsidRPr="00B268D6">
        <w:rPr>
          <w:b/>
          <w:sz w:val="20"/>
          <w:szCs w:val="20"/>
          <w:lang w:eastAsia="pt-BR"/>
        </w:rPr>
        <w:t>CONTRATANTE</w:t>
      </w:r>
      <w:r w:rsidR="004502A8" w:rsidRPr="00B268D6">
        <w:rPr>
          <w:sz w:val="20"/>
          <w:szCs w:val="20"/>
          <w:lang w:eastAsia="pt-BR"/>
        </w:rPr>
        <w:t xml:space="preserve"> </w:t>
      </w:r>
      <w:r w:rsidRPr="00B268D6">
        <w:rPr>
          <w:sz w:val="20"/>
          <w:szCs w:val="20"/>
          <w:lang w:eastAsia="pt-BR"/>
        </w:rPr>
        <w:t xml:space="preserve">negativado junto aos Serviços de Proteção ao Crédito e ou </w:t>
      </w:r>
      <w:r w:rsidR="00FB4B91" w:rsidRPr="00B268D6">
        <w:rPr>
          <w:sz w:val="20"/>
          <w:szCs w:val="20"/>
          <w:lang w:eastAsia="pt-BR"/>
        </w:rPr>
        <w:t>protesto no</w:t>
      </w:r>
      <w:r w:rsidRPr="00B268D6">
        <w:rPr>
          <w:sz w:val="20"/>
          <w:szCs w:val="20"/>
          <w:lang w:eastAsia="pt-BR"/>
        </w:rPr>
        <w:t xml:space="preserve"> cartório competente.</w:t>
      </w:r>
    </w:p>
    <w:p w14:paraId="6AF5698C" w14:textId="77777777" w:rsidR="00111271" w:rsidRPr="00B268D6" w:rsidRDefault="00111271" w:rsidP="00BF7EAC">
      <w:pPr>
        <w:rPr>
          <w:sz w:val="20"/>
          <w:szCs w:val="20"/>
        </w:rPr>
      </w:pPr>
    </w:p>
    <w:p w14:paraId="63DF011D" w14:textId="77777777" w:rsidR="003B4B8E" w:rsidRPr="00B44741" w:rsidRDefault="003B4B8E" w:rsidP="00BF7EAC">
      <w:pPr>
        <w:rPr>
          <w:b/>
          <w:color w:val="000000"/>
          <w:sz w:val="20"/>
          <w:szCs w:val="20"/>
        </w:rPr>
      </w:pPr>
      <w:bookmarkStart w:id="1" w:name="_Hlk107996565"/>
      <w:bookmarkEnd w:id="0"/>
    </w:p>
    <w:p w14:paraId="7D3AAD0B" w14:textId="77777777" w:rsidR="003B4B8E" w:rsidRPr="00B44741" w:rsidRDefault="003B4B8E" w:rsidP="003B4B8E">
      <w:pPr>
        <w:rPr>
          <w:color w:val="000000"/>
          <w:sz w:val="20"/>
          <w:szCs w:val="20"/>
        </w:rPr>
      </w:pPr>
      <w:r w:rsidRPr="00B44741">
        <w:rPr>
          <w:b/>
          <w:color w:val="000000"/>
          <w:sz w:val="20"/>
          <w:szCs w:val="20"/>
        </w:rPr>
        <w:t>§ 1º</w:t>
      </w:r>
      <w:r w:rsidRPr="00B44741">
        <w:rPr>
          <w:b/>
          <w:bCs w:val="0"/>
          <w:color w:val="000000"/>
          <w:sz w:val="20"/>
          <w:szCs w:val="20"/>
        </w:rPr>
        <w:t xml:space="preserve"> –</w:t>
      </w:r>
      <w:r w:rsidRPr="00B44741">
        <w:rPr>
          <w:color w:val="000000"/>
          <w:sz w:val="20"/>
          <w:szCs w:val="20"/>
        </w:rPr>
        <w:t xml:space="preserve"> A </w:t>
      </w:r>
      <w:r w:rsidRPr="00B44741">
        <w:rPr>
          <w:b/>
          <w:color w:val="000000"/>
          <w:sz w:val="20"/>
          <w:szCs w:val="20"/>
        </w:rPr>
        <w:t>CONTRATADA</w:t>
      </w:r>
      <w:r w:rsidRPr="00B44741">
        <w:rPr>
          <w:color w:val="000000"/>
          <w:sz w:val="20"/>
          <w:szCs w:val="20"/>
        </w:rPr>
        <w:t xml:space="preserve"> poderá valer-se dos meios administrativos, extrajudiciais e judiciais cabíveis, para cobrança de seu crédito em atraso, por meios próprios ou terceirizados, o qual será acrescido dos acessórios previstos neste contrato, além de honorários a título de cobrança judicial ou extrajudicial pré-fixados em 20%, bem como custas e emolumentos, sem prejuízo da eventual reparação por perdas e danos.</w:t>
      </w:r>
    </w:p>
    <w:p w14:paraId="4F0D7455" w14:textId="77777777" w:rsidR="00C435BE" w:rsidRPr="00B268D6" w:rsidRDefault="006B4757" w:rsidP="00BF7EAC">
      <w:pPr>
        <w:rPr>
          <w:sz w:val="20"/>
          <w:szCs w:val="20"/>
        </w:rPr>
      </w:pPr>
      <w:r w:rsidRPr="00B268D6">
        <w:rPr>
          <w:b/>
          <w:sz w:val="20"/>
          <w:szCs w:val="20"/>
        </w:rPr>
        <w:t>§ 2º</w:t>
      </w:r>
      <w:r w:rsidRPr="00B268D6">
        <w:rPr>
          <w:b/>
          <w:bCs w:val="0"/>
          <w:sz w:val="20"/>
          <w:szCs w:val="20"/>
        </w:rPr>
        <w:t xml:space="preserve"> –</w:t>
      </w:r>
      <w:r w:rsidRPr="00B268D6">
        <w:rPr>
          <w:sz w:val="20"/>
          <w:szCs w:val="20"/>
        </w:rPr>
        <w:t xml:space="preserve"> Salvo por ordem judicial</w:t>
      </w:r>
      <w:r w:rsidR="000452C3" w:rsidRPr="00B268D6">
        <w:rPr>
          <w:sz w:val="20"/>
          <w:szCs w:val="20"/>
        </w:rPr>
        <w:t>, para execução deste contrato</w:t>
      </w:r>
      <w:r w:rsidR="004A5C5E" w:rsidRPr="00B268D6">
        <w:rPr>
          <w:sz w:val="20"/>
          <w:szCs w:val="20"/>
        </w:rPr>
        <w:t xml:space="preserve">, </w:t>
      </w:r>
      <w:r w:rsidR="000452C3" w:rsidRPr="00B268D6">
        <w:rPr>
          <w:sz w:val="20"/>
          <w:szCs w:val="20"/>
        </w:rPr>
        <w:t>proteção ao crédito</w:t>
      </w:r>
      <w:r w:rsidR="004A5C5E" w:rsidRPr="00B268D6">
        <w:rPr>
          <w:sz w:val="20"/>
          <w:szCs w:val="20"/>
        </w:rPr>
        <w:t xml:space="preserve">, </w:t>
      </w:r>
      <w:r w:rsidRPr="00B268D6">
        <w:rPr>
          <w:sz w:val="20"/>
          <w:szCs w:val="20"/>
        </w:rPr>
        <w:t xml:space="preserve">ou prévio e expresso consentimento, é vedado à </w:t>
      </w:r>
      <w:r w:rsidR="00D56CBB" w:rsidRPr="00B268D6">
        <w:rPr>
          <w:b/>
          <w:sz w:val="20"/>
          <w:szCs w:val="20"/>
        </w:rPr>
        <w:t>CONTRATADA</w:t>
      </w:r>
      <w:r w:rsidR="00D56CBB" w:rsidRPr="00B268D6">
        <w:rPr>
          <w:sz w:val="20"/>
          <w:szCs w:val="20"/>
        </w:rPr>
        <w:t xml:space="preserve"> </w:t>
      </w:r>
      <w:r w:rsidRPr="00B268D6">
        <w:rPr>
          <w:sz w:val="20"/>
          <w:szCs w:val="20"/>
        </w:rPr>
        <w:t xml:space="preserve">dar conhecimento das informações financeiras relacionadas a este contrato a </w:t>
      </w:r>
      <w:r w:rsidR="00986618" w:rsidRPr="00B268D6">
        <w:rPr>
          <w:sz w:val="20"/>
          <w:szCs w:val="20"/>
        </w:rPr>
        <w:t>quem não seja signatário</w:t>
      </w:r>
      <w:r w:rsidR="009A0C9E" w:rsidRPr="00B268D6">
        <w:rPr>
          <w:sz w:val="20"/>
          <w:szCs w:val="20"/>
        </w:rPr>
        <w:t xml:space="preserve"> do</w:t>
      </w:r>
      <w:r w:rsidR="00986618" w:rsidRPr="00B268D6">
        <w:rPr>
          <w:sz w:val="20"/>
          <w:szCs w:val="20"/>
        </w:rPr>
        <w:t xml:space="preserve"> mesm</w:t>
      </w:r>
      <w:r w:rsidR="009B532B" w:rsidRPr="00B268D6">
        <w:rPr>
          <w:sz w:val="20"/>
          <w:szCs w:val="20"/>
        </w:rPr>
        <w:t>o</w:t>
      </w:r>
      <w:r w:rsidR="004A5C5E" w:rsidRPr="00B268D6">
        <w:rPr>
          <w:sz w:val="20"/>
          <w:szCs w:val="20"/>
        </w:rPr>
        <w:t>.</w:t>
      </w:r>
      <w:bookmarkEnd w:id="1"/>
    </w:p>
    <w:p w14:paraId="5234CC1A" w14:textId="77777777" w:rsidR="00943401" w:rsidRPr="00B44741" w:rsidRDefault="00A51015" w:rsidP="00BF7EAC">
      <w:pPr>
        <w:pStyle w:val="Ttulo1"/>
        <w:rPr>
          <w:color w:val="000000"/>
          <w:sz w:val="20"/>
          <w:szCs w:val="20"/>
        </w:rPr>
      </w:pPr>
      <w:r w:rsidRPr="00B268D6">
        <w:rPr>
          <w:rStyle w:val="Ttulo1Char"/>
          <w:sz w:val="20"/>
          <w:szCs w:val="20"/>
        </w:rPr>
        <w:t xml:space="preserve">CLÁUSULA 18ª. </w:t>
      </w:r>
      <w:r w:rsidR="00943401" w:rsidRPr="00B44741">
        <w:rPr>
          <w:color w:val="000000"/>
          <w:sz w:val="20"/>
          <w:szCs w:val="20"/>
        </w:rPr>
        <w:t xml:space="preserve">Para facilitar o </w:t>
      </w:r>
      <w:r w:rsidR="002D570A" w:rsidRPr="00B44741">
        <w:rPr>
          <w:b/>
          <w:color w:val="000000"/>
          <w:sz w:val="20"/>
          <w:szCs w:val="20"/>
        </w:rPr>
        <w:t>CONTRATANTE</w:t>
      </w:r>
      <w:r w:rsidR="00943401" w:rsidRPr="00B44741">
        <w:rPr>
          <w:color w:val="000000"/>
          <w:sz w:val="20"/>
          <w:szCs w:val="20"/>
        </w:rPr>
        <w:t xml:space="preserve"> a efetuar os pagamentos das parcelas dos encargos educacionais</w:t>
      </w:r>
      <w:r w:rsidR="00A62753" w:rsidRPr="00B44741">
        <w:rPr>
          <w:color w:val="000000"/>
          <w:sz w:val="20"/>
          <w:szCs w:val="20"/>
        </w:rPr>
        <w:t>,</w:t>
      </w:r>
      <w:r w:rsidR="00943401" w:rsidRPr="00B44741">
        <w:rPr>
          <w:color w:val="000000"/>
          <w:sz w:val="20"/>
          <w:szCs w:val="20"/>
        </w:rPr>
        <w:t xml:space="preserve"> taxas</w:t>
      </w:r>
      <w:r w:rsidR="00A62753" w:rsidRPr="00B44741">
        <w:rPr>
          <w:color w:val="000000"/>
          <w:sz w:val="20"/>
          <w:szCs w:val="20"/>
        </w:rPr>
        <w:t>,</w:t>
      </w:r>
      <w:r w:rsidR="00943401" w:rsidRPr="00B44741">
        <w:rPr>
          <w:color w:val="000000"/>
          <w:sz w:val="20"/>
          <w:szCs w:val="20"/>
        </w:rPr>
        <w:t xml:space="preserve"> </w:t>
      </w:r>
      <w:r w:rsidR="00943401" w:rsidRPr="00B268D6">
        <w:rPr>
          <w:sz w:val="20"/>
          <w:szCs w:val="20"/>
        </w:rPr>
        <w:t>e contribuições</w:t>
      </w:r>
      <w:r w:rsidR="006667F2" w:rsidRPr="00B268D6">
        <w:rPr>
          <w:sz w:val="20"/>
          <w:szCs w:val="20"/>
        </w:rPr>
        <w:t xml:space="preserve">, </w:t>
      </w:r>
      <w:r w:rsidR="00943401" w:rsidRPr="00B268D6">
        <w:rPr>
          <w:sz w:val="20"/>
          <w:szCs w:val="20"/>
        </w:rPr>
        <w:t xml:space="preserve">eventualmente </w:t>
      </w:r>
      <w:r w:rsidR="00943401" w:rsidRPr="00B44741">
        <w:rPr>
          <w:color w:val="000000"/>
          <w:sz w:val="20"/>
          <w:szCs w:val="20"/>
        </w:rPr>
        <w:t xml:space="preserve">estabelecidas entre as partes, a </w:t>
      </w:r>
      <w:r w:rsidR="002D570A" w:rsidRPr="00B44741">
        <w:rPr>
          <w:b/>
          <w:color w:val="000000"/>
          <w:sz w:val="20"/>
          <w:szCs w:val="20"/>
        </w:rPr>
        <w:t>CONTRATADA</w:t>
      </w:r>
      <w:r w:rsidR="00943401" w:rsidRPr="00B44741">
        <w:rPr>
          <w:color w:val="000000"/>
          <w:sz w:val="20"/>
          <w:szCs w:val="20"/>
        </w:rPr>
        <w:t xml:space="preserve"> emitirá instrumentos de cobrança, em nome do </w:t>
      </w:r>
      <w:r w:rsidR="00DB2F92" w:rsidRPr="00B44741">
        <w:rPr>
          <w:color w:val="000000"/>
          <w:sz w:val="20"/>
          <w:szCs w:val="20"/>
        </w:rPr>
        <w:t>Aluno</w:t>
      </w:r>
      <w:r w:rsidR="00943401" w:rsidRPr="00B44741">
        <w:rPr>
          <w:color w:val="000000"/>
          <w:sz w:val="20"/>
          <w:szCs w:val="20"/>
        </w:rPr>
        <w:t xml:space="preserve">, com a data de vencimento fixada no quadro resumo </w:t>
      </w:r>
      <w:r w:rsidR="00D12E1C" w:rsidRPr="00B44741">
        <w:rPr>
          <w:color w:val="000000"/>
          <w:sz w:val="20"/>
          <w:szCs w:val="20"/>
        </w:rPr>
        <w:t xml:space="preserve">4 </w:t>
      </w:r>
      <w:r w:rsidR="00943401" w:rsidRPr="00B44741">
        <w:rPr>
          <w:color w:val="000000"/>
          <w:sz w:val="20"/>
          <w:szCs w:val="20"/>
        </w:rPr>
        <w:t>(</w:t>
      </w:r>
      <w:r w:rsidR="00D12E1C" w:rsidRPr="00B44741">
        <w:rPr>
          <w:color w:val="000000"/>
          <w:sz w:val="20"/>
          <w:szCs w:val="20"/>
        </w:rPr>
        <w:t>quatro</w:t>
      </w:r>
      <w:r w:rsidR="00943401" w:rsidRPr="00B44741">
        <w:rPr>
          <w:color w:val="000000"/>
          <w:sz w:val="20"/>
          <w:szCs w:val="20"/>
        </w:rPr>
        <w:t>), tantos quantos sejam necessários, com abrangência suficiente para o período, e que servirão de recibo quando autenticados pelas agências bancárias arrecadadoras autorizadas.</w:t>
      </w:r>
    </w:p>
    <w:p w14:paraId="4E86D883" w14:textId="77777777" w:rsidR="0024289E" w:rsidRPr="00B268D6" w:rsidRDefault="0024289E" w:rsidP="0024289E">
      <w:pPr>
        <w:rPr>
          <w:sz w:val="20"/>
          <w:szCs w:val="20"/>
        </w:rPr>
      </w:pPr>
    </w:p>
    <w:p w14:paraId="262CF5FA" w14:textId="77777777" w:rsidR="00943401" w:rsidRPr="00B44741" w:rsidRDefault="00943401" w:rsidP="00BF7EAC">
      <w:pPr>
        <w:rPr>
          <w:color w:val="000000"/>
          <w:sz w:val="20"/>
          <w:szCs w:val="20"/>
        </w:rPr>
      </w:pPr>
      <w:r w:rsidRPr="00B44741">
        <w:rPr>
          <w:b/>
          <w:bCs w:val="0"/>
          <w:color w:val="000000"/>
          <w:sz w:val="20"/>
          <w:szCs w:val="20"/>
        </w:rPr>
        <w:t xml:space="preserve">§ 1º </w:t>
      </w:r>
      <w:r w:rsidR="004975CE" w:rsidRPr="00B44741">
        <w:rPr>
          <w:b/>
          <w:color w:val="000000"/>
          <w:sz w:val="20"/>
          <w:szCs w:val="20"/>
        </w:rPr>
        <w:t>–</w:t>
      </w:r>
      <w:r w:rsidRPr="00B44741">
        <w:rPr>
          <w:color w:val="000000"/>
          <w:sz w:val="20"/>
          <w:szCs w:val="20"/>
        </w:rPr>
        <w:t xml:space="preserve"> Na hipótese de o </w:t>
      </w:r>
      <w:r w:rsidR="002D570A" w:rsidRPr="00B44741">
        <w:rPr>
          <w:b/>
          <w:color w:val="000000"/>
          <w:sz w:val="20"/>
          <w:szCs w:val="20"/>
        </w:rPr>
        <w:t>CONTRATANTE</w:t>
      </w:r>
      <w:r w:rsidRPr="00B44741">
        <w:rPr>
          <w:color w:val="000000"/>
          <w:sz w:val="20"/>
          <w:szCs w:val="20"/>
        </w:rPr>
        <w:t xml:space="preserve"> não receber o instrumento de cobrança, é de seu dever solicitar da </w:t>
      </w:r>
      <w:r w:rsidR="002D570A" w:rsidRPr="00B44741">
        <w:rPr>
          <w:b/>
          <w:color w:val="000000"/>
          <w:sz w:val="20"/>
          <w:szCs w:val="20"/>
        </w:rPr>
        <w:t>CONTRATADA</w:t>
      </w:r>
      <w:r w:rsidRPr="00B44741">
        <w:rPr>
          <w:color w:val="000000"/>
          <w:sz w:val="20"/>
          <w:szCs w:val="20"/>
        </w:rPr>
        <w:t xml:space="preserve"> uma segunda via</w:t>
      </w:r>
      <w:r w:rsidR="004502A8" w:rsidRPr="00B44741">
        <w:rPr>
          <w:color w:val="000000"/>
          <w:sz w:val="20"/>
          <w:szCs w:val="20"/>
        </w:rPr>
        <w:t xml:space="preserve">, </w:t>
      </w:r>
      <w:r w:rsidR="004502A8" w:rsidRPr="00B44741">
        <w:rPr>
          <w:color w:val="000000"/>
          <w:sz w:val="20"/>
          <w:szCs w:val="20"/>
          <w:lang w:eastAsia="pt-BR"/>
        </w:rPr>
        <w:t>bem como manter s</w:t>
      </w:r>
      <w:r w:rsidR="00FF51BB" w:rsidRPr="00B44741">
        <w:rPr>
          <w:color w:val="000000"/>
          <w:sz w:val="20"/>
          <w:szCs w:val="20"/>
          <w:lang w:eastAsia="pt-BR"/>
        </w:rPr>
        <w:t>eu cadastro atualizado junto à S</w:t>
      </w:r>
      <w:r w:rsidR="004502A8" w:rsidRPr="00B44741">
        <w:rPr>
          <w:color w:val="000000"/>
          <w:sz w:val="20"/>
          <w:szCs w:val="20"/>
          <w:lang w:eastAsia="pt-BR"/>
        </w:rPr>
        <w:t xml:space="preserve">ecretaria da </w:t>
      </w:r>
      <w:r w:rsidR="000853BB" w:rsidRPr="00B44741">
        <w:rPr>
          <w:color w:val="000000"/>
          <w:sz w:val="20"/>
          <w:szCs w:val="20"/>
          <w:lang w:eastAsia="pt-BR"/>
        </w:rPr>
        <w:t xml:space="preserve">Unidade </w:t>
      </w:r>
      <w:r w:rsidR="004502A8" w:rsidRPr="00B44741">
        <w:rPr>
          <w:color w:val="000000"/>
          <w:sz w:val="20"/>
          <w:szCs w:val="20"/>
          <w:lang w:eastAsia="pt-BR"/>
        </w:rPr>
        <w:t>Escola</w:t>
      </w:r>
      <w:r w:rsidR="000853BB" w:rsidRPr="00B44741">
        <w:rPr>
          <w:color w:val="000000"/>
          <w:sz w:val="20"/>
          <w:szCs w:val="20"/>
          <w:lang w:eastAsia="pt-BR"/>
        </w:rPr>
        <w:t>r</w:t>
      </w:r>
      <w:r w:rsidR="004502A8" w:rsidRPr="00B44741">
        <w:rPr>
          <w:color w:val="000000"/>
          <w:sz w:val="20"/>
          <w:szCs w:val="20"/>
          <w:lang w:eastAsia="pt-BR"/>
        </w:rPr>
        <w:t xml:space="preserve"> para garantia do correto envio dos boletos bancário</w:t>
      </w:r>
      <w:r w:rsidR="00FF51BB" w:rsidRPr="00B44741">
        <w:rPr>
          <w:color w:val="000000"/>
          <w:sz w:val="20"/>
          <w:szCs w:val="20"/>
          <w:lang w:eastAsia="pt-BR"/>
        </w:rPr>
        <w:t>s e comunicações da S</w:t>
      </w:r>
      <w:r w:rsidR="004502A8" w:rsidRPr="00B44741">
        <w:rPr>
          <w:color w:val="000000"/>
          <w:sz w:val="20"/>
          <w:szCs w:val="20"/>
          <w:lang w:eastAsia="pt-BR"/>
        </w:rPr>
        <w:t>ecretaria.</w:t>
      </w:r>
    </w:p>
    <w:p w14:paraId="25E5503D" w14:textId="77777777" w:rsidR="00943401" w:rsidRPr="00B44741" w:rsidRDefault="00943401" w:rsidP="00BF7EAC">
      <w:pPr>
        <w:rPr>
          <w:caps/>
          <w:strike/>
          <w:color w:val="000000"/>
          <w:sz w:val="20"/>
          <w:szCs w:val="20"/>
        </w:rPr>
      </w:pPr>
      <w:r w:rsidRPr="00B44741">
        <w:rPr>
          <w:b/>
          <w:bCs w:val="0"/>
          <w:color w:val="000000"/>
          <w:sz w:val="20"/>
          <w:szCs w:val="20"/>
        </w:rPr>
        <w:t xml:space="preserve">§ 2º </w:t>
      </w:r>
      <w:r w:rsidR="004975CE" w:rsidRPr="00B44741">
        <w:rPr>
          <w:b/>
          <w:color w:val="000000"/>
          <w:sz w:val="20"/>
          <w:szCs w:val="20"/>
        </w:rPr>
        <w:t>–</w:t>
      </w:r>
      <w:r w:rsidRPr="00B44741">
        <w:rPr>
          <w:color w:val="000000"/>
          <w:sz w:val="20"/>
          <w:szCs w:val="20"/>
        </w:rPr>
        <w:t xml:space="preserve"> Pagamentos ocasionalmente efetuados por meio de depósitos bancários</w:t>
      </w:r>
      <w:r w:rsidR="004368C5" w:rsidRPr="00B44741">
        <w:rPr>
          <w:color w:val="000000"/>
          <w:sz w:val="20"/>
          <w:szCs w:val="20"/>
        </w:rPr>
        <w:t>, dentro ou fora do prazo de vencimento</w:t>
      </w:r>
      <w:r w:rsidR="00620EFF" w:rsidRPr="00B44741">
        <w:rPr>
          <w:color w:val="000000"/>
          <w:sz w:val="20"/>
          <w:szCs w:val="20"/>
        </w:rPr>
        <w:t xml:space="preserve">, </w:t>
      </w:r>
      <w:r w:rsidR="004368C5" w:rsidRPr="00B44741">
        <w:rPr>
          <w:color w:val="000000"/>
          <w:sz w:val="20"/>
          <w:szCs w:val="20"/>
        </w:rPr>
        <w:t xml:space="preserve">desde que expressamente autorizado, </w:t>
      </w:r>
      <w:r w:rsidRPr="00B44741">
        <w:rPr>
          <w:color w:val="000000"/>
          <w:sz w:val="20"/>
          <w:szCs w:val="20"/>
        </w:rPr>
        <w:t xml:space="preserve">somente serão considerados recebidos e ou quitados </w:t>
      </w:r>
      <w:r w:rsidR="00620EFF" w:rsidRPr="00B44741">
        <w:rPr>
          <w:color w:val="000000"/>
          <w:sz w:val="20"/>
          <w:szCs w:val="20"/>
        </w:rPr>
        <w:t xml:space="preserve">mediante </w:t>
      </w:r>
      <w:r w:rsidR="00620EFF" w:rsidRPr="00B44741">
        <w:rPr>
          <w:color w:val="000000"/>
          <w:sz w:val="20"/>
          <w:szCs w:val="20"/>
        </w:rPr>
        <w:lastRenderedPageBreak/>
        <w:t xml:space="preserve">apresentação do comprovante de depósito ao setor financeiro da </w:t>
      </w:r>
      <w:r w:rsidR="00620EFF" w:rsidRPr="00B44741">
        <w:rPr>
          <w:b/>
          <w:color w:val="000000"/>
          <w:sz w:val="20"/>
          <w:szCs w:val="20"/>
        </w:rPr>
        <w:t>CONTRATADA</w:t>
      </w:r>
      <w:r w:rsidR="00620EFF" w:rsidRPr="00B44741">
        <w:rPr>
          <w:color w:val="000000"/>
          <w:sz w:val="20"/>
          <w:szCs w:val="20"/>
        </w:rPr>
        <w:t xml:space="preserve">, </w:t>
      </w:r>
      <w:r w:rsidRPr="00B44741">
        <w:rPr>
          <w:color w:val="000000"/>
          <w:sz w:val="20"/>
          <w:szCs w:val="20"/>
        </w:rPr>
        <w:t xml:space="preserve">conferido seu valor e este corresponder ao total do montante </w:t>
      </w:r>
      <w:r w:rsidR="00620EFF" w:rsidRPr="00B44741">
        <w:rPr>
          <w:color w:val="000000"/>
          <w:sz w:val="20"/>
          <w:szCs w:val="20"/>
        </w:rPr>
        <w:t xml:space="preserve">devido, e emitido o recibo pelo referido setor. </w:t>
      </w:r>
    </w:p>
    <w:p w14:paraId="6943F485" w14:textId="77777777" w:rsidR="0094139A" w:rsidRPr="00B44741" w:rsidRDefault="00943401" w:rsidP="00BF7EAC">
      <w:pPr>
        <w:rPr>
          <w:color w:val="000000"/>
          <w:sz w:val="20"/>
          <w:szCs w:val="20"/>
        </w:rPr>
      </w:pPr>
      <w:r w:rsidRPr="00B44741">
        <w:rPr>
          <w:b/>
          <w:bCs w:val="0"/>
          <w:color w:val="000000"/>
          <w:sz w:val="20"/>
          <w:szCs w:val="20"/>
        </w:rPr>
        <w:t xml:space="preserve">§ </w:t>
      </w:r>
      <w:r w:rsidR="0094139A" w:rsidRPr="00B44741">
        <w:rPr>
          <w:b/>
          <w:bCs w:val="0"/>
          <w:color w:val="000000"/>
          <w:sz w:val="20"/>
          <w:szCs w:val="20"/>
        </w:rPr>
        <w:t>3</w:t>
      </w:r>
      <w:r w:rsidRPr="00B44741">
        <w:rPr>
          <w:b/>
          <w:bCs w:val="0"/>
          <w:color w:val="000000"/>
          <w:sz w:val="20"/>
          <w:szCs w:val="20"/>
        </w:rPr>
        <w:t>º</w:t>
      </w:r>
      <w:r w:rsidR="004975CE" w:rsidRPr="00B44741">
        <w:rPr>
          <w:b/>
          <w:bCs w:val="0"/>
          <w:color w:val="000000"/>
          <w:sz w:val="20"/>
          <w:szCs w:val="20"/>
        </w:rPr>
        <w:t xml:space="preserve"> </w:t>
      </w:r>
      <w:r w:rsidR="004975CE" w:rsidRPr="00B44741">
        <w:rPr>
          <w:b/>
          <w:color w:val="000000"/>
          <w:sz w:val="20"/>
          <w:szCs w:val="20"/>
        </w:rPr>
        <w:t xml:space="preserve">– </w:t>
      </w:r>
      <w:r w:rsidR="0094139A" w:rsidRPr="00B44741">
        <w:rPr>
          <w:color w:val="000000"/>
          <w:sz w:val="20"/>
          <w:szCs w:val="20"/>
        </w:rPr>
        <w:t xml:space="preserve">Os depósitos bancários, nos termos do parágrafo anterior, realizados em caixas eletrônicos, dependerão de confirmação de sua efetiva realização nos extratos bancários da </w:t>
      </w:r>
      <w:r w:rsidR="0094139A" w:rsidRPr="00B44741">
        <w:rPr>
          <w:b/>
          <w:color w:val="000000"/>
          <w:sz w:val="20"/>
          <w:szCs w:val="20"/>
        </w:rPr>
        <w:t>CONTRATADA</w:t>
      </w:r>
      <w:r w:rsidR="0094139A" w:rsidRPr="00B44741">
        <w:rPr>
          <w:color w:val="000000"/>
          <w:sz w:val="20"/>
          <w:szCs w:val="20"/>
        </w:rPr>
        <w:t xml:space="preserve">, não se configurando quitação imediata dos valores depositados até que confirmados.  </w:t>
      </w:r>
    </w:p>
    <w:p w14:paraId="6F0893A4" w14:textId="77777777" w:rsidR="006B4D0B" w:rsidRPr="00B44741" w:rsidRDefault="0094139A" w:rsidP="00BF7EAC">
      <w:pPr>
        <w:rPr>
          <w:b/>
          <w:color w:val="000000"/>
          <w:sz w:val="20"/>
          <w:szCs w:val="20"/>
        </w:rPr>
      </w:pPr>
      <w:r w:rsidRPr="00B44741">
        <w:rPr>
          <w:b/>
          <w:bCs w:val="0"/>
          <w:color w:val="000000"/>
          <w:sz w:val="20"/>
          <w:szCs w:val="20"/>
        </w:rPr>
        <w:t>§ 4</w:t>
      </w:r>
      <w:r w:rsidR="00AA203C" w:rsidRPr="00B44741">
        <w:rPr>
          <w:b/>
          <w:bCs w:val="0"/>
          <w:color w:val="000000"/>
          <w:sz w:val="20"/>
          <w:szCs w:val="20"/>
        </w:rPr>
        <w:t>º</w:t>
      </w:r>
      <w:r w:rsidRPr="00B44741">
        <w:rPr>
          <w:b/>
          <w:bCs w:val="0"/>
          <w:color w:val="000000"/>
          <w:sz w:val="20"/>
          <w:szCs w:val="20"/>
        </w:rPr>
        <w:t xml:space="preserve"> </w:t>
      </w:r>
      <w:r w:rsidR="004975CE" w:rsidRPr="00B44741">
        <w:rPr>
          <w:b/>
          <w:color w:val="000000"/>
          <w:sz w:val="20"/>
          <w:szCs w:val="20"/>
        </w:rPr>
        <w:t>–</w:t>
      </w:r>
      <w:r w:rsidR="00943401" w:rsidRPr="00B44741">
        <w:rPr>
          <w:color w:val="000000"/>
          <w:sz w:val="20"/>
          <w:szCs w:val="20"/>
        </w:rPr>
        <w:t xml:space="preserve"> O não comparecimento do </w:t>
      </w:r>
      <w:r w:rsidR="00DB2F92" w:rsidRPr="00B44741">
        <w:rPr>
          <w:color w:val="000000"/>
          <w:sz w:val="20"/>
          <w:szCs w:val="20"/>
        </w:rPr>
        <w:t>Aluno</w:t>
      </w:r>
      <w:r w:rsidR="00943401" w:rsidRPr="00B44741">
        <w:rPr>
          <w:color w:val="000000"/>
          <w:sz w:val="20"/>
          <w:szCs w:val="20"/>
        </w:rPr>
        <w:t xml:space="preserve"> nos atos escolares não exime o </w:t>
      </w:r>
      <w:r w:rsidR="002D570A" w:rsidRPr="00B44741">
        <w:rPr>
          <w:b/>
          <w:color w:val="000000"/>
          <w:sz w:val="20"/>
          <w:szCs w:val="20"/>
        </w:rPr>
        <w:t>CONTRATANTE</w:t>
      </w:r>
      <w:r w:rsidR="00943401" w:rsidRPr="00B44741">
        <w:rPr>
          <w:color w:val="000000"/>
          <w:sz w:val="20"/>
          <w:szCs w:val="20"/>
        </w:rPr>
        <w:t xml:space="preserve"> do dever de pagamento das parcelas </w:t>
      </w:r>
      <w:r w:rsidR="00DB2F92" w:rsidRPr="00B44741">
        <w:rPr>
          <w:color w:val="000000"/>
          <w:sz w:val="20"/>
          <w:szCs w:val="20"/>
        </w:rPr>
        <w:t>contratada</w:t>
      </w:r>
      <w:r w:rsidR="00943401" w:rsidRPr="00B44741">
        <w:rPr>
          <w:color w:val="000000"/>
          <w:sz w:val="20"/>
          <w:szCs w:val="20"/>
        </w:rPr>
        <w:t>s, tendo em vista a disponibilidade dos serviços oferecidos.</w:t>
      </w:r>
    </w:p>
    <w:p w14:paraId="3714E80D" w14:textId="77777777" w:rsidR="00E90D38" w:rsidRPr="00B44741" w:rsidRDefault="00E90D38" w:rsidP="00BF7EAC">
      <w:pPr>
        <w:rPr>
          <w:b/>
          <w:color w:val="000000"/>
          <w:sz w:val="20"/>
          <w:szCs w:val="20"/>
        </w:rPr>
      </w:pPr>
    </w:p>
    <w:p w14:paraId="3816FCBC" w14:textId="77777777" w:rsidR="00103C77" w:rsidRPr="00B268D6" w:rsidRDefault="00A51015" w:rsidP="00BC4BDF">
      <w:pPr>
        <w:pStyle w:val="Ttulo1"/>
        <w:rPr>
          <w:sz w:val="20"/>
          <w:szCs w:val="20"/>
        </w:rPr>
      </w:pPr>
      <w:r w:rsidRPr="00B268D6">
        <w:rPr>
          <w:rStyle w:val="Ttulo1Char"/>
          <w:sz w:val="20"/>
          <w:szCs w:val="20"/>
        </w:rPr>
        <w:t>CLAUSULA 19ª.</w:t>
      </w:r>
      <w:r w:rsidR="0024289E" w:rsidRPr="00B268D6">
        <w:rPr>
          <w:rStyle w:val="Ttulo1Char"/>
          <w:sz w:val="20"/>
          <w:szCs w:val="20"/>
        </w:rPr>
        <w:t xml:space="preserve"> </w:t>
      </w:r>
      <w:r w:rsidR="00A126A6" w:rsidRPr="00B268D6">
        <w:rPr>
          <w:sz w:val="20"/>
          <w:szCs w:val="20"/>
        </w:rPr>
        <w:t>Os valores da contraprestação das demais atividades não previstas no Regimento Escolar, tais como: Cursos Livres (Escolinhas de Esportes, Música, Idiomas, entre outros), serviços especiais de recuperação, reforço,</w:t>
      </w:r>
      <w:r w:rsidRPr="00B268D6">
        <w:rPr>
          <w:sz w:val="20"/>
          <w:szCs w:val="20"/>
        </w:rPr>
        <w:t xml:space="preserve"> </w:t>
      </w:r>
      <w:r w:rsidR="00A126A6" w:rsidRPr="00B268D6">
        <w:rPr>
          <w:sz w:val="20"/>
          <w:szCs w:val="20"/>
        </w:rPr>
        <w:t xml:space="preserve">adaptações, segunda via de documentos, transporte escolar, alimentação, as excursões, as visitas e os estudos de campo, e demais </w:t>
      </w:r>
      <w:r w:rsidR="00FF51BB" w:rsidRPr="00B268D6">
        <w:rPr>
          <w:sz w:val="20"/>
          <w:szCs w:val="20"/>
        </w:rPr>
        <w:t xml:space="preserve">atividades </w:t>
      </w:r>
      <w:r w:rsidR="00A126A6" w:rsidRPr="00B268D6">
        <w:rPr>
          <w:sz w:val="20"/>
          <w:szCs w:val="20"/>
        </w:rPr>
        <w:t xml:space="preserve">não curriculares, serão fixados caso a caso pela </w:t>
      </w:r>
      <w:r w:rsidR="002D570A" w:rsidRPr="00B268D6">
        <w:rPr>
          <w:b/>
          <w:sz w:val="20"/>
          <w:szCs w:val="20"/>
        </w:rPr>
        <w:t>CONTRATADA</w:t>
      </w:r>
      <w:r w:rsidR="00A126A6" w:rsidRPr="00B268D6">
        <w:rPr>
          <w:sz w:val="20"/>
          <w:szCs w:val="20"/>
        </w:rPr>
        <w:t xml:space="preserve">, cabendo ao </w:t>
      </w:r>
      <w:r w:rsidR="002D570A" w:rsidRPr="00B268D6">
        <w:rPr>
          <w:b/>
          <w:sz w:val="20"/>
          <w:szCs w:val="20"/>
        </w:rPr>
        <w:t>CONTRATANTE</w:t>
      </w:r>
      <w:r w:rsidR="00A126A6" w:rsidRPr="00B268D6">
        <w:rPr>
          <w:sz w:val="20"/>
          <w:szCs w:val="20"/>
        </w:rPr>
        <w:t xml:space="preserve"> o direito de opção.</w:t>
      </w:r>
    </w:p>
    <w:p w14:paraId="64EA931C" w14:textId="77777777" w:rsidR="00591B8B" w:rsidRPr="00B268D6" w:rsidRDefault="00591B8B" w:rsidP="00591B8B">
      <w:pPr>
        <w:rPr>
          <w:sz w:val="20"/>
          <w:szCs w:val="20"/>
        </w:rPr>
      </w:pPr>
    </w:p>
    <w:p w14:paraId="161A78B5" w14:textId="77777777" w:rsidR="00AA203C" w:rsidRPr="00B44741" w:rsidRDefault="00E03D99" w:rsidP="00BC4BDF">
      <w:pPr>
        <w:rPr>
          <w:color w:val="000000"/>
          <w:sz w:val="20"/>
          <w:szCs w:val="20"/>
        </w:rPr>
      </w:pPr>
      <w:r w:rsidRPr="00B44741">
        <w:rPr>
          <w:b/>
          <w:bCs w:val="0"/>
          <w:color w:val="000000"/>
          <w:sz w:val="20"/>
          <w:szCs w:val="20"/>
        </w:rPr>
        <w:t>§</w:t>
      </w:r>
      <w:r w:rsidR="00AA203C" w:rsidRPr="00B44741">
        <w:rPr>
          <w:b/>
          <w:bCs w:val="0"/>
          <w:color w:val="000000"/>
          <w:sz w:val="20"/>
          <w:szCs w:val="20"/>
        </w:rPr>
        <w:t xml:space="preserve">1º </w:t>
      </w:r>
      <w:r w:rsidR="001C465B" w:rsidRPr="00B44741">
        <w:rPr>
          <w:b/>
          <w:color w:val="000000"/>
          <w:sz w:val="20"/>
          <w:szCs w:val="20"/>
        </w:rPr>
        <w:t>–</w:t>
      </w:r>
      <w:r w:rsidR="00103C77" w:rsidRPr="00B44741">
        <w:rPr>
          <w:b/>
          <w:bCs w:val="0"/>
          <w:color w:val="000000"/>
          <w:sz w:val="20"/>
          <w:szCs w:val="20"/>
        </w:rPr>
        <w:t xml:space="preserve"> </w:t>
      </w:r>
      <w:r w:rsidR="00103C77" w:rsidRPr="00B44741">
        <w:rPr>
          <w:color w:val="000000"/>
          <w:sz w:val="20"/>
          <w:szCs w:val="20"/>
        </w:rPr>
        <w:t>Em caso de necessidade de avalição em segunda chamada, será cobrada taxa de remarcação, salvo se o Aluno apresentar atestado médico ou odontológico como justificativa pela ausência na primeira chamada.</w:t>
      </w:r>
    </w:p>
    <w:p w14:paraId="109581F0" w14:textId="77777777" w:rsidR="00AA203C" w:rsidRPr="00B44741" w:rsidRDefault="00AA203C" w:rsidP="00BC4BDF">
      <w:pPr>
        <w:rPr>
          <w:b/>
          <w:bCs w:val="0"/>
          <w:color w:val="000000"/>
          <w:sz w:val="20"/>
          <w:szCs w:val="20"/>
        </w:rPr>
      </w:pPr>
      <w:r w:rsidRPr="00B44741">
        <w:rPr>
          <w:b/>
          <w:bCs w:val="0"/>
          <w:color w:val="000000"/>
          <w:sz w:val="20"/>
          <w:szCs w:val="20"/>
        </w:rPr>
        <w:t xml:space="preserve">§2º </w:t>
      </w:r>
      <w:r w:rsidR="001C465B" w:rsidRPr="00B44741">
        <w:rPr>
          <w:b/>
          <w:color w:val="000000"/>
          <w:sz w:val="20"/>
          <w:szCs w:val="20"/>
        </w:rPr>
        <w:t>–</w:t>
      </w:r>
      <w:r w:rsidRPr="00B44741">
        <w:rPr>
          <w:color w:val="000000"/>
          <w:sz w:val="20"/>
          <w:szCs w:val="20"/>
        </w:rPr>
        <w:t xml:space="preserve"> É obrigatório o uso do uniforme escolar no padrão definido pela </w:t>
      </w:r>
      <w:r w:rsidRPr="00B44741">
        <w:rPr>
          <w:b/>
          <w:bCs w:val="0"/>
          <w:color w:val="000000"/>
          <w:sz w:val="20"/>
          <w:szCs w:val="20"/>
        </w:rPr>
        <w:t>CONTRATADA.</w:t>
      </w:r>
    </w:p>
    <w:p w14:paraId="52A680EB" w14:textId="77777777" w:rsidR="00BC4BDF" w:rsidRPr="00B44741" w:rsidRDefault="00BC4BDF" w:rsidP="00BC4BDF">
      <w:pPr>
        <w:rPr>
          <w:color w:val="000000"/>
          <w:sz w:val="20"/>
          <w:szCs w:val="20"/>
        </w:rPr>
      </w:pPr>
    </w:p>
    <w:p w14:paraId="58ACA211" w14:textId="77777777" w:rsidR="00DF7C03" w:rsidRPr="00B44741" w:rsidRDefault="00A40434" w:rsidP="00BF7EAC">
      <w:pPr>
        <w:pStyle w:val="Ttulo1"/>
        <w:rPr>
          <w:strike/>
          <w:color w:val="000000"/>
          <w:sz w:val="20"/>
          <w:szCs w:val="20"/>
        </w:rPr>
      </w:pPr>
      <w:r w:rsidRPr="00B268D6">
        <w:rPr>
          <w:rStyle w:val="Ttulo1Char"/>
          <w:sz w:val="20"/>
          <w:szCs w:val="20"/>
        </w:rPr>
        <w:t xml:space="preserve">CLAUSULA 20ª. </w:t>
      </w:r>
      <w:r w:rsidR="00DF7C03" w:rsidRPr="00B44741">
        <w:rPr>
          <w:color w:val="000000"/>
          <w:sz w:val="20"/>
          <w:szCs w:val="20"/>
        </w:rPr>
        <w:t xml:space="preserve">Por ocasião da matrícula o </w:t>
      </w:r>
      <w:r w:rsidR="002D570A" w:rsidRPr="00B44741">
        <w:rPr>
          <w:b/>
          <w:color w:val="000000"/>
          <w:sz w:val="20"/>
          <w:szCs w:val="20"/>
        </w:rPr>
        <w:t>CONTRATANTE</w:t>
      </w:r>
      <w:r w:rsidR="00DF7C03" w:rsidRPr="00B44741">
        <w:rPr>
          <w:color w:val="000000"/>
          <w:sz w:val="20"/>
          <w:szCs w:val="20"/>
        </w:rPr>
        <w:t xml:space="preserve"> deverá, obrigatoriamente, declarar eventual condição que qualifique o </w:t>
      </w:r>
      <w:r w:rsidR="00DB2F92" w:rsidRPr="00B44741">
        <w:rPr>
          <w:b/>
          <w:color w:val="000000"/>
          <w:sz w:val="20"/>
          <w:szCs w:val="20"/>
        </w:rPr>
        <w:t>Aluno</w:t>
      </w:r>
      <w:r w:rsidR="00DF7C03" w:rsidRPr="00B44741">
        <w:rPr>
          <w:color w:val="000000"/>
          <w:sz w:val="20"/>
          <w:szCs w:val="20"/>
        </w:rPr>
        <w:t xml:space="preserve"> como </w:t>
      </w:r>
      <w:r w:rsidR="00F43F93" w:rsidRPr="00B44741">
        <w:rPr>
          <w:color w:val="000000"/>
          <w:sz w:val="20"/>
          <w:szCs w:val="20"/>
        </w:rPr>
        <w:t>PCD – Pessoa com Deficiência</w:t>
      </w:r>
      <w:r w:rsidR="00DF7C03" w:rsidRPr="00B44741">
        <w:rPr>
          <w:color w:val="000000"/>
          <w:sz w:val="20"/>
          <w:szCs w:val="20"/>
        </w:rPr>
        <w:t xml:space="preserve">, sendo tal ato necessário para estabelecer as responsabilidades das PARTES no regular cumprimento das obrigações e tendo em conta às determinações da legislação vigente. </w:t>
      </w:r>
    </w:p>
    <w:p w14:paraId="71D25930" w14:textId="77777777" w:rsidR="0037238A" w:rsidRPr="00B44741" w:rsidRDefault="007A501D" w:rsidP="00BF7EAC">
      <w:pPr>
        <w:rPr>
          <w:color w:val="000000"/>
          <w:sz w:val="20"/>
          <w:szCs w:val="20"/>
        </w:rPr>
      </w:pPr>
      <w:r w:rsidRPr="00B44741">
        <w:rPr>
          <w:b/>
          <w:color w:val="000000"/>
          <w:sz w:val="20"/>
          <w:szCs w:val="20"/>
        </w:rPr>
        <w:t>§ 1º –</w:t>
      </w:r>
      <w:r w:rsidRPr="00B44741">
        <w:rPr>
          <w:color w:val="000000"/>
          <w:sz w:val="20"/>
          <w:szCs w:val="20"/>
        </w:rPr>
        <w:t xml:space="preserve"> </w:t>
      </w:r>
      <w:r w:rsidR="00533FC3" w:rsidRPr="00B44741">
        <w:rPr>
          <w:color w:val="000000"/>
          <w:sz w:val="20"/>
          <w:szCs w:val="20"/>
        </w:rPr>
        <w:t xml:space="preserve">A </w:t>
      </w:r>
      <w:r w:rsidR="00533FC3" w:rsidRPr="00B44741">
        <w:rPr>
          <w:b/>
          <w:color w:val="000000"/>
          <w:sz w:val="20"/>
          <w:szCs w:val="20"/>
        </w:rPr>
        <w:t xml:space="preserve">CONTRATADA </w:t>
      </w:r>
      <w:r w:rsidR="00533FC3" w:rsidRPr="00B44741">
        <w:rPr>
          <w:color w:val="000000"/>
          <w:sz w:val="20"/>
          <w:szCs w:val="20"/>
        </w:rPr>
        <w:t>se</w:t>
      </w:r>
      <w:r w:rsidR="00533FC3" w:rsidRPr="00B44741">
        <w:rPr>
          <w:b/>
          <w:color w:val="000000"/>
          <w:sz w:val="20"/>
          <w:szCs w:val="20"/>
        </w:rPr>
        <w:t xml:space="preserve"> </w:t>
      </w:r>
      <w:r w:rsidR="00533FC3" w:rsidRPr="00B44741">
        <w:rPr>
          <w:color w:val="000000"/>
          <w:sz w:val="20"/>
          <w:szCs w:val="20"/>
        </w:rPr>
        <w:t>responsabilizará exclusivamente por atendimentos de natureza pedagógica aplicáveis à escola regular,</w:t>
      </w:r>
      <w:r w:rsidR="00A7031C" w:rsidRPr="00B44741">
        <w:rPr>
          <w:color w:val="000000"/>
          <w:sz w:val="20"/>
          <w:szCs w:val="20"/>
        </w:rPr>
        <w:t xml:space="preserve"> conforme disposto na Lei de Diretrizes e Bases da Educação Nacional, em seus </w:t>
      </w:r>
      <w:proofErr w:type="spellStart"/>
      <w:r w:rsidR="00A7031C" w:rsidRPr="00B44741">
        <w:rPr>
          <w:color w:val="000000"/>
          <w:sz w:val="20"/>
          <w:szCs w:val="20"/>
        </w:rPr>
        <w:t>arts</w:t>
      </w:r>
      <w:proofErr w:type="spellEnd"/>
      <w:r w:rsidR="00A7031C" w:rsidRPr="00B44741">
        <w:rPr>
          <w:color w:val="000000"/>
          <w:sz w:val="20"/>
          <w:szCs w:val="20"/>
        </w:rPr>
        <w:t xml:space="preserve">. 58 a 60. </w:t>
      </w:r>
    </w:p>
    <w:p w14:paraId="2DB47FAC" w14:textId="77777777" w:rsidR="006246CC" w:rsidRPr="00B268D6" w:rsidRDefault="00DF7C03" w:rsidP="00BF7EAC">
      <w:pPr>
        <w:rPr>
          <w:sz w:val="20"/>
          <w:szCs w:val="20"/>
        </w:rPr>
      </w:pPr>
      <w:r w:rsidRPr="00B268D6">
        <w:rPr>
          <w:b/>
          <w:sz w:val="20"/>
          <w:szCs w:val="20"/>
        </w:rPr>
        <w:t>§ 2º –</w:t>
      </w:r>
      <w:r w:rsidRPr="00B268D6">
        <w:rPr>
          <w:sz w:val="20"/>
          <w:szCs w:val="20"/>
        </w:rPr>
        <w:t xml:space="preserve"> Quando a necessidade especial for declarada pelo </w:t>
      </w:r>
      <w:r w:rsidR="002D570A" w:rsidRPr="00B268D6">
        <w:rPr>
          <w:b/>
          <w:sz w:val="20"/>
          <w:szCs w:val="20"/>
        </w:rPr>
        <w:t>CONTRATANTE</w:t>
      </w:r>
      <w:r w:rsidRPr="00B268D6">
        <w:rPr>
          <w:sz w:val="20"/>
          <w:szCs w:val="20"/>
        </w:rPr>
        <w:t xml:space="preserve">, faz-se necessário que </w:t>
      </w:r>
      <w:proofErr w:type="gramStart"/>
      <w:r w:rsidRPr="00B268D6">
        <w:rPr>
          <w:sz w:val="20"/>
          <w:szCs w:val="20"/>
        </w:rPr>
        <w:t>o mesmo</w:t>
      </w:r>
      <w:proofErr w:type="gramEnd"/>
      <w:r w:rsidRPr="00B268D6">
        <w:rPr>
          <w:sz w:val="20"/>
          <w:szCs w:val="20"/>
        </w:rPr>
        <w:t xml:space="preserve"> apresente</w:t>
      </w:r>
      <w:r w:rsidR="0016453B" w:rsidRPr="00B268D6">
        <w:rPr>
          <w:sz w:val="20"/>
          <w:szCs w:val="20"/>
        </w:rPr>
        <w:t xml:space="preserve"> </w:t>
      </w:r>
      <w:r w:rsidR="00424229" w:rsidRPr="00B268D6">
        <w:rPr>
          <w:sz w:val="20"/>
          <w:szCs w:val="20"/>
        </w:rPr>
        <w:t>laudo médico</w:t>
      </w:r>
      <w:r w:rsidR="0016453B" w:rsidRPr="00B268D6">
        <w:rPr>
          <w:sz w:val="20"/>
          <w:szCs w:val="20"/>
        </w:rPr>
        <w:t xml:space="preserve"> </w:t>
      </w:r>
      <w:r w:rsidR="00424229" w:rsidRPr="00B268D6">
        <w:rPr>
          <w:sz w:val="20"/>
          <w:szCs w:val="20"/>
        </w:rPr>
        <w:t>ou</w:t>
      </w:r>
      <w:r w:rsidR="0016453B" w:rsidRPr="00B268D6">
        <w:rPr>
          <w:sz w:val="20"/>
          <w:szCs w:val="20"/>
        </w:rPr>
        <w:t>,</w:t>
      </w:r>
      <w:r w:rsidR="00424229" w:rsidRPr="00B268D6">
        <w:rPr>
          <w:sz w:val="20"/>
          <w:szCs w:val="20"/>
        </w:rPr>
        <w:t xml:space="preserve"> na impossibilidade do diagnóstico, </w:t>
      </w:r>
      <w:r w:rsidRPr="00B268D6">
        <w:rPr>
          <w:sz w:val="20"/>
          <w:szCs w:val="20"/>
        </w:rPr>
        <w:t>a avaliação</w:t>
      </w:r>
      <w:r w:rsidR="00424229" w:rsidRPr="00B268D6">
        <w:rPr>
          <w:sz w:val="20"/>
          <w:szCs w:val="20"/>
        </w:rPr>
        <w:t xml:space="preserve"> e relatório que o substituam, bem como acompanhamento periódico por profissionais</w:t>
      </w:r>
      <w:r w:rsidR="006246CC" w:rsidRPr="00B268D6">
        <w:rPr>
          <w:sz w:val="20"/>
          <w:szCs w:val="20"/>
        </w:rPr>
        <w:t xml:space="preserve"> habilitados</w:t>
      </w:r>
      <w:r w:rsidR="00424229" w:rsidRPr="00B268D6">
        <w:rPr>
          <w:sz w:val="20"/>
          <w:szCs w:val="20"/>
        </w:rPr>
        <w:t xml:space="preserve"> </w:t>
      </w:r>
      <w:r w:rsidR="006246CC" w:rsidRPr="00B268D6">
        <w:rPr>
          <w:sz w:val="20"/>
          <w:szCs w:val="20"/>
        </w:rPr>
        <w:t xml:space="preserve">e atualização dos </w:t>
      </w:r>
      <w:r w:rsidRPr="00B268D6">
        <w:rPr>
          <w:sz w:val="20"/>
          <w:szCs w:val="20"/>
        </w:rPr>
        <w:t>relatórios, no tempo hábil solicitado pela equipe pedagógica.</w:t>
      </w:r>
      <w:r w:rsidR="002002C6" w:rsidRPr="00B268D6">
        <w:rPr>
          <w:sz w:val="20"/>
          <w:szCs w:val="20"/>
        </w:rPr>
        <w:t xml:space="preserve"> </w:t>
      </w:r>
    </w:p>
    <w:p w14:paraId="0092BF6E" w14:textId="77777777" w:rsidR="00297AB5" w:rsidRPr="00B44741" w:rsidRDefault="00297AB5" w:rsidP="00BF7EAC">
      <w:pPr>
        <w:rPr>
          <w:bCs w:val="0"/>
          <w:color w:val="000000"/>
          <w:sz w:val="20"/>
          <w:szCs w:val="20"/>
          <w:lang w:eastAsia="pt-BR"/>
        </w:rPr>
      </w:pPr>
      <w:r w:rsidRPr="00B44741">
        <w:rPr>
          <w:b/>
          <w:color w:val="000000"/>
          <w:sz w:val="20"/>
          <w:szCs w:val="20"/>
          <w:lang w:eastAsia="pt-BR"/>
        </w:rPr>
        <w:t xml:space="preserve">§ 3º </w:t>
      </w:r>
      <w:r w:rsidR="0024289E" w:rsidRPr="00B44741">
        <w:rPr>
          <w:b/>
          <w:color w:val="000000"/>
          <w:sz w:val="20"/>
          <w:szCs w:val="20"/>
        </w:rPr>
        <w:t>–</w:t>
      </w:r>
      <w:r w:rsidR="0037238A" w:rsidRPr="00B44741">
        <w:rPr>
          <w:bCs w:val="0"/>
          <w:color w:val="000000"/>
          <w:sz w:val="20"/>
          <w:szCs w:val="20"/>
          <w:lang w:eastAsia="pt-BR"/>
        </w:rPr>
        <w:t xml:space="preserve"> </w:t>
      </w:r>
      <w:r w:rsidR="00A7031C" w:rsidRPr="00B44741">
        <w:rPr>
          <w:bCs w:val="0"/>
          <w:color w:val="000000"/>
          <w:sz w:val="20"/>
          <w:szCs w:val="20"/>
          <w:lang w:eastAsia="pt-BR"/>
        </w:rPr>
        <w:t xml:space="preserve">Caberá a </w:t>
      </w:r>
      <w:r w:rsidR="00A7031C" w:rsidRPr="00B44741">
        <w:rPr>
          <w:b/>
          <w:bCs w:val="0"/>
          <w:color w:val="000000"/>
          <w:sz w:val="20"/>
          <w:szCs w:val="20"/>
          <w:lang w:eastAsia="pt-BR"/>
        </w:rPr>
        <w:t>CONTRATADA</w:t>
      </w:r>
      <w:r w:rsidR="00A7031C" w:rsidRPr="00B44741">
        <w:rPr>
          <w:bCs w:val="0"/>
          <w:color w:val="000000"/>
          <w:sz w:val="20"/>
          <w:szCs w:val="20"/>
          <w:lang w:eastAsia="pt-BR"/>
        </w:rPr>
        <w:t xml:space="preserve"> a verificação e indicação de atendimento especializado e específico para o cumprimento do disposto no § 1º</w:t>
      </w:r>
      <w:r w:rsidR="00E63382" w:rsidRPr="00B44741">
        <w:rPr>
          <w:color w:val="000000"/>
          <w:sz w:val="20"/>
          <w:szCs w:val="20"/>
          <w:lang w:eastAsia="pt-BR"/>
        </w:rPr>
        <w:t xml:space="preserve"> </w:t>
      </w:r>
      <w:r w:rsidR="00A7031C" w:rsidRPr="00B44741">
        <w:rPr>
          <w:bCs w:val="0"/>
          <w:color w:val="000000"/>
          <w:sz w:val="20"/>
          <w:szCs w:val="20"/>
          <w:lang w:eastAsia="pt-BR"/>
        </w:rPr>
        <w:t>e</w:t>
      </w:r>
      <w:r w:rsidR="00E63382" w:rsidRPr="00B44741">
        <w:rPr>
          <w:bCs w:val="0"/>
          <w:color w:val="000000"/>
          <w:sz w:val="20"/>
          <w:szCs w:val="20"/>
          <w:lang w:eastAsia="pt-BR"/>
        </w:rPr>
        <w:t>,</w:t>
      </w:r>
      <w:r w:rsidR="00A7031C" w:rsidRPr="00B44741">
        <w:rPr>
          <w:bCs w:val="0"/>
          <w:color w:val="000000"/>
          <w:sz w:val="20"/>
          <w:szCs w:val="20"/>
          <w:lang w:eastAsia="pt-BR"/>
        </w:rPr>
        <w:t xml:space="preserve"> usando de sua prerrogativa, a eleição de tais profissionais. </w:t>
      </w:r>
    </w:p>
    <w:p w14:paraId="18C69F8D" w14:textId="77777777" w:rsidR="008473B1" w:rsidRPr="00B44741" w:rsidRDefault="007737D7" w:rsidP="00BF7EAC">
      <w:pPr>
        <w:rPr>
          <w:color w:val="000000"/>
          <w:sz w:val="20"/>
          <w:szCs w:val="20"/>
          <w:lang w:eastAsia="pt-BR"/>
        </w:rPr>
      </w:pPr>
      <w:r w:rsidRPr="00B44741">
        <w:rPr>
          <w:b/>
          <w:color w:val="000000"/>
          <w:sz w:val="20"/>
          <w:szCs w:val="20"/>
          <w:lang w:eastAsia="pt-BR"/>
        </w:rPr>
        <w:t>§ 4º</w:t>
      </w:r>
      <w:r w:rsidRPr="00B44741">
        <w:rPr>
          <w:color w:val="000000"/>
          <w:sz w:val="20"/>
          <w:szCs w:val="20"/>
        </w:rPr>
        <w:t xml:space="preserve"> </w:t>
      </w:r>
      <w:r w:rsidR="0024289E" w:rsidRPr="00B44741">
        <w:rPr>
          <w:b/>
          <w:color w:val="000000"/>
          <w:sz w:val="20"/>
          <w:szCs w:val="20"/>
        </w:rPr>
        <w:t>–</w:t>
      </w:r>
      <w:r w:rsidRPr="00B44741">
        <w:rPr>
          <w:color w:val="000000"/>
          <w:sz w:val="20"/>
          <w:szCs w:val="20"/>
        </w:rPr>
        <w:t xml:space="preserve"> Na hipótese de ocorre</w:t>
      </w:r>
      <w:r w:rsidR="00341FC2" w:rsidRPr="00B44741">
        <w:rPr>
          <w:color w:val="000000"/>
          <w:sz w:val="20"/>
          <w:szCs w:val="20"/>
        </w:rPr>
        <w:t>r e/ou identificar</w:t>
      </w:r>
      <w:r w:rsidR="00C70D13" w:rsidRPr="00B268D6">
        <w:rPr>
          <w:color w:val="FF0000"/>
          <w:sz w:val="20"/>
          <w:szCs w:val="20"/>
        </w:rPr>
        <w:t xml:space="preserve"> </w:t>
      </w:r>
      <w:r w:rsidRPr="00B44741">
        <w:rPr>
          <w:color w:val="000000"/>
          <w:sz w:val="20"/>
          <w:szCs w:val="20"/>
        </w:rPr>
        <w:t>necessidade especial superveniente</w:t>
      </w:r>
      <w:r w:rsidR="00F0363F" w:rsidRPr="00B44741">
        <w:rPr>
          <w:color w:val="000000"/>
          <w:sz w:val="20"/>
          <w:szCs w:val="20"/>
        </w:rPr>
        <w:t>, adotar-se-á o mesmo procedimento descrito no parágrafo 2</w:t>
      </w:r>
      <w:proofErr w:type="gramStart"/>
      <w:r w:rsidR="00F0363F" w:rsidRPr="00B44741">
        <w:rPr>
          <w:b/>
          <w:color w:val="000000"/>
          <w:sz w:val="20"/>
          <w:szCs w:val="20"/>
          <w:lang w:eastAsia="pt-BR"/>
        </w:rPr>
        <w:t>º,</w:t>
      </w:r>
      <w:r w:rsidR="00341FC2" w:rsidRPr="00B44741">
        <w:rPr>
          <w:b/>
          <w:color w:val="000000"/>
          <w:sz w:val="20"/>
          <w:szCs w:val="20"/>
          <w:lang w:eastAsia="pt-BR"/>
        </w:rPr>
        <w:t xml:space="preserve"> </w:t>
      </w:r>
      <w:r w:rsidR="00341FC2" w:rsidRPr="00B44741">
        <w:rPr>
          <w:color w:val="000000"/>
          <w:sz w:val="20"/>
          <w:szCs w:val="20"/>
          <w:lang w:eastAsia="pt-BR"/>
        </w:rPr>
        <w:t xml:space="preserve"> podendo</w:t>
      </w:r>
      <w:proofErr w:type="gramEnd"/>
      <w:r w:rsidR="00341FC2" w:rsidRPr="00B44741">
        <w:rPr>
          <w:color w:val="000000"/>
          <w:sz w:val="20"/>
          <w:szCs w:val="20"/>
          <w:lang w:eastAsia="pt-BR"/>
        </w:rPr>
        <w:t xml:space="preserve"> celebrar T</w:t>
      </w:r>
      <w:r w:rsidR="00F0363F" w:rsidRPr="00B44741">
        <w:rPr>
          <w:color w:val="000000"/>
          <w:sz w:val="20"/>
          <w:szCs w:val="20"/>
          <w:lang w:eastAsia="pt-BR"/>
        </w:rPr>
        <w:t>ermo Aditivo tendo em vista as necessidades específicas do aluno</w:t>
      </w:r>
      <w:r w:rsidR="00611774" w:rsidRPr="00B44741">
        <w:rPr>
          <w:color w:val="000000"/>
          <w:sz w:val="20"/>
          <w:szCs w:val="20"/>
          <w:lang w:eastAsia="pt-BR"/>
        </w:rPr>
        <w:t xml:space="preserve">. </w:t>
      </w:r>
    </w:p>
    <w:p w14:paraId="16E3ADBB" w14:textId="77777777" w:rsidR="0024289E" w:rsidRPr="00B44741" w:rsidRDefault="008473B1" w:rsidP="0024289E">
      <w:pPr>
        <w:pStyle w:val="Ttulo1"/>
        <w:spacing w:before="0"/>
        <w:rPr>
          <w:color w:val="000000"/>
          <w:sz w:val="20"/>
          <w:szCs w:val="20"/>
        </w:rPr>
      </w:pPr>
      <w:r w:rsidRPr="00B44741">
        <w:rPr>
          <w:b/>
          <w:color w:val="000000"/>
          <w:sz w:val="20"/>
          <w:szCs w:val="20"/>
          <w:lang w:eastAsia="pt-BR"/>
        </w:rPr>
        <w:t xml:space="preserve">§ 5º </w:t>
      </w:r>
      <w:r w:rsidR="0024289E" w:rsidRPr="00B44741">
        <w:rPr>
          <w:b/>
          <w:color w:val="000000"/>
          <w:sz w:val="20"/>
          <w:szCs w:val="20"/>
        </w:rPr>
        <w:t>–</w:t>
      </w:r>
      <w:r w:rsidRPr="00B44741">
        <w:rPr>
          <w:b/>
          <w:color w:val="000000"/>
          <w:sz w:val="20"/>
          <w:szCs w:val="20"/>
          <w:lang w:eastAsia="pt-BR"/>
        </w:rPr>
        <w:t xml:space="preserve"> </w:t>
      </w:r>
      <w:r w:rsidR="002002C6" w:rsidRPr="00B44741">
        <w:rPr>
          <w:color w:val="000000"/>
          <w:sz w:val="20"/>
          <w:szCs w:val="20"/>
        </w:rPr>
        <w:t xml:space="preserve">A não declaração, por parte do </w:t>
      </w:r>
      <w:r w:rsidR="002002C6" w:rsidRPr="00B44741">
        <w:rPr>
          <w:b/>
          <w:color w:val="000000"/>
          <w:sz w:val="20"/>
          <w:szCs w:val="20"/>
        </w:rPr>
        <w:t xml:space="preserve">CONTRATANTE, </w:t>
      </w:r>
      <w:r w:rsidR="002002C6" w:rsidRPr="00B44741">
        <w:rPr>
          <w:color w:val="000000"/>
          <w:sz w:val="20"/>
          <w:szCs w:val="20"/>
        </w:rPr>
        <w:t>quanto a necessidade especial do discente, resultará no momento de sua constatação:</w:t>
      </w:r>
    </w:p>
    <w:p w14:paraId="378CA52E" w14:textId="77777777" w:rsidR="002002C6" w:rsidRPr="00B44741" w:rsidRDefault="002002C6" w:rsidP="0024289E">
      <w:pPr>
        <w:pStyle w:val="Ttulo1"/>
        <w:numPr>
          <w:ilvl w:val="0"/>
          <w:numId w:val="9"/>
        </w:numPr>
        <w:spacing w:before="0"/>
        <w:ind w:left="993" w:hanging="426"/>
        <w:rPr>
          <w:color w:val="000000"/>
          <w:sz w:val="20"/>
          <w:szCs w:val="20"/>
        </w:rPr>
      </w:pPr>
      <w:r w:rsidRPr="00B44741">
        <w:rPr>
          <w:color w:val="000000"/>
          <w:sz w:val="20"/>
          <w:szCs w:val="20"/>
        </w:rPr>
        <w:t xml:space="preserve">na rescisão deste contrato, a critério da </w:t>
      </w:r>
      <w:r w:rsidRPr="00B44741">
        <w:rPr>
          <w:b/>
          <w:color w:val="000000"/>
          <w:sz w:val="20"/>
          <w:szCs w:val="20"/>
        </w:rPr>
        <w:t xml:space="preserve">CONTRATADA; </w:t>
      </w:r>
    </w:p>
    <w:p w14:paraId="29A9A76C" w14:textId="77777777" w:rsidR="00AE581C" w:rsidRPr="00B44741" w:rsidRDefault="002002C6" w:rsidP="0024289E">
      <w:pPr>
        <w:pStyle w:val="Ttulo1"/>
        <w:numPr>
          <w:ilvl w:val="0"/>
          <w:numId w:val="9"/>
        </w:numPr>
        <w:spacing w:before="0"/>
        <w:ind w:left="993" w:hanging="426"/>
        <w:rPr>
          <w:color w:val="000000"/>
          <w:sz w:val="20"/>
          <w:szCs w:val="20"/>
        </w:rPr>
      </w:pPr>
      <w:r w:rsidRPr="00B44741">
        <w:rPr>
          <w:color w:val="000000"/>
          <w:sz w:val="20"/>
          <w:szCs w:val="20"/>
        </w:rPr>
        <w:t>fica facultad</w:t>
      </w:r>
      <w:r w:rsidR="004B3F35" w:rsidRPr="00B44741">
        <w:rPr>
          <w:color w:val="000000"/>
          <w:sz w:val="20"/>
          <w:szCs w:val="20"/>
        </w:rPr>
        <w:t xml:space="preserve">a </w:t>
      </w:r>
      <w:r w:rsidRPr="00B44741">
        <w:rPr>
          <w:color w:val="000000"/>
          <w:sz w:val="20"/>
          <w:szCs w:val="20"/>
        </w:rPr>
        <w:t xml:space="preserve">à </w:t>
      </w:r>
      <w:r w:rsidRPr="00B44741">
        <w:rPr>
          <w:b/>
          <w:color w:val="000000"/>
          <w:sz w:val="20"/>
          <w:szCs w:val="20"/>
        </w:rPr>
        <w:t>CONTRATADA</w:t>
      </w:r>
      <w:r w:rsidRPr="00B44741">
        <w:rPr>
          <w:color w:val="000000"/>
          <w:sz w:val="20"/>
          <w:szCs w:val="20"/>
        </w:rPr>
        <w:t xml:space="preserve">, na hipótese de não rescisão, a adoção dos critérios do parágrafo </w:t>
      </w:r>
      <w:r w:rsidRPr="00B44741">
        <w:rPr>
          <w:color w:val="000000"/>
          <w:sz w:val="20"/>
          <w:szCs w:val="20"/>
          <w:lang w:eastAsia="pt-BR"/>
        </w:rPr>
        <w:t>§ 2º</w:t>
      </w:r>
      <w:r w:rsidRPr="00B44741">
        <w:rPr>
          <w:color w:val="000000"/>
          <w:sz w:val="20"/>
          <w:szCs w:val="20"/>
        </w:rPr>
        <w:t xml:space="preserve"> e celebração de Termo Aditivo.</w:t>
      </w:r>
    </w:p>
    <w:p w14:paraId="6C88A3F6" w14:textId="77777777" w:rsidR="002002C6" w:rsidRPr="00B44741" w:rsidRDefault="002002C6" w:rsidP="00BC4BDF">
      <w:pPr>
        <w:pStyle w:val="Ttulo1"/>
        <w:spacing w:before="0"/>
        <w:rPr>
          <w:color w:val="000000"/>
          <w:sz w:val="20"/>
          <w:szCs w:val="20"/>
        </w:rPr>
      </w:pPr>
      <w:r w:rsidRPr="00B44741">
        <w:rPr>
          <w:color w:val="000000"/>
          <w:sz w:val="20"/>
          <w:szCs w:val="20"/>
        </w:rPr>
        <w:t xml:space="preserve"> </w:t>
      </w:r>
    </w:p>
    <w:p w14:paraId="51070A61" w14:textId="77777777" w:rsidR="00E077CE" w:rsidRPr="00B44741" w:rsidRDefault="00A40434" w:rsidP="00BF7EAC">
      <w:pPr>
        <w:rPr>
          <w:color w:val="000000"/>
          <w:sz w:val="20"/>
          <w:szCs w:val="20"/>
        </w:rPr>
      </w:pPr>
      <w:r w:rsidRPr="00B268D6">
        <w:rPr>
          <w:rStyle w:val="Ttulo1Char"/>
          <w:sz w:val="20"/>
          <w:szCs w:val="20"/>
        </w:rPr>
        <w:t>CLAUSULA 21ª</w:t>
      </w:r>
      <w:r w:rsidR="00F851E8" w:rsidRPr="00B268D6">
        <w:rPr>
          <w:rStyle w:val="Ttulo1Char"/>
          <w:sz w:val="20"/>
          <w:szCs w:val="20"/>
        </w:rPr>
        <w:t xml:space="preserve">. </w:t>
      </w:r>
      <w:r w:rsidR="005C330E" w:rsidRPr="00B44741">
        <w:rPr>
          <w:bCs w:val="0"/>
          <w:color w:val="000000"/>
          <w:sz w:val="20"/>
          <w:szCs w:val="20"/>
        </w:rPr>
        <w:t xml:space="preserve">Em caso de necessidade de atendimento </w:t>
      </w:r>
      <w:proofErr w:type="gramStart"/>
      <w:r w:rsidR="005C330E" w:rsidRPr="00B44741">
        <w:rPr>
          <w:bCs w:val="0"/>
          <w:color w:val="000000"/>
          <w:sz w:val="20"/>
          <w:szCs w:val="20"/>
        </w:rPr>
        <w:t xml:space="preserve">médico,  </w:t>
      </w:r>
      <w:r w:rsidR="005C330E" w:rsidRPr="00B44741">
        <w:rPr>
          <w:color w:val="000000"/>
          <w:sz w:val="20"/>
          <w:szCs w:val="20"/>
        </w:rPr>
        <w:t>o</w:t>
      </w:r>
      <w:proofErr w:type="gramEnd"/>
      <w:r w:rsidR="00E077CE" w:rsidRPr="00B44741">
        <w:rPr>
          <w:color w:val="000000"/>
          <w:sz w:val="20"/>
          <w:szCs w:val="20"/>
        </w:rPr>
        <w:t xml:space="preserve"> </w:t>
      </w:r>
      <w:r w:rsidR="00E077CE" w:rsidRPr="00B44741">
        <w:rPr>
          <w:b/>
          <w:bCs w:val="0"/>
          <w:color w:val="000000"/>
          <w:sz w:val="20"/>
          <w:szCs w:val="20"/>
        </w:rPr>
        <w:t xml:space="preserve">CONTRATANTE </w:t>
      </w:r>
      <w:r w:rsidR="00E077CE" w:rsidRPr="00B44741">
        <w:rPr>
          <w:color w:val="000000"/>
          <w:sz w:val="20"/>
          <w:szCs w:val="20"/>
        </w:rPr>
        <w:t>se declara</w:t>
      </w:r>
      <w:r w:rsidR="00784923" w:rsidRPr="00B44741">
        <w:rPr>
          <w:b/>
          <w:bCs w:val="0"/>
          <w:color w:val="000000"/>
          <w:sz w:val="20"/>
          <w:szCs w:val="20"/>
        </w:rPr>
        <w:t xml:space="preserve"> </w:t>
      </w:r>
      <w:r w:rsidR="00E077CE" w:rsidRPr="00B44741">
        <w:rPr>
          <w:color w:val="000000"/>
          <w:sz w:val="20"/>
          <w:szCs w:val="20"/>
        </w:rPr>
        <w:t xml:space="preserve">ciente de </w:t>
      </w:r>
      <w:r w:rsidR="00262A1E" w:rsidRPr="00B268D6">
        <w:rPr>
          <w:sz w:val="20"/>
          <w:szCs w:val="20"/>
        </w:rPr>
        <w:t>que</w:t>
      </w:r>
      <w:r w:rsidR="00784923" w:rsidRPr="00B268D6">
        <w:rPr>
          <w:sz w:val="20"/>
          <w:szCs w:val="20"/>
        </w:rPr>
        <w:t xml:space="preserve"> </w:t>
      </w:r>
      <w:r w:rsidR="00262A1E" w:rsidRPr="00B268D6">
        <w:rPr>
          <w:sz w:val="20"/>
          <w:szCs w:val="20"/>
        </w:rPr>
        <w:t xml:space="preserve">a </w:t>
      </w:r>
      <w:r w:rsidR="00262A1E" w:rsidRPr="00B268D6">
        <w:rPr>
          <w:b/>
          <w:bCs w:val="0"/>
          <w:sz w:val="20"/>
          <w:szCs w:val="20"/>
        </w:rPr>
        <w:t>CONTRATADA</w:t>
      </w:r>
      <w:r w:rsidR="00262A1E" w:rsidRPr="00B268D6">
        <w:rPr>
          <w:sz w:val="20"/>
          <w:szCs w:val="20"/>
        </w:rPr>
        <w:t xml:space="preserve"> encaminhará </w:t>
      </w:r>
      <w:r w:rsidR="00E077CE" w:rsidRPr="00B44741">
        <w:rPr>
          <w:color w:val="000000"/>
          <w:sz w:val="20"/>
          <w:szCs w:val="20"/>
        </w:rPr>
        <w:t xml:space="preserve">o </w:t>
      </w:r>
      <w:r w:rsidR="00E077CE" w:rsidRPr="00B44741">
        <w:rPr>
          <w:b/>
          <w:bCs w:val="0"/>
          <w:color w:val="000000"/>
          <w:sz w:val="20"/>
          <w:szCs w:val="20"/>
        </w:rPr>
        <w:t>Aluno</w:t>
      </w:r>
      <w:r w:rsidR="00E077CE" w:rsidRPr="00B44741">
        <w:rPr>
          <w:color w:val="000000"/>
          <w:sz w:val="20"/>
          <w:szCs w:val="20"/>
        </w:rPr>
        <w:t xml:space="preserve"> ao serviço público de emergência, informando em seguida à família sobre a ocorrência. </w:t>
      </w:r>
    </w:p>
    <w:p w14:paraId="16260861" w14:textId="77777777" w:rsidR="007055F2" w:rsidRPr="00B44741" w:rsidRDefault="007055F2" w:rsidP="00BF7EAC">
      <w:pPr>
        <w:rPr>
          <w:bCs w:val="0"/>
          <w:color w:val="000000"/>
          <w:sz w:val="20"/>
          <w:szCs w:val="20"/>
        </w:rPr>
      </w:pPr>
    </w:p>
    <w:p w14:paraId="4C1C1C3F" w14:textId="77777777" w:rsidR="00AE581C" w:rsidRPr="00B44741" w:rsidRDefault="00ED7782" w:rsidP="00BF7EAC">
      <w:pPr>
        <w:rPr>
          <w:color w:val="000000"/>
          <w:sz w:val="20"/>
          <w:szCs w:val="20"/>
          <w:lang w:eastAsia="pt-BR"/>
        </w:rPr>
      </w:pPr>
      <w:r w:rsidRPr="00B44741">
        <w:rPr>
          <w:b/>
          <w:color w:val="000000"/>
          <w:sz w:val="20"/>
          <w:szCs w:val="20"/>
          <w:lang w:eastAsia="pt-BR"/>
        </w:rPr>
        <w:t xml:space="preserve">Parágrafo Único </w:t>
      </w:r>
      <w:r w:rsidR="00547892" w:rsidRPr="00B44741">
        <w:rPr>
          <w:b/>
          <w:color w:val="000000"/>
          <w:sz w:val="20"/>
          <w:szCs w:val="20"/>
          <w:lang w:eastAsia="pt-BR"/>
        </w:rPr>
        <w:t xml:space="preserve">– </w:t>
      </w:r>
      <w:r w:rsidR="005C330E" w:rsidRPr="00B44741">
        <w:rPr>
          <w:color w:val="000000"/>
          <w:sz w:val="20"/>
          <w:szCs w:val="20"/>
          <w:lang w:eastAsia="pt-BR"/>
        </w:rPr>
        <w:t>A</w:t>
      </w:r>
      <w:r w:rsidR="00547892" w:rsidRPr="00B44741">
        <w:rPr>
          <w:color w:val="000000"/>
          <w:sz w:val="20"/>
          <w:szCs w:val="20"/>
          <w:lang w:eastAsia="pt-BR"/>
        </w:rPr>
        <w:t xml:space="preserve"> </w:t>
      </w:r>
      <w:r w:rsidR="00547892" w:rsidRPr="00B44741">
        <w:rPr>
          <w:b/>
          <w:color w:val="000000"/>
          <w:sz w:val="20"/>
          <w:szCs w:val="20"/>
          <w:lang w:eastAsia="pt-BR"/>
        </w:rPr>
        <w:t xml:space="preserve">CONTRATADA </w:t>
      </w:r>
      <w:r w:rsidR="005C330E" w:rsidRPr="00B44741">
        <w:rPr>
          <w:color w:val="000000"/>
          <w:sz w:val="20"/>
          <w:szCs w:val="20"/>
          <w:lang w:eastAsia="pt-BR"/>
        </w:rPr>
        <w:t>não tem obrigação de m</w:t>
      </w:r>
      <w:r w:rsidR="00547892" w:rsidRPr="00B44741">
        <w:rPr>
          <w:color w:val="000000"/>
          <w:sz w:val="20"/>
          <w:szCs w:val="20"/>
          <w:lang w:eastAsia="pt-BR"/>
        </w:rPr>
        <w:t xml:space="preserve">inistrar </w:t>
      </w:r>
      <w:r w:rsidRPr="00B44741">
        <w:rPr>
          <w:color w:val="000000"/>
          <w:sz w:val="20"/>
          <w:szCs w:val="20"/>
          <w:lang w:eastAsia="pt-BR"/>
        </w:rPr>
        <w:t xml:space="preserve">qualquer </w:t>
      </w:r>
      <w:r w:rsidR="00547892" w:rsidRPr="00B44741">
        <w:rPr>
          <w:color w:val="000000"/>
          <w:sz w:val="20"/>
          <w:szCs w:val="20"/>
          <w:lang w:eastAsia="pt-BR"/>
        </w:rPr>
        <w:t xml:space="preserve">tipo de medicação aos alunos, sendo do </w:t>
      </w:r>
      <w:r w:rsidR="00547892" w:rsidRPr="00B44741">
        <w:rPr>
          <w:b/>
          <w:color w:val="000000"/>
          <w:sz w:val="20"/>
          <w:szCs w:val="20"/>
          <w:lang w:eastAsia="pt-BR"/>
        </w:rPr>
        <w:t>CONTRATANTE</w:t>
      </w:r>
      <w:r w:rsidR="00547892" w:rsidRPr="00B44741">
        <w:rPr>
          <w:color w:val="000000"/>
          <w:sz w:val="20"/>
          <w:szCs w:val="20"/>
          <w:lang w:eastAsia="pt-BR"/>
        </w:rPr>
        <w:t xml:space="preserve"> o dever de </w:t>
      </w:r>
      <w:r w:rsidR="00BD353C" w:rsidRPr="00B44741">
        <w:rPr>
          <w:color w:val="000000"/>
          <w:sz w:val="20"/>
          <w:szCs w:val="20"/>
          <w:lang w:eastAsia="pt-BR"/>
        </w:rPr>
        <w:t>providenciar os meios</w:t>
      </w:r>
      <w:r w:rsidR="00547892" w:rsidRPr="00B44741">
        <w:rPr>
          <w:color w:val="000000"/>
          <w:sz w:val="20"/>
          <w:szCs w:val="20"/>
          <w:lang w:eastAsia="pt-BR"/>
        </w:rPr>
        <w:t xml:space="preserve"> para administração dos medicamentos.</w:t>
      </w:r>
    </w:p>
    <w:p w14:paraId="6D7480C4" w14:textId="77777777" w:rsidR="0024289E" w:rsidRPr="00B44741" w:rsidRDefault="0024289E" w:rsidP="00BF7EAC">
      <w:pPr>
        <w:rPr>
          <w:color w:val="000000"/>
          <w:sz w:val="20"/>
          <w:szCs w:val="20"/>
          <w:lang w:eastAsia="pt-BR"/>
        </w:rPr>
      </w:pPr>
    </w:p>
    <w:p w14:paraId="297CBDEA" w14:textId="77777777" w:rsidR="003734FF" w:rsidRPr="00B44741" w:rsidRDefault="00A40434" w:rsidP="00BF7EAC">
      <w:pPr>
        <w:pStyle w:val="Ttulo1"/>
        <w:rPr>
          <w:color w:val="000000"/>
          <w:sz w:val="20"/>
          <w:szCs w:val="20"/>
        </w:rPr>
      </w:pPr>
      <w:r w:rsidRPr="00B268D6">
        <w:rPr>
          <w:rStyle w:val="Ttulo1Char"/>
          <w:sz w:val="20"/>
          <w:szCs w:val="20"/>
        </w:rPr>
        <w:t xml:space="preserve">CLAUSULA 22ª. </w:t>
      </w:r>
      <w:r w:rsidR="00FF5E17" w:rsidRPr="00B44741">
        <w:rPr>
          <w:color w:val="000000"/>
          <w:sz w:val="20"/>
          <w:szCs w:val="20"/>
        </w:rPr>
        <w:t>O termo de adoção do</w:t>
      </w:r>
      <w:r w:rsidR="003734FF" w:rsidRPr="00B44741">
        <w:rPr>
          <w:color w:val="000000"/>
          <w:sz w:val="20"/>
          <w:szCs w:val="20"/>
        </w:rPr>
        <w:t xml:space="preserve"> material didático consider</w:t>
      </w:r>
      <w:r w:rsidR="006D2C43" w:rsidRPr="00B44741">
        <w:rPr>
          <w:color w:val="000000"/>
          <w:sz w:val="20"/>
          <w:szCs w:val="20"/>
        </w:rPr>
        <w:t>a</w:t>
      </w:r>
      <w:r w:rsidR="002D404F" w:rsidRPr="00B44741">
        <w:rPr>
          <w:color w:val="000000"/>
          <w:sz w:val="20"/>
          <w:szCs w:val="20"/>
        </w:rPr>
        <w:t xml:space="preserve"> o</w:t>
      </w:r>
      <w:r w:rsidR="003734FF" w:rsidRPr="00B44741">
        <w:rPr>
          <w:color w:val="000000"/>
          <w:sz w:val="20"/>
          <w:szCs w:val="20"/>
        </w:rPr>
        <w:t xml:space="preserve"> teor da Lei </w:t>
      </w:r>
      <w:r w:rsidR="00141A31" w:rsidRPr="00B44741">
        <w:rPr>
          <w:color w:val="000000"/>
          <w:sz w:val="20"/>
          <w:szCs w:val="20"/>
        </w:rPr>
        <w:t xml:space="preserve">Federal </w:t>
      </w:r>
      <w:r w:rsidR="003734FF" w:rsidRPr="00B44741">
        <w:rPr>
          <w:color w:val="000000"/>
          <w:sz w:val="20"/>
          <w:szCs w:val="20"/>
        </w:rPr>
        <w:t>nº 9.394/96</w:t>
      </w:r>
      <w:r w:rsidR="00FF5E17" w:rsidRPr="00B44741">
        <w:rPr>
          <w:color w:val="000000"/>
          <w:sz w:val="20"/>
          <w:szCs w:val="20"/>
        </w:rPr>
        <w:t xml:space="preserve"> – LDB, </w:t>
      </w:r>
      <w:r w:rsidR="003734FF" w:rsidRPr="00B44741">
        <w:rPr>
          <w:color w:val="000000"/>
          <w:sz w:val="20"/>
          <w:szCs w:val="20"/>
        </w:rPr>
        <w:t xml:space="preserve">a autonomia pedagógica e administrativa conferida legalmente às instituições privadas de ensino; o disposto no Regimento Escolar e na Proposta </w:t>
      </w:r>
      <w:r w:rsidR="00B107B1" w:rsidRPr="00B44741">
        <w:rPr>
          <w:color w:val="000000"/>
          <w:sz w:val="20"/>
          <w:szCs w:val="20"/>
        </w:rPr>
        <w:t>Didático</w:t>
      </w:r>
      <w:r w:rsidR="003734FF" w:rsidRPr="00B44741">
        <w:rPr>
          <w:color w:val="000000"/>
          <w:sz w:val="20"/>
          <w:szCs w:val="20"/>
        </w:rPr>
        <w:t xml:space="preserve">-Pedagógica da Rede de Escolas Adventistas, </w:t>
      </w:r>
      <w:r w:rsidR="00D56CBB" w:rsidRPr="00B44741">
        <w:rPr>
          <w:color w:val="000000"/>
          <w:sz w:val="20"/>
          <w:szCs w:val="20"/>
        </w:rPr>
        <w:t xml:space="preserve">mediante o qual </w:t>
      </w:r>
      <w:r w:rsidR="003734FF" w:rsidRPr="00B44741">
        <w:rPr>
          <w:color w:val="000000"/>
          <w:sz w:val="20"/>
          <w:szCs w:val="20"/>
        </w:rPr>
        <w:t xml:space="preserve">o </w:t>
      </w:r>
      <w:r w:rsidR="002D570A" w:rsidRPr="00B44741">
        <w:rPr>
          <w:b/>
          <w:color w:val="000000"/>
          <w:sz w:val="20"/>
          <w:szCs w:val="20"/>
        </w:rPr>
        <w:t>CONTRATANTE</w:t>
      </w:r>
      <w:r w:rsidR="003734FF" w:rsidRPr="00B44741">
        <w:rPr>
          <w:color w:val="000000"/>
          <w:sz w:val="20"/>
          <w:szCs w:val="20"/>
        </w:rPr>
        <w:t xml:space="preserve"> declara estar ciente e expressamente concorda que a prestação de serviços pela </w:t>
      </w:r>
      <w:r w:rsidR="002D570A" w:rsidRPr="00B44741">
        <w:rPr>
          <w:b/>
          <w:color w:val="000000"/>
          <w:sz w:val="20"/>
          <w:szCs w:val="20"/>
        </w:rPr>
        <w:t>CONTRATADA</w:t>
      </w:r>
      <w:r w:rsidR="003734FF" w:rsidRPr="00B44741">
        <w:rPr>
          <w:color w:val="000000"/>
          <w:sz w:val="20"/>
          <w:szCs w:val="20"/>
        </w:rPr>
        <w:t xml:space="preserve"> ocorre mediante a utilização de material didático</w:t>
      </w:r>
      <w:r w:rsidR="003734FF" w:rsidRPr="00B268D6">
        <w:rPr>
          <w:sz w:val="20"/>
          <w:szCs w:val="20"/>
        </w:rPr>
        <w:t>,</w:t>
      </w:r>
      <w:r w:rsidR="00C50C16" w:rsidRPr="00B268D6">
        <w:rPr>
          <w:sz w:val="20"/>
          <w:szCs w:val="20"/>
        </w:rPr>
        <w:t xml:space="preserve"> inclusive por recursos digitais, </w:t>
      </w:r>
      <w:r w:rsidR="003734FF" w:rsidRPr="00B44741">
        <w:rPr>
          <w:color w:val="000000"/>
          <w:sz w:val="20"/>
          <w:szCs w:val="20"/>
        </w:rPr>
        <w:t>atualizado</w:t>
      </w:r>
      <w:r w:rsidR="00C50C16" w:rsidRPr="00B44741">
        <w:rPr>
          <w:color w:val="000000"/>
          <w:sz w:val="20"/>
          <w:szCs w:val="20"/>
        </w:rPr>
        <w:t>s</w:t>
      </w:r>
      <w:r w:rsidR="003734FF" w:rsidRPr="00B44741">
        <w:rPr>
          <w:color w:val="000000"/>
          <w:sz w:val="20"/>
          <w:szCs w:val="20"/>
        </w:rPr>
        <w:t xml:space="preserve"> periodicamente, consumíve</w:t>
      </w:r>
      <w:r w:rsidR="00C50C16" w:rsidRPr="00B44741">
        <w:rPr>
          <w:color w:val="000000"/>
          <w:sz w:val="20"/>
          <w:szCs w:val="20"/>
        </w:rPr>
        <w:t>is</w:t>
      </w:r>
      <w:r w:rsidR="003734FF" w:rsidRPr="00B44741">
        <w:rPr>
          <w:color w:val="000000"/>
          <w:sz w:val="20"/>
          <w:szCs w:val="20"/>
        </w:rPr>
        <w:t xml:space="preserve"> e desenvolvido</w:t>
      </w:r>
      <w:r w:rsidR="00C50C16" w:rsidRPr="00B44741">
        <w:rPr>
          <w:color w:val="000000"/>
          <w:sz w:val="20"/>
          <w:szCs w:val="20"/>
        </w:rPr>
        <w:t>s</w:t>
      </w:r>
      <w:r w:rsidR="003734FF" w:rsidRPr="00B44741">
        <w:rPr>
          <w:color w:val="000000"/>
          <w:sz w:val="20"/>
          <w:szCs w:val="20"/>
        </w:rPr>
        <w:t xml:space="preserve"> especialmente para os </w:t>
      </w:r>
      <w:r w:rsidR="00DB2F92" w:rsidRPr="00B44741">
        <w:rPr>
          <w:color w:val="000000"/>
          <w:sz w:val="20"/>
          <w:szCs w:val="20"/>
        </w:rPr>
        <w:t>alunos</w:t>
      </w:r>
      <w:r w:rsidR="003734FF" w:rsidRPr="00B44741">
        <w:rPr>
          <w:color w:val="000000"/>
          <w:sz w:val="20"/>
          <w:szCs w:val="20"/>
        </w:rPr>
        <w:t xml:space="preserve"> das Unidades Escolares da Rede Adventista do Brasil.</w:t>
      </w:r>
    </w:p>
    <w:p w14:paraId="318E8443" w14:textId="77777777" w:rsidR="002B11C1" w:rsidRPr="00B268D6" w:rsidRDefault="002B11C1" w:rsidP="00BF7EAC">
      <w:pPr>
        <w:rPr>
          <w:sz w:val="20"/>
          <w:szCs w:val="20"/>
        </w:rPr>
      </w:pPr>
      <w:r w:rsidRPr="00B268D6">
        <w:rPr>
          <w:b/>
          <w:sz w:val="20"/>
          <w:szCs w:val="20"/>
        </w:rPr>
        <w:t>§ 1º</w:t>
      </w:r>
      <w:r w:rsidR="00C80C9B" w:rsidRPr="00B268D6">
        <w:rPr>
          <w:b/>
          <w:sz w:val="20"/>
          <w:szCs w:val="20"/>
        </w:rPr>
        <w:t xml:space="preserve"> – </w:t>
      </w:r>
      <w:r w:rsidRPr="00B268D6">
        <w:rPr>
          <w:sz w:val="20"/>
          <w:szCs w:val="20"/>
        </w:rPr>
        <w:t xml:space="preserve">O </w:t>
      </w:r>
      <w:r w:rsidR="002D570A" w:rsidRPr="00B268D6">
        <w:rPr>
          <w:b/>
          <w:sz w:val="20"/>
          <w:szCs w:val="20"/>
        </w:rPr>
        <w:t>CONTRATANTE</w:t>
      </w:r>
      <w:r w:rsidRPr="00B268D6">
        <w:rPr>
          <w:sz w:val="20"/>
          <w:szCs w:val="20"/>
        </w:rPr>
        <w:t xml:space="preserve"> afirma estar ciente e expressamente concorda que o referido material didático constitui elemento essencial da prestação de serviços educacionais, de uso individual e exclusivo do </w:t>
      </w:r>
      <w:r w:rsidR="00DB2F92" w:rsidRPr="00B268D6">
        <w:rPr>
          <w:b/>
          <w:sz w:val="20"/>
          <w:szCs w:val="20"/>
        </w:rPr>
        <w:t>A</w:t>
      </w:r>
      <w:r w:rsidR="004624A6" w:rsidRPr="00B268D6">
        <w:rPr>
          <w:b/>
          <w:sz w:val="20"/>
          <w:szCs w:val="20"/>
        </w:rPr>
        <w:t>luno</w:t>
      </w:r>
      <w:r w:rsidRPr="00B268D6">
        <w:rPr>
          <w:sz w:val="20"/>
          <w:szCs w:val="20"/>
        </w:rPr>
        <w:t>,</w:t>
      </w:r>
      <w:r w:rsidR="00FF5E17" w:rsidRPr="00B268D6">
        <w:rPr>
          <w:sz w:val="20"/>
          <w:szCs w:val="20"/>
        </w:rPr>
        <w:t xml:space="preserve"> ou seja, intransferível. O </w:t>
      </w:r>
      <w:r w:rsidRPr="00B268D6">
        <w:rPr>
          <w:sz w:val="20"/>
          <w:szCs w:val="20"/>
        </w:rPr>
        <w:t xml:space="preserve">seu custo não está incluído na anuidade escolar, sendo que sua </w:t>
      </w:r>
      <w:r w:rsidR="003F7D22" w:rsidRPr="00B268D6">
        <w:rPr>
          <w:sz w:val="20"/>
          <w:szCs w:val="20"/>
        </w:rPr>
        <w:t xml:space="preserve">disponibilização física </w:t>
      </w:r>
      <w:r w:rsidR="006F52D0" w:rsidRPr="00B268D6">
        <w:rPr>
          <w:sz w:val="20"/>
          <w:szCs w:val="20"/>
        </w:rPr>
        <w:t>e</w:t>
      </w:r>
      <w:r w:rsidR="000F254D" w:rsidRPr="00B268D6">
        <w:rPr>
          <w:sz w:val="20"/>
          <w:szCs w:val="20"/>
        </w:rPr>
        <w:t>/ou</w:t>
      </w:r>
      <w:r w:rsidR="003F7D22" w:rsidRPr="00B268D6">
        <w:rPr>
          <w:sz w:val="20"/>
          <w:szCs w:val="20"/>
        </w:rPr>
        <w:t xml:space="preserve"> digital </w:t>
      </w:r>
      <w:r w:rsidRPr="00B268D6">
        <w:rPr>
          <w:sz w:val="20"/>
          <w:szCs w:val="20"/>
        </w:rPr>
        <w:t xml:space="preserve">ao </w:t>
      </w:r>
      <w:r w:rsidR="00DB2F92" w:rsidRPr="00B268D6">
        <w:rPr>
          <w:b/>
          <w:sz w:val="20"/>
          <w:szCs w:val="20"/>
        </w:rPr>
        <w:t>Aluno</w:t>
      </w:r>
      <w:r w:rsidRPr="00B268D6">
        <w:rPr>
          <w:sz w:val="20"/>
          <w:szCs w:val="20"/>
        </w:rPr>
        <w:t xml:space="preserve"> se dará somente após o </w:t>
      </w:r>
      <w:r w:rsidR="00BF07C6" w:rsidRPr="00B268D6">
        <w:rPr>
          <w:sz w:val="20"/>
          <w:szCs w:val="20"/>
        </w:rPr>
        <w:t>pagamento</w:t>
      </w:r>
      <w:r w:rsidR="00FF5E17" w:rsidRPr="00B268D6">
        <w:rPr>
          <w:sz w:val="20"/>
          <w:szCs w:val="20"/>
        </w:rPr>
        <w:t xml:space="preserve"> do valor integral ou da parcela, caso haja pagamento periódico</w:t>
      </w:r>
      <w:r w:rsidR="00BF07C6" w:rsidRPr="00B268D6">
        <w:rPr>
          <w:sz w:val="20"/>
          <w:szCs w:val="20"/>
        </w:rPr>
        <w:t>.</w:t>
      </w:r>
      <w:r w:rsidRPr="00B268D6">
        <w:rPr>
          <w:sz w:val="20"/>
          <w:szCs w:val="20"/>
        </w:rPr>
        <w:t xml:space="preserve"> </w:t>
      </w:r>
    </w:p>
    <w:p w14:paraId="4374D867" w14:textId="77777777" w:rsidR="00547892" w:rsidRPr="00B268D6" w:rsidRDefault="00547892" w:rsidP="00BF7EAC">
      <w:pPr>
        <w:rPr>
          <w:sz w:val="20"/>
          <w:szCs w:val="20"/>
        </w:rPr>
      </w:pPr>
      <w:r w:rsidRPr="00B268D6">
        <w:rPr>
          <w:b/>
          <w:sz w:val="20"/>
          <w:szCs w:val="20"/>
        </w:rPr>
        <w:t>§ 2º</w:t>
      </w:r>
      <w:r w:rsidRPr="00B268D6">
        <w:rPr>
          <w:sz w:val="20"/>
          <w:szCs w:val="20"/>
        </w:rPr>
        <w:t xml:space="preserve"> </w:t>
      </w:r>
      <w:r w:rsidR="006C43F5" w:rsidRPr="00B44741">
        <w:rPr>
          <w:b/>
          <w:color w:val="000000"/>
          <w:sz w:val="20"/>
          <w:szCs w:val="20"/>
        </w:rPr>
        <w:t>–</w:t>
      </w:r>
      <w:r w:rsidRPr="00B268D6">
        <w:rPr>
          <w:sz w:val="20"/>
          <w:szCs w:val="20"/>
        </w:rPr>
        <w:t xml:space="preserve"> O </w:t>
      </w:r>
      <w:r w:rsidRPr="00B268D6">
        <w:rPr>
          <w:b/>
          <w:sz w:val="20"/>
          <w:szCs w:val="20"/>
        </w:rPr>
        <w:t>CONTRATANTE</w:t>
      </w:r>
      <w:r w:rsidRPr="00B268D6">
        <w:rPr>
          <w:sz w:val="20"/>
          <w:szCs w:val="20"/>
        </w:rPr>
        <w:t xml:space="preserve"> se compromete a providenciar todo o material didático</w:t>
      </w:r>
      <w:r w:rsidR="00FF5E17" w:rsidRPr="00B268D6">
        <w:rPr>
          <w:sz w:val="20"/>
          <w:szCs w:val="20"/>
        </w:rPr>
        <w:t xml:space="preserve"> físico e/ou digital, </w:t>
      </w:r>
      <w:r w:rsidRPr="00B268D6">
        <w:rPr>
          <w:sz w:val="20"/>
          <w:szCs w:val="20"/>
        </w:rPr>
        <w:t>paradidático e o</w:t>
      </w:r>
      <w:r w:rsidR="00FF5E17" w:rsidRPr="00B268D6">
        <w:rPr>
          <w:sz w:val="20"/>
          <w:szCs w:val="20"/>
        </w:rPr>
        <w:t>s demais</w:t>
      </w:r>
      <w:r w:rsidRPr="00B268D6">
        <w:rPr>
          <w:sz w:val="20"/>
          <w:szCs w:val="20"/>
        </w:rPr>
        <w:t xml:space="preserve"> materi</w:t>
      </w:r>
      <w:r w:rsidR="00FF5E17" w:rsidRPr="00B268D6">
        <w:rPr>
          <w:sz w:val="20"/>
          <w:szCs w:val="20"/>
        </w:rPr>
        <w:t>ais</w:t>
      </w:r>
      <w:r w:rsidRPr="00B268D6">
        <w:rPr>
          <w:sz w:val="20"/>
          <w:szCs w:val="20"/>
        </w:rPr>
        <w:t xml:space="preserve"> recomendado</w:t>
      </w:r>
      <w:r w:rsidR="00FF5E17" w:rsidRPr="00B268D6">
        <w:rPr>
          <w:sz w:val="20"/>
          <w:szCs w:val="20"/>
        </w:rPr>
        <w:t>s</w:t>
      </w:r>
      <w:r w:rsidRPr="00B268D6">
        <w:rPr>
          <w:sz w:val="20"/>
          <w:szCs w:val="20"/>
        </w:rPr>
        <w:t xml:space="preserve"> pela escola para a realização das atividades </w:t>
      </w:r>
      <w:r w:rsidR="00FF5E17" w:rsidRPr="00B268D6">
        <w:rPr>
          <w:sz w:val="20"/>
          <w:szCs w:val="20"/>
        </w:rPr>
        <w:t xml:space="preserve">pedagógicas, </w:t>
      </w:r>
      <w:r w:rsidRPr="00B268D6">
        <w:rPr>
          <w:sz w:val="20"/>
          <w:szCs w:val="20"/>
        </w:rPr>
        <w:t xml:space="preserve">até o prazo máximo de 10 dias do início do período letivo, </w:t>
      </w:r>
      <w:r w:rsidR="003F7D22" w:rsidRPr="00B268D6">
        <w:rPr>
          <w:sz w:val="20"/>
          <w:szCs w:val="20"/>
        </w:rPr>
        <w:t xml:space="preserve">ciente de que o atraso trará prejuízo às atividades </w:t>
      </w:r>
      <w:r w:rsidRPr="00B268D6">
        <w:rPr>
          <w:sz w:val="20"/>
          <w:szCs w:val="20"/>
        </w:rPr>
        <w:t>de ensi</w:t>
      </w:r>
      <w:r w:rsidR="00460506" w:rsidRPr="00B268D6">
        <w:rPr>
          <w:sz w:val="20"/>
          <w:szCs w:val="20"/>
        </w:rPr>
        <w:t>no e de aprendizagem do aluno</w:t>
      </w:r>
      <w:r w:rsidRPr="00B268D6">
        <w:rPr>
          <w:sz w:val="20"/>
          <w:szCs w:val="20"/>
        </w:rPr>
        <w:t xml:space="preserve"> </w:t>
      </w:r>
      <w:r w:rsidR="00552CF6" w:rsidRPr="00B268D6">
        <w:rPr>
          <w:sz w:val="20"/>
          <w:szCs w:val="20"/>
        </w:rPr>
        <w:t>com reflexo</w:t>
      </w:r>
      <w:r w:rsidR="00460506" w:rsidRPr="00B268D6">
        <w:rPr>
          <w:sz w:val="20"/>
          <w:szCs w:val="20"/>
        </w:rPr>
        <w:t xml:space="preserve"> em seu desempenho escolar</w:t>
      </w:r>
      <w:r w:rsidRPr="00B268D6">
        <w:rPr>
          <w:sz w:val="20"/>
          <w:szCs w:val="20"/>
        </w:rPr>
        <w:t>.</w:t>
      </w:r>
    </w:p>
    <w:p w14:paraId="749ECDFE" w14:textId="77777777" w:rsidR="003734FF" w:rsidRPr="00B268D6" w:rsidRDefault="003734FF" w:rsidP="00BF7EAC">
      <w:pPr>
        <w:rPr>
          <w:sz w:val="20"/>
          <w:szCs w:val="20"/>
        </w:rPr>
      </w:pPr>
      <w:r w:rsidRPr="00B268D6">
        <w:rPr>
          <w:b/>
          <w:sz w:val="20"/>
          <w:szCs w:val="20"/>
        </w:rPr>
        <w:t xml:space="preserve">§ </w:t>
      </w:r>
      <w:r w:rsidR="00547892" w:rsidRPr="00B268D6">
        <w:rPr>
          <w:b/>
          <w:sz w:val="20"/>
          <w:szCs w:val="20"/>
        </w:rPr>
        <w:t>3</w:t>
      </w:r>
      <w:r w:rsidRPr="00B268D6">
        <w:rPr>
          <w:b/>
          <w:sz w:val="20"/>
          <w:szCs w:val="20"/>
        </w:rPr>
        <w:t>º</w:t>
      </w:r>
      <w:r w:rsidR="00C80C9B" w:rsidRPr="00B268D6">
        <w:rPr>
          <w:b/>
          <w:sz w:val="20"/>
          <w:szCs w:val="20"/>
        </w:rPr>
        <w:t xml:space="preserve"> –</w:t>
      </w:r>
      <w:r w:rsidR="00C80C9B" w:rsidRPr="00B268D6">
        <w:rPr>
          <w:sz w:val="20"/>
          <w:szCs w:val="20"/>
        </w:rPr>
        <w:t xml:space="preserve"> </w:t>
      </w:r>
      <w:r w:rsidRPr="00B268D6">
        <w:rPr>
          <w:sz w:val="20"/>
          <w:szCs w:val="20"/>
        </w:rPr>
        <w:t xml:space="preserve">O </w:t>
      </w:r>
      <w:r w:rsidR="002D570A" w:rsidRPr="00B268D6">
        <w:rPr>
          <w:b/>
          <w:sz w:val="20"/>
          <w:szCs w:val="20"/>
        </w:rPr>
        <w:t>CONTRATANTE</w:t>
      </w:r>
      <w:r w:rsidRPr="00B268D6">
        <w:rPr>
          <w:sz w:val="20"/>
          <w:szCs w:val="20"/>
        </w:rPr>
        <w:t xml:space="preserve"> tem ciência que os materiais didáticos estão protegidos pela Lei</w:t>
      </w:r>
      <w:r w:rsidR="008A2534" w:rsidRPr="00B268D6">
        <w:rPr>
          <w:sz w:val="20"/>
          <w:szCs w:val="20"/>
        </w:rPr>
        <w:t xml:space="preserve"> Federal</w:t>
      </w:r>
      <w:r w:rsidRPr="00B268D6">
        <w:rPr>
          <w:sz w:val="20"/>
          <w:szCs w:val="20"/>
        </w:rPr>
        <w:t xml:space="preserve"> nº. 9.610/98 (Lei de Direitos Autorais) e não podem ser utilizados mediante fotocópia, ficando sujeito o </w:t>
      </w:r>
      <w:r w:rsidR="00DB2F92" w:rsidRPr="00B268D6">
        <w:rPr>
          <w:b/>
          <w:sz w:val="20"/>
          <w:szCs w:val="20"/>
        </w:rPr>
        <w:t>Aluno</w:t>
      </w:r>
      <w:r w:rsidRPr="00B268D6">
        <w:rPr>
          <w:sz w:val="20"/>
          <w:szCs w:val="20"/>
        </w:rPr>
        <w:t xml:space="preserve"> e seus responsáveis às sanções legais, em caso de violação de referida</w:t>
      </w:r>
      <w:r w:rsidR="004C284B" w:rsidRPr="00B268D6">
        <w:rPr>
          <w:sz w:val="20"/>
          <w:szCs w:val="20"/>
        </w:rPr>
        <w:t xml:space="preserve"> norma</w:t>
      </w:r>
      <w:r w:rsidRPr="00B268D6">
        <w:rPr>
          <w:sz w:val="20"/>
          <w:szCs w:val="20"/>
        </w:rPr>
        <w:t>.</w:t>
      </w:r>
    </w:p>
    <w:p w14:paraId="0B517CAB" w14:textId="77777777" w:rsidR="005F0943" w:rsidRPr="00B44741" w:rsidRDefault="004226EE" w:rsidP="00BF7EAC">
      <w:pPr>
        <w:pStyle w:val="Ttulo1"/>
        <w:rPr>
          <w:color w:val="000000"/>
          <w:sz w:val="20"/>
          <w:szCs w:val="20"/>
        </w:rPr>
      </w:pPr>
      <w:r w:rsidRPr="00B268D6">
        <w:rPr>
          <w:rStyle w:val="Ttulo1Char"/>
          <w:sz w:val="20"/>
          <w:szCs w:val="20"/>
        </w:rPr>
        <w:lastRenderedPageBreak/>
        <w:t xml:space="preserve">CLAUSULA 23ª. </w:t>
      </w:r>
      <w:r w:rsidR="00882BA2" w:rsidRPr="00B44741">
        <w:rPr>
          <w:color w:val="000000"/>
          <w:sz w:val="20"/>
          <w:szCs w:val="20"/>
        </w:rPr>
        <w:t xml:space="preserve">O presente </w:t>
      </w:r>
      <w:r w:rsidR="00732B73" w:rsidRPr="00B44741">
        <w:rPr>
          <w:color w:val="000000"/>
          <w:sz w:val="20"/>
          <w:szCs w:val="20"/>
        </w:rPr>
        <w:t>Contrato</w:t>
      </w:r>
      <w:r w:rsidR="002F60E3" w:rsidRPr="00B44741">
        <w:rPr>
          <w:color w:val="000000"/>
          <w:sz w:val="20"/>
          <w:szCs w:val="20"/>
        </w:rPr>
        <w:t xml:space="preserve"> poderá ser</w:t>
      </w:r>
      <w:r w:rsidR="00732B73" w:rsidRPr="00B44741">
        <w:rPr>
          <w:color w:val="000000"/>
          <w:sz w:val="20"/>
          <w:szCs w:val="20"/>
        </w:rPr>
        <w:t xml:space="preserve"> </w:t>
      </w:r>
      <w:r w:rsidR="00882BA2" w:rsidRPr="00B44741">
        <w:rPr>
          <w:color w:val="000000"/>
          <w:sz w:val="20"/>
          <w:szCs w:val="20"/>
        </w:rPr>
        <w:t>rescindido nas seguintes hipóteses:</w:t>
      </w:r>
    </w:p>
    <w:p w14:paraId="5028551B" w14:textId="77777777" w:rsidR="003748A6" w:rsidRPr="00B44741" w:rsidRDefault="003748A6" w:rsidP="00BF7EAC">
      <w:pPr>
        <w:rPr>
          <w:color w:val="000000"/>
          <w:sz w:val="20"/>
          <w:szCs w:val="20"/>
        </w:rPr>
      </w:pPr>
      <w:r w:rsidRPr="00B44741">
        <w:rPr>
          <w:b/>
          <w:color w:val="000000"/>
          <w:sz w:val="20"/>
          <w:szCs w:val="20"/>
        </w:rPr>
        <w:t>I</w:t>
      </w:r>
      <w:r w:rsidR="00C80C9B" w:rsidRPr="00B44741">
        <w:rPr>
          <w:b/>
          <w:color w:val="000000"/>
          <w:sz w:val="20"/>
          <w:szCs w:val="20"/>
        </w:rPr>
        <w:t xml:space="preserve"> </w:t>
      </w:r>
      <w:r w:rsidR="006C43F5" w:rsidRPr="00B44741">
        <w:rPr>
          <w:b/>
          <w:color w:val="000000"/>
          <w:sz w:val="20"/>
          <w:szCs w:val="20"/>
        </w:rPr>
        <w:t>–</w:t>
      </w:r>
      <w:r w:rsidR="00C80C9B" w:rsidRPr="00B44741">
        <w:rPr>
          <w:color w:val="000000"/>
          <w:sz w:val="20"/>
          <w:szCs w:val="20"/>
        </w:rPr>
        <w:t xml:space="preserve"> </w:t>
      </w:r>
      <w:proofErr w:type="gramStart"/>
      <w:r w:rsidRPr="00B44741">
        <w:rPr>
          <w:color w:val="000000"/>
          <w:sz w:val="20"/>
          <w:szCs w:val="20"/>
        </w:rPr>
        <w:t>pelo</w:t>
      </w:r>
      <w:proofErr w:type="gramEnd"/>
      <w:r w:rsidRPr="00B44741">
        <w:rPr>
          <w:color w:val="000000"/>
          <w:sz w:val="20"/>
          <w:szCs w:val="20"/>
        </w:rPr>
        <w:t xml:space="preserve"> </w:t>
      </w:r>
      <w:r w:rsidR="002D570A" w:rsidRPr="00B44741">
        <w:rPr>
          <w:b/>
          <w:color w:val="000000"/>
          <w:sz w:val="20"/>
          <w:szCs w:val="20"/>
        </w:rPr>
        <w:t>CONTRATANTE</w:t>
      </w:r>
      <w:r w:rsidRPr="00B44741">
        <w:rPr>
          <w:color w:val="000000"/>
          <w:sz w:val="20"/>
          <w:szCs w:val="20"/>
        </w:rPr>
        <w:t>:</w:t>
      </w:r>
    </w:p>
    <w:p w14:paraId="3655D45C" w14:textId="77777777" w:rsidR="003748A6" w:rsidRPr="00B44741" w:rsidRDefault="003748A6" w:rsidP="002B0B2F">
      <w:pPr>
        <w:ind w:firstLine="708"/>
        <w:rPr>
          <w:color w:val="000000"/>
          <w:sz w:val="20"/>
          <w:szCs w:val="20"/>
        </w:rPr>
      </w:pPr>
      <w:r w:rsidRPr="00B44741">
        <w:rPr>
          <w:b/>
          <w:color w:val="000000"/>
          <w:sz w:val="20"/>
          <w:szCs w:val="20"/>
        </w:rPr>
        <w:t xml:space="preserve">a) </w:t>
      </w:r>
      <w:r w:rsidRPr="00B44741">
        <w:rPr>
          <w:color w:val="000000"/>
          <w:sz w:val="20"/>
          <w:szCs w:val="20"/>
        </w:rPr>
        <w:t>por desistência formal, devidamente protocolada;</w:t>
      </w:r>
    </w:p>
    <w:p w14:paraId="15C0A850" w14:textId="77777777" w:rsidR="003748A6" w:rsidRPr="00B44741" w:rsidRDefault="003748A6" w:rsidP="002B0B2F">
      <w:pPr>
        <w:ind w:firstLine="708"/>
        <w:rPr>
          <w:color w:val="000000"/>
          <w:sz w:val="20"/>
          <w:szCs w:val="20"/>
        </w:rPr>
      </w:pPr>
      <w:r w:rsidRPr="00B44741">
        <w:rPr>
          <w:b/>
          <w:color w:val="000000"/>
          <w:sz w:val="20"/>
          <w:szCs w:val="20"/>
        </w:rPr>
        <w:t xml:space="preserve">b) </w:t>
      </w:r>
      <w:r w:rsidRPr="00B44741">
        <w:rPr>
          <w:color w:val="000000"/>
          <w:sz w:val="20"/>
          <w:szCs w:val="20"/>
        </w:rPr>
        <w:t>por transferência solicitada através de requerimento;</w:t>
      </w:r>
    </w:p>
    <w:p w14:paraId="1B05C534" w14:textId="77777777" w:rsidR="003748A6" w:rsidRPr="00B44741" w:rsidRDefault="003748A6" w:rsidP="00BF7EAC">
      <w:pPr>
        <w:rPr>
          <w:color w:val="000000"/>
          <w:sz w:val="20"/>
          <w:szCs w:val="20"/>
        </w:rPr>
      </w:pPr>
      <w:r w:rsidRPr="00B44741">
        <w:rPr>
          <w:b/>
          <w:color w:val="000000"/>
          <w:sz w:val="20"/>
          <w:szCs w:val="20"/>
        </w:rPr>
        <w:t>II</w:t>
      </w:r>
      <w:r w:rsidR="00C80C9B" w:rsidRPr="00B44741">
        <w:rPr>
          <w:color w:val="000000"/>
          <w:sz w:val="20"/>
          <w:szCs w:val="20"/>
        </w:rPr>
        <w:t xml:space="preserve"> </w:t>
      </w:r>
      <w:r w:rsidR="006C43F5" w:rsidRPr="00B44741">
        <w:rPr>
          <w:b/>
          <w:color w:val="000000"/>
          <w:sz w:val="20"/>
          <w:szCs w:val="20"/>
        </w:rPr>
        <w:t>–</w:t>
      </w:r>
      <w:r w:rsidR="00C80C9B" w:rsidRPr="00B44741">
        <w:rPr>
          <w:color w:val="000000"/>
          <w:sz w:val="20"/>
          <w:szCs w:val="20"/>
        </w:rPr>
        <w:t xml:space="preserve"> </w:t>
      </w:r>
      <w:proofErr w:type="gramStart"/>
      <w:r w:rsidRPr="00B44741">
        <w:rPr>
          <w:color w:val="000000"/>
          <w:sz w:val="20"/>
          <w:szCs w:val="20"/>
        </w:rPr>
        <w:t>pela</w:t>
      </w:r>
      <w:proofErr w:type="gramEnd"/>
      <w:r w:rsidRPr="00B44741">
        <w:rPr>
          <w:color w:val="000000"/>
          <w:sz w:val="20"/>
          <w:szCs w:val="20"/>
        </w:rPr>
        <w:t xml:space="preserve"> </w:t>
      </w:r>
      <w:r w:rsidR="002D570A" w:rsidRPr="00B44741">
        <w:rPr>
          <w:b/>
          <w:color w:val="000000"/>
          <w:sz w:val="20"/>
          <w:szCs w:val="20"/>
        </w:rPr>
        <w:t>CONTRATADA</w:t>
      </w:r>
      <w:r w:rsidRPr="00B44741">
        <w:rPr>
          <w:color w:val="000000"/>
          <w:sz w:val="20"/>
          <w:szCs w:val="20"/>
        </w:rPr>
        <w:t>:</w:t>
      </w:r>
    </w:p>
    <w:p w14:paraId="476B21F3" w14:textId="77777777" w:rsidR="003748A6" w:rsidRPr="00B44741" w:rsidRDefault="003748A6" w:rsidP="0024289E">
      <w:pPr>
        <w:ind w:left="708"/>
        <w:rPr>
          <w:color w:val="000000"/>
          <w:sz w:val="20"/>
          <w:szCs w:val="20"/>
        </w:rPr>
      </w:pPr>
      <w:r w:rsidRPr="00B44741">
        <w:rPr>
          <w:b/>
          <w:color w:val="000000"/>
          <w:sz w:val="20"/>
          <w:szCs w:val="20"/>
        </w:rPr>
        <w:t xml:space="preserve">a) </w:t>
      </w:r>
      <w:r w:rsidRPr="00B44741">
        <w:rPr>
          <w:color w:val="000000"/>
          <w:sz w:val="20"/>
          <w:szCs w:val="20"/>
        </w:rPr>
        <w:t xml:space="preserve">por desligamento, nos termos do Regimento Escolar ou por violação do Manual do </w:t>
      </w:r>
      <w:r w:rsidR="00DB2F92" w:rsidRPr="00B44741">
        <w:rPr>
          <w:b/>
          <w:color w:val="000000"/>
          <w:sz w:val="20"/>
          <w:szCs w:val="20"/>
        </w:rPr>
        <w:t>Aluno</w:t>
      </w:r>
      <w:r w:rsidR="004F5AB0" w:rsidRPr="00B44741">
        <w:rPr>
          <w:color w:val="000000"/>
          <w:sz w:val="20"/>
          <w:szCs w:val="20"/>
        </w:rPr>
        <w:t xml:space="preserve">, </w:t>
      </w:r>
      <w:r w:rsidRPr="00B44741">
        <w:rPr>
          <w:color w:val="000000"/>
          <w:sz w:val="20"/>
          <w:szCs w:val="20"/>
        </w:rPr>
        <w:t xml:space="preserve">Código </w:t>
      </w:r>
      <w:r w:rsidR="004F5AB0" w:rsidRPr="00B44741">
        <w:rPr>
          <w:color w:val="000000"/>
          <w:sz w:val="20"/>
          <w:szCs w:val="20"/>
        </w:rPr>
        <w:t xml:space="preserve">de Ética e </w:t>
      </w:r>
      <w:r w:rsidRPr="00B44741">
        <w:rPr>
          <w:color w:val="000000"/>
          <w:sz w:val="20"/>
          <w:szCs w:val="20"/>
        </w:rPr>
        <w:t>Disciplina.</w:t>
      </w:r>
    </w:p>
    <w:p w14:paraId="74023ABF" w14:textId="77777777" w:rsidR="00774646" w:rsidRPr="00B44741" w:rsidRDefault="003748A6" w:rsidP="00774646">
      <w:pPr>
        <w:ind w:left="708"/>
        <w:rPr>
          <w:color w:val="000000"/>
          <w:sz w:val="20"/>
          <w:szCs w:val="20"/>
        </w:rPr>
      </w:pPr>
      <w:r w:rsidRPr="00B44741">
        <w:rPr>
          <w:b/>
          <w:color w:val="000000"/>
          <w:sz w:val="20"/>
          <w:szCs w:val="20"/>
        </w:rPr>
        <w:t xml:space="preserve">b) </w:t>
      </w:r>
      <w:r w:rsidRPr="00B44741">
        <w:rPr>
          <w:color w:val="000000"/>
          <w:sz w:val="20"/>
          <w:szCs w:val="20"/>
        </w:rPr>
        <w:t xml:space="preserve">por incompatibilidade entre pais e a escola visto que, invariavelmente, resulta em prejuízo do vínculo de confiança tão necessário ao sucesso da proposta educacional da </w:t>
      </w:r>
      <w:r w:rsidR="000853BB" w:rsidRPr="00B44741">
        <w:rPr>
          <w:color w:val="000000"/>
          <w:sz w:val="20"/>
          <w:szCs w:val="20"/>
        </w:rPr>
        <w:t xml:space="preserve">Unidade </w:t>
      </w:r>
      <w:r w:rsidRPr="00B44741">
        <w:rPr>
          <w:color w:val="000000"/>
          <w:sz w:val="20"/>
          <w:szCs w:val="20"/>
        </w:rPr>
        <w:t>Escola</w:t>
      </w:r>
      <w:r w:rsidR="000853BB" w:rsidRPr="00B44741">
        <w:rPr>
          <w:color w:val="000000"/>
          <w:sz w:val="20"/>
          <w:szCs w:val="20"/>
        </w:rPr>
        <w:t>r</w:t>
      </w:r>
      <w:r w:rsidRPr="00B44741">
        <w:rPr>
          <w:color w:val="000000"/>
          <w:sz w:val="20"/>
          <w:szCs w:val="20"/>
        </w:rPr>
        <w:t>, e sua filosofia;</w:t>
      </w:r>
    </w:p>
    <w:p w14:paraId="14949891" w14:textId="77777777" w:rsidR="00774646" w:rsidRPr="00B268D6" w:rsidRDefault="00774646" w:rsidP="00774646">
      <w:pPr>
        <w:ind w:left="708"/>
        <w:rPr>
          <w:rFonts w:eastAsia="Times New Roman"/>
          <w:bCs w:val="0"/>
          <w:color w:val="000000"/>
          <w:sz w:val="20"/>
          <w:szCs w:val="20"/>
          <w:lang w:eastAsia="pt-BR"/>
        </w:rPr>
      </w:pPr>
      <w:r w:rsidRPr="00B268D6">
        <w:rPr>
          <w:rFonts w:eastAsia="Times New Roman"/>
          <w:b/>
          <w:color w:val="000000"/>
          <w:sz w:val="20"/>
          <w:szCs w:val="20"/>
          <w:lang w:eastAsia="pt-BR"/>
        </w:rPr>
        <w:t>c)</w:t>
      </w:r>
      <w:r w:rsidRPr="00B268D6">
        <w:rPr>
          <w:rFonts w:eastAsia="Times New Roman"/>
          <w:bCs w:val="0"/>
          <w:color w:val="000000"/>
          <w:sz w:val="20"/>
          <w:szCs w:val="20"/>
          <w:lang w:eastAsia="pt-BR"/>
        </w:rPr>
        <w:t xml:space="preserve"> Por descumprimento contratual;</w:t>
      </w:r>
    </w:p>
    <w:p w14:paraId="23ADAACD" w14:textId="77777777" w:rsidR="00774646" w:rsidRPr="00B44741" w:rsidRDefault="00774646" w:rsidP="00774646">
      <w:pPr>
        <w:ind w:left="708"/>
        <w:rPr>
          <w:color w:val="000000"/>
          <w:sz w:val="20"/>
          <w:szCs w:val="20"/>
        </w:rPr>
      </w:pPr>
      <w:r w:rsidRPr="00B268D6">
        <w:rPr>
          <w:rFonts w:eastAsia="Times New Roman"/>
          <w:b/>
          <w:color w:val="000000"/>
          <w:sz w:val="20"/>
          <w:szCs w:val="20"/>
          <w:lang w:eastAsia="pt-BR"/>
        </w:rPr>
        <w:t>d)</w:t>
      </w:r>
      <w:r w:rsidRPr="00B268D6">
        <w:rPr>
          <w:rFonts w:eastAsia="Times New Roman"/>
          <w:bCs w:val="0"/>
          <w:color w:val="000000"/>
          <w:sz w:val="20"/>
          <w:szCs w:val="20"/>
          <w:lang w:eastAsia="pt-BR"/>
        </w:rPr>
        <w:t xml:space="preserve"> Por ato de indisciplina ou outros atos graves praticados pelo Aluno ou pelo </w:t>
      </w:r>
      <w:r w:rsidRPr="00B268D6">
        <w:rPr>
          <w:rFonts w:eastAsia="Times New Roman"/>
          <w:b/>
          <w:color w:val="000000"/>
          <w:sz w:val="20"/>
          <w:szCs w:val="20"/>
          <w:lang w:eastAsia="pt-BR"/>
        </w:rPr>
        <w:t>CONTRATANTE</w:t>
      </w:r>
      <w:r w:rsidRPr="00B268D6">
        <w:rPr>
          <w:rFonts w:eastAsia="Times New Roman"/>
          <w:bCs w:val="0"/>
          <w:color w:val="000000"/>
          <w:sz w:val="20"/>
          <w:szCs w:val="20"/>
          <w:lang w:eastAsia="pt-BR"/>
        </w:rPr>
        <w:t xml:space="preserve">, contra integrantes do corpo docente, discente, ou funcionários da </w:t>
      </w:r>
      <w:r w:rsidRPr="00B268D6">
        <w:rPr>
          <w:rFonts w:eastAsia="Times New Roman"/>
          <w:b/>
          <w:color w:val="000000"/>
          <w:sz w:val="20"/>
          <w:szCs w:val="20"/>
          <w:lang w:eastAsia="pt-BR"/>
        </w:rPr>
        <w:t>CONTRATADA</w:t>
      </w:r>
      <w:r w:rsidRPr="00B268D6">
        <w:rPr>
          <w:rFonts w:eastAsia="Times New Roman"/>
          <w:bCs w:val="0"/>
          <w:color w:val="000000"/>
          <w:sz w:val="20"/>
          <w:szCs w:val="20"/>
          <w:lang w:eastAsia="pt-BR"/>
        </w:rPr>
        <w:t>;</w:t>
      </w:r>
    </w:p>
    <w:p w14:paraId="587E2FD2" w14:textId="77777777" w:rsidR="00341FC2" w:rsidRPr="00B268D6" w:rsidRDefault="00774646" w:rsidP="00D42369">
      <w:pPr>
        <w:ind w:left="708"/>
        <w:rPr>
          <w:rFonts w:eastAsia="Times New Roman"/>
          <w:bCs w:val="0"/>
          <w:color w:val="000000"/>
          <w:sz w:val="20"/>
          <w:szCs w:val="20"/>
          <w:lang w:eastAsia="pt-BR"/>
        </w:rPr>
      </w:pPr>
      <w:r w:rsidRPr="00B44741">
        <w:rPr>
          <w:b/>
          <w:bCs w:val="0"/>
          <w:color w:val="000000"/>
          <w:sz w:val="20"/>
          <w:szCs w:val="20"/>
        </w:rPr>
        <w:t>e)</w:t>
      </w:r>
      <w:r w:rsidRPr="00B44741">
        <w:rPr>
          <w:color w:val="000000"/>
          <w:sz w:val="20"/>
          <w:szCs w:val="20"/>
        </w:rPr>
        <w:t xml:space="preserve"> </w:t>
      </w:r>
      <w:r w:rsidRPr="00B268D6">
        <w:rPr>
          <w:rFonts w:eastAsia="Times New Roman"/>
          <w:bCs w:val="0"/>
          <w:color w:val="000000"/>
          <w:sz w:val="20"/>
          <w:szCs w:val="20"/>
          <w:lang w:eastAsia="pt-BR"/>
        </w:rPr>
        <w:t xml:space="preserve">Por atos e práticas, inclusive 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B268D6">
        <w:rPr>
          <w:rFonts w:eastAsia="Times New Roman"/>
          <w:b/>
          <w:color w:val="000000"/>
          <w:sz w:val="20"/>
          <w:szCs w:val="20"/>
          <w:lang w:eastAsia="pt-BR"/>
        </w:rPr>
        <w:t>CONTRATADA</w:t>
      </w:r>
      <w:r w:rsidRPr="00B268D6">
        <w:rPr>
          <w:rFonts w:eastAsia="Times New Roman"/>
          <w:bCs w:val="0"/>
          <w:color w:val="000000"/>
          <w:sz w:val="20"/>
          <w:szCs w:val="20"/>
          <w:lang w:eastAsia="pt-BR"/>
        </w:rPr>
        <w:t>, que apresente conteúdo que incite a violência, consumo de drogas, com conotação pornográfica ou sexual, ou que por qualquer forma exponha menores de idade em situações o condições vexatórias</w:t>
      </w:r>
      <w:r w:rsidR="00341FC2" w:rsidRPr="00B268D6">
        <w:rPr>
          <w:rFonts w:eastAsia="Times New Roman"/>
          <w:bCs w:val="0"/>
          <w:color w:val="000000"/>
          <w:sz w:val="20"/>
          <w:szCs w:val="20"/>
          <w:lang w:eastAsia="pt-BR"/>
        </w:rPr>
        <w:t>.</w:t>
      </w:r>
    </w:p>
    <w:p w14:paraId="7BFD71B6" w14:textId="77777777" w:rsidR="00774646" w:rsidRPr="00B268D6" w:rsidRDefault="00341FC2" w:rsidP="00341FC2">
      <w:pPr>
        <w:ind w:left="708"/>
        <w:rPr>
          <w:rFonts w:eastAsia="Times New Roman"/>
          <w:bCs w:val="0"/>
          <w:sz w:val="20"/>
          <w:szCs w:val="20"/>
          <w:lang w:eastAsia="pt-BR"/>
        </w:rPr>
      </w:pPr>
      <w:r w:rsidRPr="00B44741">
        <w:rPr>
          <w:b/>
          <w:bCs w:val="0"/>
          <w:color w:val="000000"/>
          <w:sz w:val="20"/>
          <w:szCs w:val="20"/>
        </w:rPr>
        <w:t>f)</w:t>
      </w:r>
      <w:r w:rsidR="00774646" w:rsidRPr="00B268D6">
        <w:rPr>
          <w:rFonts w:eastAsia="Times New Roman"/>
          <w:bCs w:val="0"/>
          <w:color w:val="000000"/>
          <w:sz w:val="20"/>
          <w:szCs w:val="20"/>
          <w:lang w:eastAsia="pt-BR"/>
        </w:rPr>
        <w:t>.</w:t>
      </w:r>
      <w:r w:rsidRPr="00B268D6">
        <w:rPr>
          <w:rFonts w:eastAsia="Times New Roman"/>
          <w:bCs w:val="0"/>
          <w:color w:val="000000"/>
          <w:sz w:val="20"/>
          <w:szCs w:val="20"/>
          <w:lang w:eastAsia="pt-BR"/>
        </w:rPr>
        <w:t xml:space="preserve"> Caso a instituição não tenha recebido matrículas suficientes para a formação da turma contratada.</w:t>
      </w:r>
    </w:p>
    <w:p w14:paraId="45005EEF" w14:textId="77777777" w:rsidR="00016E06" w:rsidRPr="00B44741" w:rsidRDefault="00016E06" w:rsidP="00016E06">
      <w:pPr>
        <w:rPr>
          <w:color w:val="000000"/>
          <w:sz w:val="20"/>
          <w:szCs w:val="20"/>
        </w:rPr>
      </w:pPr>
    </w:p>
    <w:p w14:paraId="3A46CE91" w14:textId="77777777" w:rsidR="003B4B8E" w:rsidRPr="00B44741" w:rsidRDefault="003B4B8E" w:rsidP="003B4B8E">
      <w:pPr>
        <w:rPr>
          <w:color w:val="000000"/>
          <w:sz w:val="20"/>
          <w:szCs w:val="20"/>
        </w:rPr>
      </w:pPr>
    </w:p>
    <w:p w14:paraId="496F5F0D" w14:textId="77777777" w:rsidR="003B4B8E" w:rsidRPr="00B44741" w:rsidRDefault="003B4B8E" w:rsidP="003B4B8E">
      <w:pPr>
        <w:rPr>
          <w:color w:val="000000"/>
          <w:sz w:val="20"/>
          <w:szCs w:val="20"/>
        </w:rPr>
      </w:pPr>
      <w:r w:rsidRPr="00B44741">
        <w:rPr>
          <w:b/>
          <w:color w:val="000000"/>
          <w:sz w:val="20"/>
          <w:szCs w:val="20"/>
        </w:rPr>
        <w:t>§ 1º</w:t>
      </w:r>
      <w:r w:rsidRPr="00B44741">
        <w:rPr>
          <w:color w:val="000000"/>
          <w:sz w:val="20"/>
          <w:szCs w:val="20"/>
        </w:rPr>
        <w:t xml:space="preserve"> </w:t>
      </w:r>
      <w:r w:rsidRPr="00B44741">
        <w:rPr>
          <w:b/>
          <w:color w:val="000000"/>
          <w:sz w:val="20"/>
          <w:szCs w:val="20"/>
        </w:rPr>
        <w:t>–</w:t>
      </w:r>
      <w:r w:rsidRPr="00B44741">
        <w:rPr>
          <w:color w:val="000000"/>
          <w:sz w:val="20"/>
          <w:szCs w:val="20"/>
        </w:rPr>
        <w:t xml:space="preserve"> A rescisão do contrato pelo </w:t>
      </w:r>
      <w:r w:rsidRPr="00B44741">
        <w:rPr>
          <w:b/>
          <w:color w:val="000000"/>
          <w:sz w:val="20"/>
          <w:szCs w:val="20"/>
        </w:rPr>
        <w:t xml:space="preserve">CONTRATANTE </w:t>
      </w:r>
      <w:r w:rsidRPr="00B44741">
        <w:rPr>
          <w:color w:val="000000"/>
          <w:sz w:val="20"/>
          <w:szCs w:val="20"/>
        </w:rPr>
        <w:t>com base no inciso I, alínea a, implicará no pagamento de multa contratual correspondente ao valor de 1 (uma) parcela/mensalidade escolar vigente no mês da rescisão, quando a desistência ocorrer no decurso do ano letivo. No caso da alínea b, a multa não será aplicada em caso de transferência do aluno para instituição de ensino situada em outro município.</w:t>
      </w:r>
    </w:p>
    <w:p w14:paraId="509E4F69" w14:textId="77777777" w:rsidR="002B11C1" w:rsidRPr="00B44741" w:rsidRDefault="00016E06" w:rsidP="00BF7EAC">
      <w:pPr>
        <w:rPr>
          <w:color w:val="000000"/>
          <w:sz w:val="20"/>
          <w:szCs w:val="20"/>
        </w:rPr>
      </w:pPr>
      <w:r w:rsidRPr="00B44741">
        <w:rPr>
          <w:b/>
          <w:color w:val="000000"/>
          <w:sz w:val="20"/>
          <w:szCs w:val="20"/>
        </w:rPr>
        <w:t>§ 2º</w:t>
      </w:r>
      <w:r w:rsidR="006C43F5" w:rsidRPr="00B44741">
        <w:rPr>
          <w:b/>
          <w:color w:val="000000"/>
          <w:sz w:val="20"/>
          <w:szCs w:val="20"/>
        </w:rPr>
        <w:t xml:space="preserve"> –</w:t>
      </w:r>
      <w:r w:rsidR="00C80C9B" w:rsidRPr="00B44741">
        <w:rPr>
          <w:b/>
          <w:color w:val="000000"/>
          <w:sz w:val="20"/>
          <w:szCs w:val="20"/>
        </w:rPr>
        <w:t xml:space="preserve"> </w:t>
      </w:r>
      <w:r w:rsidR="002B11C1" w:rsidRPr="00B44741">
        <w:rPr>
          <w:color w:val="000000"/>
          <w:sz w:val="20"/>
          <w:szCs w:val="20"/>
        </w:rPr>
        <w:t xml:space="preserve">Em qualquer das hipóteses, fica o </w:t>
      </w:r>
      <w:r w:rsidR="002D570A" w:rsidRPr="00B44741">
        <w:rPr>
          <w:b/>
          <w:color w:val="000000"/>
          <w:sz w:val="20"/>
          <w:szCs w:val="20"/>
        </w:rPr>
        <w:t>CONTRATANTE</w:t>
      </w:r>
      <w:r w:rsidR="002B11C1" w:rsidRPr="00B44741">
        <w:rPr>
          <w:b/>
          <w:color w:val="000000"/>
          <w:sz w:val="20"/>
          <w:szCs w:val="20"/>
        </w:rPr>
        <w:t xml:space="preserve"> </w:t>
      </w:r>
      <w:r w:rsidR="002B11C1" w:rsidRPr="00B44741">
        <w:rPr>
          <w:color w:val="000000"/>
          <w:sz w:val="20"/>
          <w:szCs w:val="20"/>
        </w:rPr>
        <w:t xml:space="preserve">obrigado a pagar o valor das parcelas vencidas até o mês em que ocorrer o evento, inclusive outros débitos que forem apurados, corrigidos na forma da </w:t>
      </w:r>
      <w:r w:rsidR="002B11C1" w:rsidRPr="00B44741">
        <w:rPr>
          <w:b/>
          <w:bCs w:val="0"/>
          <w:color w:val="000000"/>
          <w:sz w:val="20"/>
          <w:szCs w:val="20"/>
        </w:rPr>
        <w:t xml:space="preserve">Cláusula </w:t>
      </w:r>
      <w:r w:rsidR="00284435" w:rsidRPr="00B44741">
        <w:rPr>
          <w:b/>
          <w:bCs w:val="0"/>
          <w:color w:val="000000"/>
          <w:sz w:val="20"/>
          <w:szCs w:val="20"/>
        </w:rPr>
        <w:t>10ª</w:t>
      </w:r>
      <w:r w:rsidR="002B11C1" w:rsidRPr="00B44741">
        <w:rPr>
          <w:color w:val="000000"/>
          <w:sz w:val="20"/>
          <w:szCs w:val="20"/>
        </w:rPr>
        <w:t>.</w:t>
      </w:r>
    </w:p>
    <w:p w14:paraId="6459593E" w14:textId="77777777" w:rsidR="00D84825" w:rsidRPr="00B44741" w:rsidRDefault="00D84825" w:rsidP="00BF7EAC">
      <w:pPr>
        <w:rPr>
          <w:b/>
          <w:color w:val="000000"/>
          <w:sz w:val="20"/>
          <w:szCs w:val="20"/>
        </w:rPr>
      </w:pPr>
    </w:p>
    <w:p w14:paraId="52C18127" w14:textId="77777777" w:rsidR="00F82D77" w:rsidRPr="00B268D6" w:rsidRDefault="00284435" w:rsidP="00F82D77">
      <w:pPr>
        <w:autoSpaceDE/>
        <w:autoSpaceDN/>
        <w:adjustRightInd/>
        <w:rPr>
          <w:rFonts w:eastAsia="Times New Roman"/>
          <w:bCs w:val="0"/>
          <w:color w:val="000000"/>
          <w:sz w:val="20"/>
          <w:szCs w:val="20"/>
          <w:lang w:eastAsia="pt-BR"/>
        </w:rPr>
      </w:pPr>
      <w:r w:rsidRPr="00B268D6">
        <w:rPr>
          <w:rStyle w:val="Ttulo1Char"/>
          <w:sz w:val="20"/>
          <w:szCs w:val="20"/>
        </w:rPr>
        <w:t xml:space="preserve">CLAUSULA 24ª. </w:t>
      </w:r>
      <w:r w:rsidR="00F82D77" w:rsidRPr="00B268D6">
        <w:rPr>
          <w:rFonts w:eastAsia="Times New Roman"/>
          <w:bCs w:val="0"/>
          <w:color w:val="000000"/>
          <w:sz w:val="20"/>
          <w:szCs w:val="20"/>
          <w:lang w:eastAsia="pt-BR"/>
        </w:rPr>
        <w:t xml:space="preserve">Caso o </w:t>
      </w:r>
      <w:r w:rsidR="00F82D77" w:rsidRPr="00B268D6">
        <w:rPr>
          <w:rFonts w:eastAsia="Times New Roman"/>
          <w:b/>
          <w:color w:val="000000"/>
          <w:sz w:val="20"/>
          <w:szCs w:val="20"/>
          <w:lang w:eastAsia="pt-BR"/>
        </w:rPr>
        <w:t>ALUNO</w:t>
      </w:r>
      <w:r w:rsidR="00F82D77" w:rsidRPr="00B268D6">
        <w:rPr>
          <w:rFonts w:eastAsia="Times New Roman"/>
          <w:bCs w:val="0"/>
          <w:color w:val="000000"/>
          <w:sz w:val="20"/>
          <w:szCs w:val="20"/>
          <w:lang w:eastAsia="pt-BR"/>
        </w:rPr>
        <w:t xml:space="preserve"> participe em grupos de canto, banda, orquestra, ou outros conjuntos musicais da Instituição, o </w:t>
      </w:r>
      <w:r w:rsidR="00F82D77" w:rsidRPr="00B268D6">
        <w:rPr>
          <w:rFonts w:eastAsia="Times New Roman"/>
          <w:b/>
          <w:color w:val="000000"/>
          <w:sz w:val="20"/>
          <w:szCs w:val="20"/>
          <w:lang w:eastAsia="pt-BR"/>
        </w:rPr>
        <w:t>CONTRATANTE</w:t>
      </w:r>
      <w:r w:rsidR="00F82D77" w:rsidRPr="00B268D6">
        <w:rPr>
          <w:rFonts w:eastAsia="Times New Roman"/>
          <w:bCs w:val="0"/>
          <w:color w:val="000000"/>
          <w:sz w:val="20"/>
          <w:szCs w:val="20"/>
          <w:lang w:eastAsia="pt-BR"/>
        </w:rPr>
        <w:t>, desde já</w:t>
      </w:r>
      <w:r w:rsidR="005B7FBE" w:rsidRPr="00B268D6">
        <w:rPr>
          <w:rFonts w:eastAsia="Times New Roman"/>
          <w:bCs w:val="0"/>
          <w:color w:val="000000"/>
          <w:sz w:val="20"/>
          <w:szCs w:val="20"/>
          <w:lang w:eastAsia="pt-BR"/>
        </w:rPr>
        <w:t xml:space="preserve">, </w:t>
      </w:r>
      <w:r w:rsidR="00F82D77" w:rsidRPr="00B268D6">
        <w:rPr>
          <w:rFonts w:eastAsia="Times New Roman"/>
          <w:bCs w:val="0"/>
          <w:color w:val="000000"/>
          <w:sz w:val="20"/>
          <w:szCs w:val="20"/>
          <w:lang w:eastAsia="pt-BR"/>
        </w:rPr>
        <w:t xml:space="preserve">concorda com o deslocamento/viagens e apresentações do </w:t>
      </w:r>
      <w:r w:rsidR="00F82D77" w:rsidRPr="00B268D6">
        <w:rPr>
          <w:rFonts w:eastAsia="Times New Roman"/>
          <w:b/>
          <w:color w:val="000000"/>
          <w:sz w:val="20"/>
          <w:szCs w:val="20"/>
          <w:lang w:eastAsia="pt-BR"/>
        </w:rPr>
        <w:t>ALUNO</w:t>
      </w:r>
      <w:r w:rsidR="00F82D77" w:rsidRPr="00B268D6">
        <w:rPr>
          <w:rFonts w:eastAsia="Times New Roman"/>
          <w:bCs w:val="0"/>
          <w:color w:val="000000"/>
          <w:sz w:val="20"/>
          <w:szCs w:val="20"/>
          <w:lang w:eastAsia="pt-BR"/>
        </w:rPr>
        <w:t xml:space="preserve">, pelas regiões brasileiras (locais de apresentações) e cede gratuitamente à </w:t>
      </w:r>
      <w:r w:rsidR="00F82D77" w:rsidRPr="00B268D6">
        <w:rPr>
          <w:rFonts w:eastAsia="Times New Roman"/>
          <w:b/>
          <w:color w:val="000000"/>
          <w:sz w:val="20"/>
          <w:szCs w:val="20"/>
          <w:lang w:eastAsia="pt-BR"/>
        </w:rPr>
        <w:t>CONTRATADA</w:t>
      </w:r>
      <w:r w:rsidR="00F82D77" w:rsidRPr="00B268D6">
        <w:rPr>
          <w:rFonts w:eastAsia="Times New Roman"/>
          <w:bCs w:val="0"/>
          <w:color w:val="000000"/>
          <w:sz w:val="20"/>
          <w:szCs w:val="20"/>
          <w:lang w:eastAsia="pt-BR"/>
        </w:rPr>
        <w:t xml:space="preserve"> o direito de utilização de sua </w:t>
      </w:r>
      <w:r w:rsidR="008A2534" w:rsidRPr="00B268D6">
        <w:rPr>
          <w:rFonts w:eastAsia="Times New Roman"/>
          <w:bCs w:val="0"/>
          <w:color w:val="000000"/>
          <w:sz w:val="20"/>
          <w:szCs w:val="20"/>
          <w:lang w:eastAsia="pt-BR"/>
        </w:rPr>
        <w:t xml:space="preserve">imagem e </w:t>
      </w:r>
      <w:r w:rsidR="00F82D77" w:rsidRPr="00B268D6">
        <w:rPr>
          <w:rFonts w:eastAsia="Times New Roman"/>
          <w:bCs w:val="0"/>
          <w:color w:val="000000"/>
          <w:sz w:val="20"/>
          <w:szCs w:val="20"/>
          <w:lang w:eastAsia="pt-BR"/>
        </w:rPr>
        <w:t xml:space="preserve">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B268D6">
        <w:rPr>
          <w:rFonts w:eastAsia="Times New Roman"/>
          <w:b/>
          <w:color w:val="000000"/>
          <w:sz w:val="20"/>
          <w:szCs w:val="20"/>
          <w:lang w:eastAsia="pt-BR"/>
        </w:rPr>
        <w:t>CONTRATADA</w:t>
      </w:r>
      <w:r w:rsidR="00F82D77" w:rsidRPr="00B268D6">
        <w:rPr>
          <w:rFonts w:eastAsia="Times New Roman"/>
          <w:bCs w:val="0"/>
          <w:color w:val="000000"/>
          <w:sz w:val="20"/>
          <w:szCs w:val="20"/>
          <w:lang w:eastAsia="pt-BR"/>
        </w:rPr>
        <w:t>, salvo disposição diversa em Instrumento de Cessão celebrado à parte.</w:t>
      </w:r>
    </w:p>
    <w:p w14:paraId="6484A901" w14:textId="77777777" w:rsidR="00F82D77" w:rsidRPr="00B268D6" w:rsidRDefault="005B7FBE" w:rsidP="00F82D77">
      <w:pPr>
        <w:autoSpaceDE/>
        <w:autoSpaceDN/>
        <w:adjustRightInd/>
        <w:rPr>
          <w:rFonts w:eastAsia="Times New Roman"/>
          <w:bCs w:val="0"/>
          <w:color w:val="000000"/>
          <w:sz w:val="20"/>
          <w:szCs w:val="20"/>
          <w:lang w:eastAsia="pt-BR"/>
        </w:rPr>
      </w:pPr>
      <w:r w:rsidRPr="00B268D6">
        <w:rPr>
          <w:rFonts w:eastAsia="Times New Roman"/>
          <w:b/>
          <w:color w:val="000000"/>
          <w:sz w:val="20"/>
          <w:szCs w:val="20"/>
          <w:lang w:eastAsia="pt-BR"/>
        </w:rPr>
        <w:t>Parágrafo Ú</w:t>
      </w:r>
      <w:r w:rsidR="00F82D77" w:rsidRPr="00B268D6">
        <w:rPr>
          <w:rFonts w:eastAsia="Times New Roman"/>
          <w:b/>
          <w:color w:val="000000"/>
          <w:sz w:val="20"/>
          <w:szCs w:val="20"/>
          <w:lang w:eastAsia="pt-BR"/>
        </w:rPr>
        <w:t>nico:</w:t>
      </w:r>
      <w:r w:rsidR="00F82D77" w:rsidRPr="00B268D6">
        <w:rPr>
          <w:rFonts w:eastAsia="Times New Roman"/>
          <w:bCs w:val="0"/>
          <w:color w:val="000000"/>
          <w:sz w:val="20"/>
          <w:szCs w:val="20"/>
          <w:lang w:eastAsia="pt-BR"/>
        </w:rPr>
        <w:t xml:space="preserve"> Em caso de produção de mídia pelo grupo musical, coral, banda, orquestra, entre outros, do estabelecimento Educacional, valem as mesmas normas contidas n</w:t>
      </w:r>
      <w:r w:rsidR="00933BEB" w:rsidRPr="00B268D6">
        <w:rPr>
          <w:rFonts w:eastAsia="Times New Roman"/>
          <w:bCs w:val="0"/>
          <w:color w:val="000000"/>
          <w:sz w:val="20"/>
          <w:szCs w:val="20"/>
          <w:lang w:eastAsia="pt-BR"/>
        </w:rPr>
        <w:t>esta</w:t>
      </w:r>
      <w:r w:rsidR="00F82D77" w:rsidRPr="00B268D6">
        <w:rPr>
          <w:rFonts w:eastAsia="Times New Roman"/>
          <w:bCs w:val="0"/>
          <w:color w:val="000000"/>
          <w:sz w:val="20"/>
          <w:szCs w:val="20"/>
          <w:lang w:eastAsia="pt-BR"/>
        </w:rPr>
        <w:t xml:space="preserve"> Cláusula em seu inteiro teor, sem qualquer direito e/ou benefício financeiro presentes ou futuros.</w:t>
      </w:r>
    </w:p>
    <w:p w14:paraId="50548486" w14:textId="77777777" w:rsidR="00F82D77" w:rsidRPr="00B268D6" w:rsidRDefault="00F82D77" w:rsidP="00F82D77">
      <w:pPr>
        <w:autoSpaceDE/>
        <w:autoSpaceDN/>
        <w:adjustRightInd/>
        <w:rPr>
          <w:rFonts w:eastAsia="Times New Roman"/>
          <w:bCs w:val="0"/>
          <w:color w:val="000000"/>
          <w:sz w:val="20"/>
          <w:szCs w:val="20"/>
          <w:lang w:eastAsia="pt-BR"/>
        </w:rPr>
      </w:pPr>
      <w:proofErr w:type="gramStart"/>
      <w:r w:rsidRPr="00B268D6">
        <w:rPr>
          <w:rFonts w:eastAsia="Times New Roman"/>
          <w:bCs w:val="0"/>
          <w:color w:val="000000"/>
          <w:sz w:val="20"/>
          <w:szCs w:val="20"/>
          <w:lang w:eastAsia="pt-BR"/>
        </w:rPr>
        <w:t>(  </w:t>
      </w:r>
      <w:proofErr w:type="gramEnd"/>
      <w:r w:rsidRPr="00B268D6">
        <w:rPr>
          <w:rFonts w:eastAsia="Times New Roman"/>
          <w:bCs w:val="0"/>
          <w:color w:val="000000"/>
          <w:sz w:val="20"/>
          <w:szCs w:val="20"/>
          <w:lang w:eastAsia="pt-BR"/>
        </w:rPr>
        <w:t xml:space="preserve">  ) </w:t>
      </w:r>
      <w:r w:rsidRPr="00B268D6">
        <w:rPr>
          <w:rFonts w:eastAsia="Times New Roman"/>
          <w:b/>
          <w:color w:val="000000"/>
          <w:sz w:val="20"/>
          <w:szCs w:val="20"/>
          <w:lang w:eastAsia="pt-BR"/>
        </w:rPr>
        <w:t>AUTORIZO</w:t>
      </w:r>
      <w:r w:rsidRPr="00B268D6">
        <w:rPr>
          <w:rFonts w:eastAsia="Times New Roman"/>
          <w:bCs w:val="0"/>
          <w:color w:val="000000"/>
          <w:sz w:val="20"/>
          <w:szCs w:val="20"/>
          <w:lang w:eastAsia="pt-BR"/>
        </w:rPr>
        <w:t xml:space="preserve">    (    ) </w:t>
      </w:r>
      <w:r w:rsidRPr="00B268D6">
        <w:rPr>
          <w:rFonts w:eastAsia="Times New Roman"/>
          <w:b/>
          <w:color w:val="000000"/>
          <w:sz w:val="20"/>
          <w:szCs w:val="20"/>
          <w:lang w:eastAsia="pt-BR"/>
        </w:rPr>
        <w:t>NÃO AUTORIZO</w:t>
      </w:r>
      <w:r w:rsidRPr="00B268D6">
        <w:rPr>
          <w:rFonts w:eastAsia="Times New Roman"/>
          <w:bCs w:val="0"/>
          <w:color w:val="000000"/>
          <w:sz w:val="20"/>
          <w:szCs w:val="20"/>
          <w:lang w:eastAsia="pt-BR"/>
        </w:rPr>
        <w:t>  ___________</w:t>
      </w:r>
      <w:r w:rsidR="00D17EE1">
        <w:rPr>
          <w:rFonts w:eastAsia="Times New Roman"/>
          <w:bCs w:val="0"/>
          <w:color w:val="000000"/>
          <w:sz w:val="20"/>
          <w:szCs w:val="20"/>
          <w:lang w:eastAsia="pt-BR"/>
        </w:rPr>
        <w:t>_______</w:t>
      </w:r>
      <w:r w:rsidRPr="00B268D6">
        <w:rPr>
          <w:rFonts w:eastAsia="Times New Roman"/>
          <w:bCs w:val="0"/>
          <w:color w:val="000000"/>
          <w:sz w:val="20"/>
          <w:szCs w:val="20"/>
          <w:lang w:eastAsia="pt-BR"/>
        </w:rPr>
        <w:t xml:space="preserve"> (visto do responsável).</w:t>
      </w:r>
    </w:p>
    <w:p w14:paraId="556CD781" w14:textId="77777777" w:rsidR="00F82D77" w:rsidRPr="00B268D6" w:rsidRDefault="00F82D77" w:rsidP="00F82D77">
      <w:pPr>
        <w:autoSpaceDE/>
        <w:autoSpaceDN/>
        <w:adjustRightInd/>
        <w:rPr>
          <w:rFonts w:eastAsia="Times New Roman"/>
          <w:bCs w:val="0"/>
          <w:color w:val="000000"/>
          <w:sz w:val="20"/>
          <w:szCs w:val="20"/>
          <w:lang w:eastAsia="pt-BR"/>
        </w:rPr>
      </w:pPr>
    </w:p>
    <w:p w14:paraId="4B944D00" w14:textId="77777777" w:rsidR="00B454C7" w:rsidRDefault="00284435" w:rsidP="00372794">
      <w:pPr>
        <w:autoSpaceDE/>
        <w:autoSpaceDN/>
        <w:adjustRightInd/>
        <w:rPr>
          <w:rFonts w:eastAsia="Times New Roman"/>
          <w:bCs w:val="0"/>
          <w:color w:val="000000"/>
          <w:sz w:val="20"/>
          <w:szCs w:val="20"/>
          <w:lang w:eastAsia="pt-BR"/>
        </w:rPr>
      </w:pPr>
      <w:r w:rsidRPr="00B268D6">
        <w:rPr>
          <w:rStyle w:val="Ttulo1Char"/>
          <w:sz w:val="20"/>
          <w:szCs w:val="20"/>
        </w:rPr>
        <w:t>CLAUSULA 25ª</w:t>
      </w:r>
      <w:r w:rsidR="004D035C" w:rsidRPr="00B268D6">
        <w:rPr>
          <w:rStyle w:val="Ttulo1Char"/>
          <w:sz w:val="20"/>
          <w:szCs w:val="20"/>
        </w:rPr>
        <w:t>.</w:t>
      </w:r>
      <w:r w:rsidRPr="00B268D6">
        <w:rPr>
          <w:rStyle w:val="Ttulo1Char"/>
          <w:sz w:val="20"/>
          <w:szCs w:val="20"/>
        </w:rPr>
        <w:t xml:space="preserve"> </w:t>
      </w:r>
      <w:r w:rsidR="00BB0586" w:rsidRPr="00B268D6">
        <w:rPr>
          <w:rStyle w:val="Ttulo1Char"/>
          <w:sz w:val="20"/>
          <w:szCs w:val="20"/>
        </w:rPr>
        <w:t xml:space="preserve"> </w:t>
      </w:r>
      <w:r w:rsidR="00F82D77" w:rsidRPr="00B268D6">
        <w:rPr>
          <w:rFonts w:eastAsia="Times New Roman"/>
          <w:bCs w:val="0"/>
          <w:color w:val="000000"/>
          <w:sz w:val="20"/>
          <w:szCs w:val="20"/>
          <w:lang w:eastAsia="pt-BR"/>
        </w:rPr>
        <w:t xml:space="preserve">Por este instrumento o </w:t>
      </w:r>
      <w:r w:rsidR="00F82D77" w:rsidRPr="00B268D6">
        <w:rPr>
          <w:rFonts w:eastAsia="Times New Roman"/>
          <w:b/>
          <w:color w:val="000000"/>
          <w:sz w:val="20"/>
          <w:szCs w:val="20"/>
          <w:lang w:eastAsia="pt-BR"/>
        </w:rPr>
        <w:t>CONTRATANTE</w:t>
      </w:r>
      <w:r w:rsidR="00F82D77" w:rsidRPr="00B268D6">
        <w:rPr>
          <w:rFonts w:eastAsia="Times New Roman"/>
          <w:bCs w:val="0"/>
          <w:color w:val="000000"/>
          <w:sz w:val="20"/>
          <w:szCs w:val="20"/>
          <w:lang w:eastAsia="pt-BR"/>
        </w:rPr>
        <w:t xml:space="preserve"> expressamente autoriza a utilização de sua voz e imagem e ou do </w:t>
      </w:r>
      <w:r w:rsidR="00F82D77" w:rsidRPr="00B268D6">
        <w:rPr>
          <w:rFonts w:eastAsia="Times New Roman"/>
          <w:b/>
          <w:color w:val="000000"/>
          <w:sz w:val="20"/>
          <w:szCs w:val="20"/>
          <w:lang w:eastAsia="pt-BR"/>
        </w:rPr>
        <w:t>ALUNO</w:t>
      </w:r>
      <w:r w:rsidR="00F82D77" w:rsidRPr="00B268D6">
        <w:rPr>
          <w:rFonts w:eastAsia="Times New Roman"/>
          <w:bCs w:val="0"/>
          <w:color w:val="000000"/>
          <w:sz w:val="20"/>
          <w:szCs w:val="20"/>
          <w:lang w:eastAsia="pt-BR"/>
        </w:rPr>
        <w:t xml:space="preserve"> para fins exclusivos de divulgação das atividades da Instituição em mídia interna ou externa, na Internet, em Jornais, Revistas, folders e demais meios de comunicação, livre de qualquer ônus para com a </w:t>
      </w:r>
      <w:r w:rsidR="00F82D77" w:rsidRPr="00B268D6">
        <w:rPr>
          <w:rFonts w:eastAsia="Times New Roman"/>
          <w:b/>
          <w:color w:val="000000"/>
          <w:sz w:val="20"/>
          <w:szCs w:val="20"/>
          <w:lang w:eastAsia="pt-BR"/>
        </w:rPr>
        <w:t>CONTRATADA</w:t>
      </w:r>
      <w:r w:rsidR="00F82D77" w:rsidRPr="00B268D6">
        <w:rPr>
          <w:rFonts w:eastAsia="Times New Roman"/>
          <w:bCs w:val="0"/>
          <w:color w:val="000000"/>
          <w:sz w:val="20"/>
          <w:szCs w:val="20"/>
          <w:lang w:eastAsia="pt-BR"/>
        </w:rPr>
        <w:t>, ou mediante a formalização de Instrumento de Cessão, quando este se tornar exigível.</w:t>
      </w:r>
      <w:r w:rsidR="00B454C7">
        <w:rPr>
          <w:rFonts w:eastAsia="Times New Roman"/>
          <w:bCs w:val="0"/>
          <w:color w:val="000000"/>
          <w:sz w:val="20"/>
          <w:szCs w:val="20"/>
          <w:lang w:eastAsia="pt-BR"/>
        </w:rPr>
        <w:t xml:space="preserve"> </w:t>
      </w:r>
    </w:p>
    <w:p w14:paraId="135ACA60" w14:textId="77777777" w:rsidR="00227C0B" w:rsidRPr="00B268D6" w:rsidRDefault="00F82D77" w:rsidP="00372794">
      <w:pPr>
        <w:autoSpaceDE/>
        <w:autoSpaceDN/>
        <w:adjustRightInd/>
        <w:rPr>
          <w:rFonts w:eastAsia="Times New Roman"/>
          <w:bCs w:val="0"/>
          <w:color w:val="000000"/>
          <w:sz w:val="20"/>
          <w:szCs w:val="20"/>
          <w:lang w:eastAsia="pt-BR"/>
        </w:rPr>
      </w:pPr>
      <w:r w:rsidRPr="00B268D6">
        <w:rPr>
          <w:rFonts w:eastAsia="Times New Roman"/>
          <w:bCs w:val="0"/>
          <w:color w:val="000000"/>
          <w:sz w:val="20"/>
          <w:szCs w:val="20"/>
          <w:lang w:eastAsia="pt-BR"/>
        </w:rPr>
        <w:t xml:space="preserve"> </w:t>
      </w:r>
      <w:proofErr w:type="gramStart"/>
      <w:r w:rsidRPr="00B268D6">
        <w:rPr>
          <w:rFonts w:eastAsia="Times New Roman"/>
          <w:bCs w:val="0"/>
          <w:color w:val="000000"/>
          <w:sz w:val="20"/>
          <w:szCs w:val="20"/>
          <w:lang w:eastAsia="pt-BR"/>
        </w:rPr>
        <w:t>(  </w:t>
      </w:r>
      <w:proofErr w:type="gramEnd"/>
      <w:r w:rsidRPr="00B268D6">
        <w:rPr>
          <w:rFonts w:eastAsia="Times New Roman"/>
          <w:bCs w:val="0"/>
          <w:color w:val="000000"/>
          <w:sz w:val="20"/>
          <w:szCs w:val="20"/>
          <w:lang w:eastAsia="pt-BR"/>
        </w:rPr>
        <w:t xml:space="preserve"> ) </w:t>
      </w:r>
      <w:r w:rsidRPr="00B268D6">
        <w:rPr>
          <w:rFonts w:eastAsia="Times New Roman"/>
          <w:b/>
          <w:color w:val="000000"/>
          <w:sz w:val="20"/>
          <w:szCs w:val="20"/>
          <w:lang w:eastAsia="pt-BR"/>
        </w:rPr>
        <w:t>AUTORIZO</w:t>
      </w:r>
      <w:r w:rsidRPr="00B268D6">
        <w:rPr>
          <w:rFonts w:eastAsia="Times New Roman"/>
          <w:bCs w:val="0"/>
          <w:color w:val="000000"/>
          <w:sz w:val="20"/>
          <w:szCs w:val="20"/>
          <w:lang w:eastAsia="pt-BR"/>
        </w:rPr>
        <w:t xml:space="preserve">    (    ) </w:t>
      </w:r>
      <w:r w:rsidRPr="00B268D6">
        <w:rPr>
          <w:rFonts w:eastAsia="Times New Roman"/>
          <w:b/>
          <w:color w:val="000000"/>
          <w:sz w:val="20"/>
          <w:szCs w:val="20"/>
          <w:lang w:eastAsia="pt-BR"/>
        </w:rPr>
        <w:t>NÃO AUTORIZO</w:t>
      </w:r>
      <w:r w:rsidRPr="00B268D6">
        <w:rPr>
          <w:rFonts w:eastAsia="Times New Roman"/>
          <w:bCs w:val="0"/>
          <w:color w:val="000000"/>
          <w:sz w:val="20"/>
          <w:szCs w:val="20"/>
          <w:lang w:eastAsia="pt-BR"/>
        </w:rPr>
        <w:t>  ___________</w:t>
      </w:r>
      <w:r w:rsidR="00D17EE1">
        <w:rPr>
          <w:rFonts w:eastAsia="Times New Roman"/>
          <w:bCs w:val="0"/>
          <w:color w:val="000000"/>
          <w:sz w:val="20"/>
          <w:szCs w:val="20"/>
          <w:lang w:eastAsia="pt-BR"/>
        </w:rPr>
        <w:t>______</w:t>
      </w:r>
      <w:r w:rsidRPr="00B268D6">
        <w:rPr>
          <w:rFonts w:eastAsia="Times New Roman"/>
          <w:bCs w:val="0"/>
          <w:color w:val="000000"/>
          <w:sz w:val="20"/>
          <w:szCs w:val="20"/>
          <w:lang w:eastAsia="pt-BR"/>
        </w:rPr>
        <w:t xml:space="preserve"> (visto do responsável).</w:t>
      </w:r>
    </w:p>
    <w:p w14:paraId="1D128265" w14:textId="77777777" w:rsidR="00372794" w:rsidRPr="00B268D6" w:rsidRDefault="00372794" w:rsidP="00372794">
      <w:pPr>
        <w:autoSpaceDE/>
        <w:autoSpaceDN/>
        <w:adjustRightInd/>
        <w:rPr>
          <w:rFonts w:eastAsia="Times New Roman"/>
          <w:bCs w:val="0"/>
          <w:color w:val="000000"/>
          <w:sz w:val="20"/>
          <w:szCs w:val="20"/>
          <w:lang w:eastAsia="pt-BR"/>
        </w:rPr>
      </w:pPr>
    </w:p>
    <w:p w14:paraId="6A211509" w14:textId="77777777" w:rsidR="002D56D0" w:rsidRPr="00B44741" w:rsidRDefault="00033370" w:rsidP="00372794">
      <w:pPr>
        <w:pStyle w:val="Ttulo1"/>
        <w:rPr>
          <w:color w:val="000000"/>
          <w:sz w:val="20"/>
          <w:szCs w:val="20"/>
        </w:rPr>
      </w:pPr>
      <w:r w:rsidRPr="00B268D6">
        <w:rPr>
          <w:rStyle w:val="Ttulo1Char"/>
          <w:sz w:val="20"/>
          <w:szCs w:val="20"/>
        </w:rPr>
        <w:t>CLAUSULA 26ª</w:t>
      </w:r>
      <w:r w:rsidR="00542C53" w:rsidRPr="00B268D6">
        <w:rPr>
          <w:rStyle w:val="Ttulo1Char"/>
          <w:sz w:val="20"/>
          <w:szCs w:val="20"/>
        </w:rPr>
        <w:t>.</w:t>
      </w:r>
      <w:r w:rsidR="006B4757" w:rsidRPr="00B44741">
        <w:rPr>
          <w:color w:val="000000"/>
          <w:sz w:val="20"/>
          <w:szCs w:val="20"/>
        </w:rPr>
        <w:t xml:space="preserve"> A </w:t>
      </w:r>
      <w:r w:rsidR="002D570A" w:rsidRPr="00B44741">
        <w:rPr>
          <w:b/>
          <w:color w:val="000000"/>
          <w:sz w:val="20"/>
          <w:szCs w:val="20"/>
        </w:rPr>
        <w:t>CONTRATADA</w:t>
      </w:r>
      <w:r w:rsidR="006B4757" w:rsidRPr="00B44741">
        <w:rPr>
          <w:color w:val="000000"/>
          <w:sz w:val="20"/>
          <w:szCs w:val="20"/>
        </w:rPr>
        <w:t xml:space="preserve">, por este instrumento, delega poderes específicos </w:t>
      </w:r>
      <w:r w:rsidR="00BF07C6" w:rsidRPr="00B44741">
        <w:rPr>
          <w:color w:val="000000"/>
          <w:sz w:val="20"/>
          <w:szCs w:val="20"/>
        </w:rPr>
        <w:t>ao (</w:t>
      </w:r>
      <w:r w:rsidR="006B4757" w:rsidRPr="00B44741">
        <w:rPr>
          <w:color w:val="000000"/>
          <w:sz w:val="20"/>
          <w:szCs w:val="20"/>
        </w:rPr>
        <w:t>à</w:t>
      </w:r>
      <w:proofErr w:type="gramStart"/>
      <w:r w:rsidR="006B4757" w:rsidRPr="00B44741">
        <w:rPr>
          <w:color w:val="000000"/>
          <w:sz w:val="20"/>
          <w:szCs w:val="20"/>
        </w:rPr>
        <w:t xml:space="preserve">) </w:t>
      </w:r>
      <w:r w:rsidR="00BF07C6" w:rsidRPr="00B44741">
        <w:rPr>
          <w:color w:val="000000"/>
          <w:sz w:val="20"/>
          <w:szCs w:val="20"/>
        </w:rPr>
        <w:t>Administrador</w:t>
      </w:r>
      <w:proofErr w:type="gramEnd"/>
      <w:r w:rsidR="00BF07C6" w:rsidRPr="00B44741">
        <w:rPr>
          <w:color w:val="000000"/>
          <w:sz w:val="20"/>
          <w:szCs w:val="20"/>
        </w:rPr>
        <w:t xml:space="preserve"> (</w:t>
      </w:r>
      <w:r w:rsidR="006B4757" w:rsidRPr="00B44741">
        <w:rPr>
          <w:color w:val="000000"/>
          <w:sz w:val="20"/>
          <w:szCs w:val="20"/>
        </w:rPr>
        <w:t xml:space="preserve">a) Escolar </w:t>
      </w:r>
      <w:r w:rsidR="00254120" w:rsidRPr="00B44741">
        <w:rPr>
          <w:color w:val="000000"/>
          <w:sz w:val="20"/>
          <w:szCs w:val="20"/>
        </w:rPr>
        <w:t xml:space="preserve">ou Tesoureiro (a) </w:t>
      </w:r>
      <w:r w:rsidR="006B4757" w:rsidRPr="00B44741">
        <w:rPr>
          <w:color w:val="000000"/>
          <w:sz w:val="20"/>
          <w:szCs w:val="20"/>
        </w:rPr>
        <w:t>do estabelecimento, designando-</w:t>
      </w:r>
      <w:r w:rsidR="00BF07C6" w:rsidRPr="00B44741">
        <w:rPr>
          <w:color w:val="000000"/>
          <w:sz w:val="20"/>
          <w:szCs w:val="20"/>
        </w:rPr>
        <w:t>o (</w:t>
      </w:r>
      <w:r w:rsidR="006B4757" w:rsidRPr="00B44741">
        <w:rPr>
          <w:color w:val="000000"/>
          <w:sz w:val="20"/>
          <w:szCs w:val="20"/>
        </w:rPr>
        <w:t>a) para representá-la nesta unidade mantida, para, na condição de seu preposto, assinar o presente contrato e respectiva Declaração de Quitação</w:t>
      </w:r>
      <w:r w:rsidR="00254120" w:rsidRPr="00B44741">
        <w:rPr>
          <w:color w:val="000000"/>
          <w:sz w:val="20"/>
          <w:szCs w:val="20"/>
        </w:rPr>
        <w:t>, inclusive mediante assinatura digital</w:t>
      </w:r>
      <w:r w:rsidR="00CC383E" w:rsidRPr="00B44741">
        <w:rPr>
          <w:color w:val="000000"/>
          <w:sz w:val="20"/>
          <w:szCs w:val="20"/>
        </w:rPr>
        <w:t xml:space="preserve"> ou eletrônica,</w:t>
      </w:r>
      <w:r w:rsidR="00254120" w:rsidRPr="00B44741">
        <w:rPr>
          <w:color w:val="000000"/>
          <w:sz w:val="20"/>
          <w:szCs w:val="20"/>
        </w:rPr>
        <w:t xml:space="preserve"> incluindo as testemunhas.</w:t>
      </w:r>
    </w:p>
    <w:p w14:paraId="1230EAE4" w14:textId="77777777" w:rsidR="00BF3D96" w:rsidRPr="00B44741" w:rsidRDefault="00BF3D96" w:rsidP="00BF7EAC">
      <w:pPr>
        <w:autoSpaceDE/>
        <w:autoSpaceDN/>
        <w:adjustRightInd/>
        <w:rPr>
          <w:rFonts w:eastAsia="Times New Roman"/>
          <w:b/>
          <w:color w:val="000000"/>
          <w:sz w:val="20"/>
          <w:szCs w:val="20"/>
          <w:lang w:eastAsia="pt-BR"/>
        </w:rPr>
      </w:pPr>
    </w:p>
    <w:p w14:paraId="79AFE087" w14:textId="77777777" w:rsidR="002D56D0" w:rsidRPr="00B268D6" w:rsidRDefault="00525556" w:rsidP="00BF7EAC">
      <w:pPr>
        <w:autoSpaceDE/>
        <w:autoSpaceDN/>
        <w:adjustRightInd/>
        <w:rPr>
          <w:rFonts w:eastAsia="Times New Roman"/>
          <w:b/>
          <w:bCs w:val="0"/>
          <w:sz w:val="20"/>
          <w:szCs w:val="20"/>
          <w:lang w:eastAsia="pt-BR"/>
        </w:rPr>
      </w:pPr>
      <w:r w:rsidRPr="00B268D6">
        <w:rPr>
          <w:rStyle w:val="Ttulo1Char"/>
          <w:b w:val="0"/>
          <w:bCs/>
          <w:sz w:val="20"/>
          <w:szCs w:val="20"/>
        </w:rPr>
        <w:t>CLAUSULA 2</w:t>
      </w:r>
      <w:r w:rsidR="006967E2" w:rsidRPr="00B268D6">
        <w:rPr>
          <w:rStyle w:val="Ttulo1Char"/>
          <w:b w:val="0"/>
          <w:bCs/>
          <w:sz w:val="20"/>
          <w:szCs w:val="20"/>
        </w:rPr>
        <w:t>7</w:t>
      </w:r>
      <w:r w:rsidRPr="00B268D6">
        <w:rPr>
          <w:rStyle w:val="Ttulo1Char"/>
          <w:b w:val="0"/>
          <w:bCs/>
          <w:sz w:val="20"/>
          <w:szCs w:val="20"/>
        </w:rPr>
        <w:t xml:space="preserve">ª. </w:t>
      </w:r>
      <w:r w:rsidR="00A20497" w:rsidRPr="00B268D6">
        <w:rPr>
          <w:rFonts w:eastAsia="Times New Roman"/>
          <w:b/>
          <w:bCs w:val="0"/>
          <w:sz w:val="20"/>
          <w:szCs w:val="20"/>
          <w:lang w:eastAsia="pt-BR"/>
        </w:rPr>
        <w:t xml:space="preserve">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 </w:t>
      </w:r>
      <w:proofErr w:type="spellStart"/>
      <w:r w:rsidR="00A20497" w:rsidRPr="00B268D6">
        <w:rPr>
          <w:rFonts w:eastAsia="Times New Roman"/>
          <w:b/>
          <w:bCs w:val="0"/>
          <w:sz w:val="20"/>
          <w:szCs w:val="20"/>
          <w:lang w:eastAsia="pt-BR"/>
        </w:rPr>
        <w:t>encontratos</w:t>
      </w:r>
      <w:proofErr w:type="spellEnd"/>
      <w:r w:rsidR="00A20497" w:rsidRPr="00B268D6">
        <w:rPr>
          <w:rFonts w:eastAsia="Times New Roman"/>
          <w:b/>
          <w:bCs w:val="0"/>
          <w:sz w:val="20"/>
          <w:szCs w:val="20"/>
          <w:lang w:eastAsia="pt-BR"/>
        </w:rPr>
        <w:t xml:space="preserve"> na Política de Privacidade disponível </w:t>
      </w:r>
      <w:r w:rsidR="006967E2" w:rsidRPr="00B268D6">
        <w:rPr>
          <w:rFonts w:eastAsia="Times New Roman"/>
          <w:b/>
          <w:bCs w:val="0"/>
          <w:sz w:val="20"/>
          <w:szCs w:val="20"/>
          <w:lang w:eastAsia="pt-BR"/>
        </w:rPr>
        <w:t>no Portal da Educação Adventista.</w:t>
      </w:r>
    </w:p>
    <w:p w14:paraId="6B45819E" w14:textId="77777777" w:rsidR="00BF3D96" w:rsidRPr="00B44741" w:rsidRDefault="00BF3D96" w:rsidP="00946FF9">
      <w:pPr>
        <w:autoSpaceDE/>
        <w:autoSpaceDN/>
        <w:adjustRightInd/>
        <w:rPr>
          <w:rFonts w:eastAsia="Times New Roman"/>
          <w:bCs w:val="0"/>
          <w:color w:val="000000"/>
          <w:sz w:val="20"/>
          <w:szCs w:val="20"/>
          <w:lang w:eastAsia="pt-BR"/>
        </w:rPr>
      </w:pPr>
    </w:p>
    <w:p w14:paraId="648A7DDC" w14:textId="77777777" w:rsidR="00774646" w:rsidRPr="00B44741" w:rsidRDefault="00774646" w:rsidP="00946FF9">
      <w:pPr>
        <w:autoSpaceDE/>
        <w:autoSpaceDN/>
        <w:adjustRightInd/>
        <w:rPr>
          <w:rFonts w:eastAsia="Times New Roman"/>
          <w:bCs w:val="0"/>
          <w:color w:val="000000"/>
          <w:sz w:val="20"/>
          <w:szCs w:val="20"/>
          <w:lang w:eastAsia="pt-BR"/>
        </w:rPr>
      </w:pPr>
      <w:r w:rsidRPr="00B44741">
        <w:rPr>
          <w:rFonts w:eastAsia="Times New Roman"/>
          <w:b/>
          <w:color w:val="000000"/>
          <w:sz w:val="20"/>
          <w:szCs w:val="20"/>
          <w:lang w:eastAsia="pt-BR"/>
        </w:rPr>
        <w:t>Parágrafo Único</w:t>
      </w:r>
      <w:r w:rsidRPr="00B44741">
        <w:rPr>
          <w:rFonts w:eastAsia="Times New Roman"/>
          <w:bCs w:val="0"/>
          <w:color w:val="000000"/>
          <w:sz w:val="20"/>
          <w:szCs w:val="20"/>
          <w:lang w:eastAsia="pt-BR"/>
        </w:rPr>
        <w:t xml:space="preserve">: </w:t>
      </w:r>
      <w:r w:rsidR="00EF3A35" w:rsidRPr="00B44741">
        <w:rPr>
          <w:rFonts w:eastAsia="Times New Roman"/>
          <w:bCs w:val="0"/>
          <w:color w:val="000000"/>
          <w:sz w:val="20"/>
          <w:szCs w:val="20"/>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300B5DAE" w14:textId="77777777" w:rsidR="00743EA4" w:rsidRPr="00B268D6" w:rsidRDefault="00FC468B" w:rsidP="00BF7EAC">
      <w:pPr>
        <w:pStyle w:val="Ttulo1"/>
        <w:rPr>
          <w:sz w:val="20"/>
          <w:szCs w:val="20"/>
        </w:rPr>
      </w:pPr>
      <w:r w:rsidRPr="00B268D6">
        <w:rPr>
          <w:rStyle w:val="Ttulo1Char"/>
          <w:sz w:val="20"/>
          <w:szCs w:val="20"/>
        </w:rPr>
        <w:lastRenderedPageBreak/>
        <w:t>CLAUSULA 2</w:t>
      </w:r>
      <w:r w:rsidR="006967E2" w:rsidRPr="00B268D6">
        <w:rPr>
          <w:rStyle w:val="Ttulo1Char"/>
          <w:sz w:val="20"/>
          <w:szCs w:val="20"/>
        </w:rPr>
        <w:t>8</w:t>
      </w:r>
      <w:r w:rsidRPr="00B268D6">
        <w:rPr>
          <w:rStyle w:val="Ttulo1Char"/>
          <w:sz w:val="20"/>
          <w:szCs w:val="20"/>
        </w:rPr>
        <w:t xml:space="preserve">ª. </w:t>
      </w:r>
      <w:r w:rsidR="00882BA2" w:rsidRPr="00B268D6">
        <w:rPr>
          <w:sz w:val="20"/>
          <w:szCs w:val="20"/>
        </w:rPr>
        <w:t xml:space="preserve">O presente </w:t>
      </w:r>
      <w:r w:rsidR="00732B73" w:rsidRPr="00B268D6">
        <w:rPr>
          <w:sz w:val="20"/>
          <w:szCs w:val="20"/>
        </w:rPr>
        <w:t xml:space="preserve">Contrato </w:t>
      </w:r>
      <w:r w:rsidR="00882BA2" w:rsidRPr="00B268D6">
        <w:rPr>
          <w:sz w:val="20"/>
          <w:szCs w:val="20"/>
        </w:rPr>
        <w:t>é celebrado em caráter pessoal e intransferível</w:t>
      </w:r>
      <w:r w:rsidR="00374F0D" w:rsidRPr="00B268D6">
        <w:rPr>
          <w:sz w:val="20"/>
          <w:szCs w:val="20"/>
        </w:rPr>
        <w:t>.</w:t>
      </w:r>
      <w:r w:rsidR="00743EA4" w:rsidRPr="00B268D6">
        <w:rPr>
          <w:sz w:val="20"/>
          <w:szCs w:val="20"/>
        </w:rPr>
        <w:t xml:space="preserve"> </w:t>
      </w:r>
      <w:r w:rsidR="00374F0D" w:rsidRPr="00B268D6">
        <w:rPr>
          <w:sz w:val="20"/>
          <w:szCs w:val="20"/>
        </w:rPr>
        <w:t>A</w:t>
      </w:r>
      <w:r w:rsidR="00743EA4" w:rsidRPr="00B268D6">
        <w:rPr>
          <w:sz w:val="20"/>
          <w:szCs w:val="20"/>
        </w:rPr>
        <w:t xml:space="preserve"> </w:t>
      </w:r>
      <w:r w:rsidR="002D570A" w:rsidRPr="00B268D6">
        <w:rPr>
          <w:b/>
          <w:sz w:val="20"/>
          <w:szCs w:val="20"/>
        </w:rPr>
        <w:t>CONTRATADA</w:t>
      </w:r>
      <w:r w:rsidR="00743EA4" w:rsidRPr="00B268D6">
        <w:rPr>
          <w:sz w:val="20"/>
          <w:szCs w:val="20"/>
        </w:rPr>
        <w:t xml:space="preserve"> </w:t>
      </w:r>
      <w:r w:rsidR="00374F0D" w:rsidRPr="00B268D6">
        <w:rPr>
          <w:sz w:val="20"/>
          <w:szCs w:val="20"/>
        </w:rPr>
        <w:t xml:space="preserve">não está </w:t>
      </w:r>
      <w:r w:rsidR="00743EA4" w:rsidRPr="00B268D6">
        <w:rPr>
          <w:sz w:val="20"/>
          <w:szCs w:val="20"/>
        </w:rPr>
        <w:t xml:space="preserve">obrigada a renovar a matrícula do </w:t>
      </w:r>
      <w:r w:rsidR="00DB2F92" w:rsidRPr="00B268D6">
        <w:rPr>
          <w:b/>
          <w:sz w:val="20"/>
          <w:szCs w:val="20"/>
        </w:rPr>
        <w:t>Aluno</w:t>
      </w:r>
      <w:r w:rsidR="00743EA4" w:rsidRPr="00B268D6">
        <w:rPr>
          <w:sz w:val="20"/>
          <w:szCs w:val="20"/>
        </w:rPr>
        <w:t xml:space="preserve"> para o período letivo</w:t>
      </w:r>
      <w:r w:rsidR="00DC6C10" w:rsidRPr="00B268D6">
        <w:rPr>
          <w:sz w:val="20"/>
          <w:szCs w:val="20"/>
        </w:rPr>
        <w:t xml:space="preserve"> subsequente</w:t>
      </w:r>
      <w:r w:rsidR="00743EA4" w:rsidRPr="00B268D6">
        <w:rPr>
          <w:sz w:val="20"/>
          <w:szCs w:val="20"/>
        </w:rPr>
        <w:t>, caso este não tenha cumprido rigorosamente as cláusulas do presente Contrato, o Código</w:t>
      </w:r>
      <w:r w:rsidR="00DC6C10" w:rsidRPr="00B268D6">
        <w:rPr>
          <w:sz w:val="20"/>
          <w:szCs w:val="20"/>
        </w:rPr>
        <w:t xml:space="preserve"> </w:t>
      </w:r>
      <w:r w:rsidR="00694A40" w:rsidRPr="00B268D6">
        <w:rPr>
          <w:sz w:val="20"/>
          <w:szCs w:val="20"/>
        </w:rPr>
        <w:t xml:space="preserve">de Ética e </w:t>
      </w:r>
      <w:r w:rsidR="00DC6C10" w:rsidRPr="00B268D6">
        <w:rPr>
          <w:sz w:val="20"/>
          <w:szCs w:val="20"/>
        </w:rPr>
        <w:t>Disciplina</w:t>
      </w:r>
      <w:r w:rsidR="00743EA4" w:rsidRPr="00B268D6">
        <w:rPr>
          <w:sz w:val="20"/>
          <w:szCs w:val="20"/>
        </w:rPr>
        <w:t xml:space="preserve"> e o Regimento Escolar.</w:t>
      </w:r>
    </w:p>
    <w:p w14:paraId="3F15A03F" w14:textId="77777777" w:rsidR="006A092B" w:rsidRPr="00B268D6" w:rsidRDefault="006A092B" w:rsidP="006A092B">
      <w:pPr>
        <w:rPr>
          <w:sz w:val="20"/>
          <w:szCs w:val="20"/>
        </w:rPr>
      </w:pPr>
    </w:p>
    <w:p w14:paraId="3BB16807" w14:textId="77777777" w:rsidR="006A092B" w:rsidRPr="00B268D6" w:rsidRDefault="00FC468B" w:rsidP="006A092B">
      <w:pPr>
        <w:rPr>
          <w:sz w:val="20"/>
          <w:szCs w:val="20"/>
        </w:rPr>
      </w:pPr>
      <w:r w:rsidRPr="00B268D6">
        <w:rPr>
          <w:rStyle w:val="Ttulo1Char"/>
          <w:sz w:val="20"/>
          <w:szCs w:val="20"/>
        </w:rPr>
        <w:t xml:space="preserve">CLAUSULA </w:t>
      </w:r>
      <w:r w:rsidR="006967E2" w:rsidRPr="00B268D6">
        <w:rPr>
          <w:rStyle w:val="Ttulo1Char"/>
          <w:sz w:val="20"/>
          <w:szCs w:val="20"/>
        </w:rPr>
        <w:t>29</w:t>
      </w:r>
      <w:r w:rsidRPr="00B268D6">
        <w:rPr>
          <w:rStyle w:val="Ttulo1Char"/>
          <w:sz w:val="20"/>
          <w:szCs w:val="20"/>
        </w:rPr>
        <w:t>ª</w:t>
      </w:r>
      <w:r w:rsidR="00542C53" w:rsidRPr="00B268D6">
        <w:rPr>
          <w:rStyle w:val="Ttulo1Char"/>
          <w:sz w:val="20"/>
          <w:szCs w:val="20"/>
        </w:rPr>
        <w:t>.</w:t>
      </w:r>
      <w:r w:rsidR="00542C53" w:rsidRPr="00B268D6">
        <w:rPr>
          <w:rStyle w:val="Ttulo1Char"/>
          <w:b w:val="0"/>
          <w:bCs/>
          <w:sz w:val="20"/>
          <w:szCs w:val="20"/>
        </w:rPr>
        <w:t xml:space="preserve"> </w:t>
      </w:r>
      <w:r w:rsidR="004A5261" w:rsidRPr="00B268D6">
        <w:rPr>
          <w:rStyle w:val="Ttulo1Char"/>
          <w:b w:val="0"/>
          <w:bCs/>
          <w:sz w:val="20"/>
          <w:szCs w:val="20"/>
        </w:rPr>
        <w:t>O</w:t>
      </w:r>
      <w:r w:rsidR="004A5261" w:rsidRPr="00B268D6">
        <w:rPr>
          <w:rStyle w:val="Ttulo1Char"/>
          <w:sz w:val="20"/>
          <w:szCs w:val="20"/>
        </w:rPr>
        <w:t xml:space="preserve"> </w:t>
      </w:r>
      <w:r w:rsidR="006A092B" w:rsidRPr="00B268D6">
        <w:rPr>
          <w:b/>
          <w:sz w:val="20"/>
          <w:szCs w:val="20"/>
        </w:rPr>
        <w:t>CONTRA</w:t>
      </w:r>
      <w:r w:rsidR="00625E0E" w:rsidRPr="00B268D6">
        <w:rPr>
          <w:b/>
          <w:sz w:val="20"/>
          <w:szCs w:val="20"/>
        </w:rPr>
        <w:t>TA</w:t>
      </w:r>
      <w:r w:rsidR="006A092B" w:rsidRPr="00B268D6">
        <w:rPr>
          <w:b/>
          <w:sz w:val="20"/>
          <w:szCs w:val="20"/>
        </w:rPr>
        <w:t xml:space="preserve">NTE </w:t>
      </w:r>
      <w:r w:rsidR="004A5261" w:rsidRPr="00B268D6">
        <w:rPr>
          <w:bCs w:val="0"/>
          <w:sz w:val="20"/>
          <w:szCs w:val="20"/>
        </w:rPr>
        <w:t>e</w:t>
      </w:r>
      <w:r w:rsidR="00374F0D" w:rsidRPr="00B268D6">
        <w:rPr>
          <w:bCs w:val="0"/>
          <w:sz w:val="20"/>
          <w:szCs w:val="20"/>
        </w:rPr>
        <w:t xml:space="preserve"> o</w:t>
      </w:r>
      <w:r w:rsidR="004A5261" w:rsidRPr="00B268D6">
        <w:rPr>
          <w:bCs w:val="0"/>
          <w:sz w:val="20"/>
          <w:szCs w:val="20"/>
        </w:rPr>
        <w:t xml:space="preserve"> </w:t>
      </w:r>
      <w:r w:rsidR="006A092B" w:rsidRPr="00B268D6">
        <w:rPr>
          <w:b/>
          <w:sz w:val="20"/>
          <w:szCs w:val="20"/>
        </w:rPr>
        <w:t xml:space="preserve">CONTRATADO </w:t>
      </w:r>
      <w:r w:rsidR="006A092B" w:rsidRPr="00B268D6">
        <w:rPr>
          <w:sz w:val="20"/>
          <w:szCs w:val="20"/>
        </w:rPr>
        <w:t>reconhecem e conferem plena validade jurídica ao contrato assinado mediante assinatura eletrônica ou assinatura digital, uma vez que é possível aferir a expressa manifestação de vontade das partes, produzindo efeitos jurídicos, considerando a integridade e a autenticidade do documento, inclusive para fins de execução de título extrajudicial ou qualquer outra medida legal/judicial</w:t>
      </w:r>
      <w:r w:rsidR="00625E0E" w:rsidRPr="00B268D6">
        <w:rPr>
          <w:sz w:val="20"/>
          <w:szCs w:val="20"/>
        </w:rPr>
        <w:t>.</w:t>
      </w:r>
    </w:p>
    <w:p w14:paraId="1FF0B7E6" w14:textId="77777777" w:rsidR="000A71EB" w:rsidRPr="00B268D6" w:rsidRDefault="000A71EB" w:rsidP="006A092B">
      <w:pPr>
        <w:rPr>
          <w:sz w:val="20"/>
          <w:szCs w:val="20"/>
        </w:rPr>
      </w:pPr>
    </w:p>
    <w:p w14:paraId="70CBC6D9" w14:textId="77777777" w:rsidR="00397C93" w:rsidRPr="00B268D6" w:rsidRDefault="00397C93" w:rsidP="00397C93">
      <w:pPr>
        <w:rPr>
          <w:sz w:val="20"/>
          <w:szCs w:val="20"/>
        </w:rPr>
      </w:pPr>
      <w:bookmarkStart w:id="2" w:name="_Hlk107990162"/>
      <w:r w:rsidRPr="00B268D6">
        <w:rPr>
          <w:rStyle w:val="Ttulo1Char"/>
          <w:sz w:val="20"/>
          <w:szCs w:val="20"/>
        </w:rPr>
        <w:t xml:space="preserve">CLAUSULA 30ª. </w:t>
      </w:r>
      <w:r w:rsidRPr="00B268D6">
        <w:rPr>
          <w:sz w:val="20"/>
          <w:szCs w:val="20"/>
        </w:rPr>
        <w:t>O aluno menor de 18 anos de idade não poderá deixar as dependências da escola, salvo acompanhado de um responsável, devendo estar expressamente autorizado através de declaração junto a secretaria escolar, ou se tiver autorização dos responsáveis legais, também cadastrada na secretaria, para sair desacompanhado.</w:t>
      </w:r>
    </w:p>
    <w:p w14:paraId="549859EF" w14:textId="77777777" w:rsidR="00687F57" w:rsidRPr="00B268D6" w:rsidRDefault="00390179" w:rsidP="00390179">
      <w:pPr>
        <w:tabs>
          <w:tab w:val="left" w:pos="3234"/>
        </w:tabs>
        <w:rPr>
          <w:sz w:val="20"/>
          <w:szCs w:val="20"/>
        </w:rPr>
      </w:pPr>
      <w:r w:rsidRPr="00B268D6">
        <w:rPr>
          <w:sz w:val="20"/>
          <w:szCs w:val="20"/>
        </w:rPr>
        <w:tab/>
      </w:r>
    </w:p>
    <w:p w14:paraId="73BEFD43" w14:textId="77777777" w:rsidR="00687F57" w:rsidRPr="00B268D6" w:rsidRDefault="00687F57" w:rsidP="00397C93">
      <w:pPr>
        <w:rPr>
          <w:bCs w:val="0"/>
          <w:sz w:val="20"/>
          <w:szCs w:val="20"/>
        </w:rPr>
      </w:pPr>
      <w:r w:rsidRPr="00B268D6">
        <w:rPr>
          <w:sz w:val="20"/>
          <w:szCs w:val="20"/>
        </w:rPr>
        <w:t>Parágrafo Único: Os alunos deverão ser retirados diariamente no estabelecimento contratado até no máximo 30 (trinta) minutos após o horário de encerramento normal de aulas</w:t>
      </w:r>
      <w:r w:rsidR="00341FC2" w:rsidRPr="00B268D6">
        <w:rPr>
          <w:sz w:val="20"/>
          <w:szCs w:val="20"/>
        </w:rPr>
        <w:t xml:space="preserve">. </w:t>
      </w:r>
      <w:r w:rsidR="00FD7702" w:rsidRPr="00B268D6">
        <w:rPr>
          <w:sz w:val="20"/>
          <w:szCs w:val="20"/>
        </w:rPr>
        <w:t>Caberá multa</w:t>
      </w:r>
      <w:r w:rsidR="005354D1" w:rsidRPr="00B268D6">
        <w:rPr>
          <w:sz w:val="20"/>
          <w:szCs w:val="20"/>
        </w:rPr>
        <w:t xml:space="preserve"> de</w:t>
      </w:r>
      <w:r w:rsidR="00FD7702" w:rsidRPr="00B268D6">
        <w:rPr>
          <w:sz w:val="20"/>
          <w:szCs w:val="20"/>
        </w:rPr>
        <w:t xml:space="preserve"> </w:t>
      </w:r>
      <w:r w:rsidR="005354D1" w:rsidRPr="00B268D6">
        <w:rPr>
          <w:sz w:val="20"/>
          <w:szCs w:val="20"/>
        </w:rPr>
        <w:t xml:space="preserve">5% (cinco por cento) sobre o valor integral da mensalidade </w:t>
      </w:r>
      <w:r w:rsidR="00FD7702" w:rsidRPr="00B268D6">
        <w:rPr>
          <w:sz w:val="20"/>
          <w:szCs w:val="20"/>
        </w:rPr>
        <w:t>por hora ou fração de hora a partir de 30 minutos após o encerramento do turno escolar, a contar do terceiro atraso semestral. O valor da multa será calculado em dobro a cada reincidência, tendo como base de cálculo a última multa aplicada.</w:t>
      </w:r>
    </w:p>
    <w:bookmarkEnd w:id="2"/>
    <w:p w14:paraId="0106F292" w14:textId="77777777" w:rsidR="00D034F2" w:rsidRPr="00B268D6" w:rsidRDefault="00D034F2" w:rsidP="00D034F2">
      <w:pPr>
        <w:rPr>
          <w:sz w:val="20"/>
          <w:szCs w:val="20"/>
        </w:rPr>
      </w:pPr>
    </w:p>
    <w:p w14:paraId="02948F01" w14:textId="77777777" w:rsidR="004C6163" w:rsidRPr="00B44741" w:rsidRDefault="00882BA2" w:rsidP="004155F6">
      <w:pPr>
        <w:pStyle w:val="Ttulo1"/>
        <w:rPr>
          <w:color w:val="000000"/>
          <w:sz w:val="20"/>
          <w:szCs w:val="20"/>
        </w:rPr>
      </w:pPr>
      <w:r w:rsidRPr="00B44741">
        <w:rPr>
          <w:color w:val="000000"/>
          <w:sz w:val="20"/>
          <w:szCs w:val="20"/>
        </w:rPr>
        <w:t>Para dirimir quaisquer dúvidas ou controvérsias que venham a surgir em razão do presente contrato</w:t>
      </w:r>
      <w:r w:rsidR="004624A6" w:rsidRPr="00B44741">
        <w:rPr>
          <w:color w:val="000000"/>
          <w:sz w:val="20"/>
          <w:szCs w:val="20"/>
        </w:rPr>
        <w:t xml:space="preserve">, </w:t>
      </w:r>
      <w:r w:rsidRPr="00B44741">
        <w:rPr>
          <w:color w:val="000000"/>
          <w:sz w:val="20"/>
          <w:szCs w:val="20"/>
        </w:rPr>
        <w:t xml:space="preserve">as partes elegem o Foro da Comarca onde o estabelecimento prestador dos serviços da </w:t>
      </w:r>
      <w:r w:rsidR="002D570A" w:rsidRPr="00B44741">
        <w:rPr>
          <w:b/>
          <w:color w:val="000000"/>
          <w:sz w:val="20"/>
          <w:szCs w:val="20"/>
        </w:rPr>
        <w:t>CONTRATADA</w:t>
      </w:r>
      <w:r w:rsidRPr="00B44741">
        <w:rPr>
          <w:color w:val="000000"/>
          <w:sz w:val="20"/>
          <w:szCs w:val="20"/>
        </w:rPr>
        <w:t xml:space="preserve"> estiver instalado.</w:t>
      </w:r>
    </w:p>
    <w:p w14:paraId="183EC32D" w14:textId="77777777" w:rsidR="004C6163" w:rsidRPr="00B44741" w:rsidRDefault="004C6163" w:rsidP="00BF7EAC">
      <w:pPr>
        <w:rPr>
          <w:color w:val="000000"/>
          <w:sz w:val="20"/>
          <w:szCs w:val="20"/>
        </w:rPr>
      </w:pPr>
    </w:p>
    <w:p w14:paraId="3AD261F6" w14:textId="77777777" w:rsidR="005F0943" w:rsidRPr="00B44741" w:rsidRDefault="00882BA2" w:rsidP="00BF7EAC">
      <w:pPr>
        <w:rPr>
          <w:color w:val="000000"/>
          <w:sz w:val="20"/>
          <w:szCs w:val="20"/>
        </w:rPr>
      </w:pPr>
      <w:r w:rsidRPr="00B44741">
        <w:rPr>
          <w:color w:val="000000"/>
          <w:sz w:val="20"/>
          <w:szCs w:val="20"/>
        </w:rPr>
        <w:t xml:space="preserve">E por estarem assim justas e </w:t>
      </w:r>
      <w:r w:rsidR="00DB2F92" w:rsidRPr="00B44741">
        <w:rPr>
          <w:color w:val="000000"/>
          <w:sz w:val="20"/>
          <w:szCs w:val="20"/>
        </w:rPr>
        <w:t>contratada</w:t>
      </w:r>
      <w:r w:rsidRPr="00B44741">
        <w:rPr>
          <w:color w:val="000000"/>
          <w:sz w:val="20"/>
          <w:szCs w:val="20"/>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640761" w:rsidRPr="00B44741">
        <w:rPr>
          <w:color w:val="000000"/>
          <w:sz w:val="20"/>
          <w:szCs w:val="20"/>
        </w:rPr>
        <w:t xml:space="preserve"> digital ou eletronicamente,</w:t>
      </w:r>
      <w:r w:rsidRPr="00B44741">
        <w:rPr>
          <w:color w:val="000000"/>
          <w:sz w:val="20"/>
          <w:szCs w:val="20"/>
        </w:rPr>
        <w:t xml:space="preserve"> para que produza, na melhor forma de direito, os efeitos legais pretendidos. </w:t>
      </w:r>
    </w:p>
    <w:p w14:paraId="3404E5EF" w14:textId="77777777" w:rsidR="004C5B91" w:rsidRPr="00B44741" w:rsidRDefault="004C5B91" w:rsidP="00BF7EAC">
      <w:pPr>
        <w:rPr>
          <w:color w:val="000000"/>
          <w:sz w:val="20"/>
          <w:szCs w:val="20"/>
        </w:rPr>
      </w:pPr>
    </w:p>
    <w:p w14:paraId="3AF5CF9A" w14:textId="77777777" w:rsidR="00732B73" w:rsidRPr="00B44741" w:rsidRDefault="00732B73" w:rsidP="00BF7EAC">
      <w:pPr>
        <w:rPr>
          <w:color w:val="000000"/>
          <w:sz w:val="20"/>
          <w:szCs w:val="20"/>
        </w:rPr>
      </w:pPr>
    </w:p>
    <w:p w14:paraId="032A0F41" w14:textId="6F5B5B99" w:rsidR="00167220" w:rsidRPr="00B268D6" w:rsidRDefault="00D14042" w:rsidP="00167220">
      <w:pPr>
        <w:jc w:val="center"/>
        <w:rPr>
          <w:sz w:val="20"/>
          <w:szCs w:val="20"/>
        </w:rPr>
      </w:pPr>
      <w:r>
        <w:rPr>
          <w:b/>
          <w:bCs w:val="0"/>
          <w:color w:val="000000"/>
          <w:sz w:val="20"/>
          <w:szCs w:val="20"/>
        </w:rPr>
        <w:t>Vila Velha</w:t>
      </w:r>
      <w:r w:rsidR="004C5B91" w:rsidRPr="00B44741">
        <w:rPr>
          <w:b/>
          <w:bCs w:val="0"/>
          <w:color w:val="000000"/>
          <w:sz w:val="20"/>
          <w:szCs w:val="20"/>
        </w:rPr>
        <w:t xml:space="preserve"> (ES)</w:t>
      </w:r>
      <w:r w:rsidR="00167220" w:rsidRPr="00B44741">
        <w:rPr>
          <w:b/>
          <w:bCs w:val="0"/>
          <w:color w:val="000000"/>
          <w:sz w:val="20"/>
          <w:szCs w:val="20"/>
        </w:rPr>
        <w:t>,</w:t>
      </w:r>
      <w:r w:rsidR="00167220" w:rsidRPr="00B44741">
        <w:rPr>
          <w:color w:val="000000"/>
          <w:sz w:val="20"/>
          <w:szCs w:val="20"/>
        </w:rPr>
        <w:t xml:space="preserve"> </w:t>
      </w:r>
      <w:r w:rsidR="00EA1D8C">
        <w:rPr>
          <w:sz w:val="20"/>
          <w:szCs w:val="20"/>
        </w:rPr>
        <w:t>___</w:t>
      </w:r>
      <w:r w:rsidR="00167220" w:rsidRPr="00B268D6">
        <w:rPr>
          <w:sz w:val="20"/>
          <w:szCs w:val="20"/>
        </w:rPr>
        <w:t xml:space="preserve"> de </w:t>
      </w:r>
      <w:r w:rsidR="00EA1D8C">
        <w:rPr>
          <w:sz w:val="20"/>
          <w:szCs w:val="20"/>
        </w:rPr>
        <w:t>_______________</w:t>
      </w:r>
      <w:r w:rsidR="00167220" w:rsidRPr="00B268D6">
        <w:rPr>
          <w:sz w:val="20"/>
          <w:szCs w:val="20"/>
        </w:rPr>
        <w:t xml:space="preserve">de </w:t>
      </w:r>
      <w:r w:rsidR="00FF0607">
        <w:rPr>
          <w:sz w:val="20"/>
          <w:szCs w:val="20"/>
        </w:rPr>
        <w:t>2022</w:t>
      </w:r>
      <w:r w:rsidR="00167220" w:rsidRPr="00B268D6">
        <w:rPr>
          <w:sz w:val="20"/>
          <w:szCs w:val="20"/>
        </w:rPr>
        <w:t>.</w:t>
      </w:r>
    </w:p>
    <w:p w14:paraId="7F97EEF3" w14:textId="77777777" w:rsidR="00167220" w:rsidRPr="00B268D6" w:rsidRDefault="00167220" w:rsidP="00167220">
      <w:pPr>
        <w:rPr>
          <w:color w:val="000000"/>
          <w:sz w:val="20"/>
          <w:szCs w:val="20"/>
        </w:rPr>
      </w:pPr>
    </w:p>
    <w:p w14:paraId="02B6E548" w14:textId="77777777" w:rsidR="00167220" w:rsidRPr="00B44741" w:rsidRDefault="00167220" w:rsidP="00167220">
      <w:pPr>
        <w:pStyle w:val="Ttulo3"/>
        <w:rPr>
          <w:rFonts w:ascii="Arial" w:hAnsi="Arial" w:cs="Arial"/>
          <w:color w:val="000000"/>
          <w:sz w:val="20"/>
          <w:szCs w:val="20"/>
        </w:rPr>
      </w:pPr>
    </w:p>
    <w:p w14:paraId="3D86AF15" w14:textId="77777777" w:rsidR="00167220" w:rsidRPr="00B44741" w:rsidRDefault="00167220" w:rsidP="00167220">
      <w:pPr>
        <w:pStyle w:val="Ttulo3"/>
        <w:rPr>
          <w:rFonts w:ascii="Arial" w:hAnsi="Arial" w:cs="Arial"/>
          <w:color w:val="000000"/>
          <w:sz w:val="20"/>
          <w:szCs w:val="20"/>
        </w:rPr>
      </w:pPr>
    </w:p>
    <w:p w14:paraId="72F78DBF" w14:textId="77777777" w:rsidR="00953FE0" w:rsidRPr="00B268D6" w:rsidRDefault="00953FE0" w:rsidP="00953FE0">
      <w:pPr>
        <w:rPr>
          <w:sz w:val="20"/>
          <w:szCs w:val="20"/>
        </w:rPr>
      </w:pPr>
    </w:p>
    <w:p w14:paraId="1E05D66B" w14:textId="77777777" w:rsidR="00953FE0" w:rsidRPr="00B268D6" w:rsidRDefault="00953FE0" w:rsidP="00953FE0">
      <w:pPr>
        <w:rPr>
          <w:sz w:val="20"/>
          <w:szCs w:val="20"/>
        </w:rPr>
      </w:pPr>
    </w:p>
    <w:p w14:paraId="60FF8E6D" w14:textId="77777777" w:rsidR="007A73E9" w:rsidRPr="00B268D6" w:rsidRDefault="007A73E9" w:rsidP="007A73E9">
      <w:pPr>
        <w:jc w:val="center"/>
        <w:rPr>
          <w:color w:val="000000"/>
          <w:sz w:val="20"/>
          <w:szCs w:val="20"/>
        </w:rPr>
      </w:pPr>
      <w:r w:rsidRPr="00B268D6">
        <w:rPr>
          <w:color w:val="000000"/>
          <w:sz w:val="20"/>
          <w:szCs w:val="20"/>
        </w:rPr>
        <w:t>__________________________________</w:t>
      </w:r>
    </w:p>
    <w:p w14:paraId="4707D758" w14:textId="7FA1DF14" w:rsidR="007A73E9" w:rsidRPr="00B268D6" w:rsidRDefault="00FF0607" w:rsidP="007A73E9">
      <w:pPr>
        <w:jc w:val="center"/>
        <w:rPr>
          <w:sz w:val="20"/>
          <w:szCs w:val="20"/>
        </w:rPr>
      </w:pPr>
      <w:r>
        <w:rPr>
          <w:sz w:val="20"/>
          <w:szCs w:val="20"/>
        </w:rPr>
        <w:t>Alessandro Silveira Castro</w:t>
      </w:r>
    </w:p>
    <w:p w14:paraId="12DD2C74" w14:textId="77777777" w:rsidR="007A73E9" w:rsidRPr="00B268D6" w:rsidRDefault="007A73E9" w:rsidP="007A73E9">
      <w:pPr>
        <w:jc w:val="center"/>
        <w:rPr>
          <w:sz w:val="20"/>
          <w:szCs w:val="20"/>
        </w:rPr>
      </w:pPr>
      <w:r w:rsidRPr="00B268D6">
        <w:rPr>
          <w:sz w:val="20"/>
          <w:szCs w:val="20"/>
        </w:rPr>
        <w:t xml:space="preserve">Diretor Escolar – </w:t>
      </w:r>
      <w:r w:rsidR="00D14042">
        <w:rPr>
          <w:sz w:val="20"/>
          <w:szCs w:val="20"/>
        </w:rPr>
        <w:t>Reg. Nº 3372/09</w:t>
      </w:r>
    </w:p>
    <w:p w14:paraId="49FF1DAE" w14:textId="77777777" w:rsidR="007A73E9" w:rsidRPr="00B268D6" w:rsidRDefault="007A73E9" w:rsidP="007A73E9">
      <w:pPr>
        <w:jc w:val="center"/>
        <w:rPr>
          <w:color w:val="000000"/>
          <w:sz w:val="20"/>
          <w:szCs w:val="20"/>
        </w:rPr>
      </w:pPr>
      <w:r w:rsidRPr="00B268D6">
        <w:rPr>
          <w:b/>
          <w:bCs w:val="0"/>
          <w:color w:val="000000"/>
          <w:sz w:val="20"/>
          <w:szCs w:val="20"/>
        </w:rPr>
        <w:t>CONTRATADA</w:t>
      </w:r>
    </w:p>
    <w:p w14:paraId="5B22773F" w14:textId="77777777" w:rsidR="007A73E9" w:rsidRPr="00B268D6" w:rsidRDefault="007A73E9" w:rsidP="007A73E9">
      <w:pPr>
        <w:jc w:val="center"/>
        <w:rPr>
          <w:color w:val="000000"/>
          <w:sz w:val="20"/>
          <w:szCs w:val="20"/>
        </w:rPr>
      </w:pPr>
    </w:p>
    <w:p w14:paraId="5445A053" w14:textId="77777777" w:rsidR="007A73E9" w:rsidRPr="00B268D6" w:rsidRDefault="007A73E9" w:rsidP="007A73E9">
      <w:pPr>
        <w:jc w:val="center"/>
        <w:rPr>
          <w:color w:val="000000"/>
          <w:sz w:val="20"/>
          <w:szCs w:val="20"/>
        </w:rPr>
      </w:pPr>
    </w:p>
    <w:p w14:paraId="0E247456" w14:textId="77777777" w:rsidR="007A73E9" w:rsidRPr="00B268D6" w:rsidRDefault="007A73E9" w:rsidP="007A73E9">
      <w:pPr>
        <w:jc w:val="center"/>
        <w:rPr>
          <w:color w:val="000000"/>
          <w:sz w:val="20"/>
          <w:szCs w:val="20"/>
        </w:rPr>
      </w:pPr>
    </w:p>
    <w:p w14:paraId="278FB51A" w14:textId="77777777" w:rsidR="007A73E9" w:rsidRPr="00B268D6" w:rsidRDefault="007A73E9" w:rsidP="007A73E9">
      <w:pPr>
        <w:jc w:val="center"/>
        <w:rPr>
          <w:color w:val="000000"/>
          <w:sz w:val="20"/>
          <w:szCs w:val="20"/>
        </w:rPr>
      </w:pPr>
    </w:p>
    <w:p w14:paraId="4F236037" w14:textId="77777777" w:rsidR="007A73E9" w:rsidRPr="00B268D6" w:rsidRDefault="007A73E9" w:rsidP="007A73E9">
      <w:pPr>
        <w:jc w:val="center"/>
        <w:rPr>
          <w:color w:val="000000"/>
          <w:sz w:val="20"/>
          <w:szCs w:val="20"/>
        </w:rPr>
      </w:pPr>
      <w:r w:rsidRPr="00B268D6">
        <w:rPr>
          <w:color w:val="000000"/>
          <w:sz w:val="20"/>
          <w:szCs w:val="20"/>
        </w:rPr>
        <w:t>________________________________</w:t>
      </w:r>
    </w:p>
    <w:p w14:paraId="742821FC" w14:textId="34F27CE6" w:rsidR="00DA1BD9" w:rsidRPr="00B268D6" w:rsidRDefault="00DA1BD9" w:rsidP="00DA1BD9">
      <w:pPr>
        <w:jc w:val="center"/>
        <w:rPr>
          <w:b/>
          <w:sz w:val="20"/>
          <w:szCs w:val="20"/>
        </w:rPr>
      </w:pPr>
      <w:r w:rsidRPr="00B268D6">
        <w:rPr>
          <w:b/>
          <w:sz w:val="20"/>
          <w:szCs w:val="20"/>
        </w:rPr>
        <w:t xml:space="preserve">CPF: </w:t>
      </w:r>
      <w:r w:rsidR="00FF0607" w:rsidRPr="00EA1D8C">
        <w:rPr>
          <w:color w:val="FFFFFF" w:themeColor="background1"/>
          <w:sz w:val="20"/>
          <w:szCs w:val="20"/>
        </w:rPr>
        <w:t>727964996-34</w:t>
      </w:r>
    </w:p>
    <w:p w14:paraId="42ACAE3E" w14:textId="77777777" w:rsidR="00DA1BD9" w:rsidRPr="00B268D6" w:rsidRDefault="00DA1BD9" w:rsidP="00DA1BD9">
      <w:pPr>
        <w:jc w:val="center"/>
        <w:rPr>
          <w:color w:val="000000"/>
          <w:sz w:val="20"/>
          <w:szCs w:val="20"/>
        </w:rPr>
      </w:pPr>
      <w:r w:rsidRPr="00B268D6">
        <w:rPr>
          <w:b/>
          <w:bCs w:val="0"/>
          <w:color w:val="000000"/>
          <w:sz w:val="20"/>
          <w:szCs w:val="20"/>
        </w:rPr>
        <w:t>CONTRATANTE</w:t>
      </w:r>
    </w:p>
    <w:p w14:paraId="75A5575D" w14:textId="77777777" w:rsidR="00DA1BD9" w:rsidRPr="00B268D6" w:rsidRDefault="00DA1BD9" w:rsidP="00DA1BD9">
      <w:pPr>
        <w:jc w:val="center"/>
        <w:rPr>
          <w:b/>
          <w:bCs w:val="0"/>
          <w:color w:val="000000"/>
          <w:sz w:val="20"/>
          <w:szCs w:val="20"/>
        </w:rPr>
      </w:pPr>
    </w:p>
    <w:p w14:paraId="631578A1" w14:textId="77777777" w:rsidR="00953FE0" w:rsidRPr="00B268D6" w:rsidRDefault="00953FE0" w:rsidP="00953FE0">
      <w:pPr>
        <w:jc w:val="center"/>
        <w:rPr>
          <w:sz w:val="20"/>
          <w:szCs w:val="20"/>
        </w:rPr>
      </w:pPr>
    </w:p>
    <w:p w14:paraId="49C19D6B" w14:textId="77777777" w:rsidR="00953FE0" w:rsidRPr="00B44741" w:rsidRDefault="00953FE0" w:rsidP="00953FE0">
      <w:pPr>
        <w:rPr>
          <w:b/>
          <w:bCs w:val="0"/>
          <w:color w:val="000000"/>
          <w:sz w:val="20"/>
          <w:szCs w:val="20"/>
        </w:rPr>
      </w:pPr>
    </w:p>
    <w:p w14:paraId="23C0DF0D" w14:textId="77777777" w:rsidR="00953FE0" w:rsidRPr="00B44741" w:rsidRDefault="00953FE0" w:rsidP="00953FE0">
      <w:pPr>
        <w:rPr>
          <w:b/>
          <w:bCs w:val="0"/>
          <w:color w:val="000000"/>
          <w:sz w:val="20"/>
          <w:szCs w:val="20"/>
        </w:rPr>
      </w:pPr>
    </w:p>
    <w:p w14:paraId="3939ACA5" w14:textId="77777777" w:rsidR="00953FE0" w:rsidRPr="00B44741" w:rsidRDefault="00953FE0" w:rsidP="00953FE0">
      <w:pPr>
        <w:rPr>
          <w:b/>
          <w:bCs w:val="0"/>
          <w:color w:val="000000"/>
          <w:sz w:val="20"/>
          <w:szCs w:val="20"/>
        </w:rPr>
      </w:pPr>
    </w:p>
    <w:p w14:paraId="74A1153F" w14:textId="77777777" w:rsidR="00001F08" w:rsidRPr="00B44741" w:rsidRDefault="00DA1BD9" w:rsidP="00953FE0">
      <w:pPr>
        <w:rPr>
          <w:b/>
          <w:bCs w:val="0"/>
          <w:color w:val="000000"/>
          <w:sz w:val="20"/>
          <w:szCs w:val="20"/>
        </w:rPr>
      </w:pPr>
      <w:r w:rsidRPr="00B44741">
        <w:rPr>
          <w:b/>
          <w:bCs w:val="0"/>
          <w:color w:val="000000"/>
          <w:sz w:val="20"/>
          <w:szCs w:val="20"/>
        </w:rPr>
        <w:t>Teste</w:t>
      </w:r>
      <w:r w:rsidR="00001F08" w:rsidRPr="00B44741">
        <w:rPr>
          <w:b/>
          <w:bCs w:val="0"/>
          <w:color w:val="000000"/>
          <w:sz w:val="20"/>
          <w:szCs w:val="20"/>
        </w:rPr>
        <w:t>munhas:</w:t>
      </w:r>
    </w:p>
    <w:p w14:paraId="62B913E3" w14:textId="77777777" w:rsidR="002D56D0" w:rsidRPr="00B268D6" w:rsidRDefault="002D56D0" w:rsidP="002D56D0">
      <w:pPr>
        <w:rPr>
          <w:sz w:val="20"/>
          <w:szCs w:val="20"/>
        </w:rPr>
      </w:pPr>
    </w:p>
    <w:p w14:paraId="713CCAFF" w14:textId="77777777" w:rsidR="00001F08" w:rsidRPr="00B44741" w:rsidRDefault="00001F08" w:rsidP="00A973FD">
      <w:pPr>
        <w:rPr>
          <w:color w:val="000000"/>
          <w:sz w:val="20"/>
          <w:szCs w:val="20"/>
        </w:rPr>
      </w:pPr>
    </w:p>
    <w:p w14:paraId="4444892E" w14:textId="77777777" w:rsidR="00001F08" w:rsidRPr="00B44741" w:rsidRDefault="00001F08" w:rsidP="00BF7EAC">
      <w:pPr>
        <w:rPr>
          <w:color w:val="000000"/>
          <w:sz w:val="20"/>
          <w:szCs w:val="20"/>
        </w:rPr>
      </w:pPr>
      <w:r w:rsidRPr="00B44741">
        <w:rPr>
          <w:b/>
          <w:bCs w:val="0"/>
          <w:color w:val="000000"/>
          <w:sz w:val="20"/>
          <w:szCs w:val="20"/>
        </w:rPr>
        <w:t>1)</w:t>
      </w:r>
      <w:r w:rsidRPr="00B44741">
        <w:rPr>
          <w:color w:val="000000"/>
          <w:sz w:val="20"/>
          <w:szCs w:val="20"/>
        </w:rPr>
        <w:t xml:space="preserve"> ______________________</w:t>
      </w:r>
      <w:r w:rsidR="00AB1188" w:rsidRPr="00B44741">
        <w:rPr>
          <w:color w:val="000000"/>
          <w:sz w:val="20"/>
          <w:szCs w:val="20"/>
        </w:rPr>
        <w:t>______</w:t>
      </w:r>
      <w:r w:rsidRPr="00B44741">
        <w:rPr>
          <w:color w:val="000000"/>
          <w:sz w:val="20"/>
          <w:szCs w:val="20"/>
        </w:rPr>
        <w:tab/>
      </w:r>
      <w:r w:rsidRPr="00B44741">
        <w:rPr>
          <w:color w:val="000000"/>
          <w:sz w:val="20"/>
          <w:szCs w:val="20"/>
        </w:rPr>
        <w:tab/>
      </w:r>
      <w:r w:rsidRPr="00B44741">
        <w:rPr>
          <w:b/>
          <w:bCs w:val="0"/>
          <w:color w:val="000000"/>
          <w:sz w:val="20"/>
          <w:szCs w:val="20"/>
        </w:rPr>
        <w:t>2)</w:t>
      </w:r>
      <w:r w:rsidRPr="00B44741">
        <w:rPr>
          <w:color w:val="000000"/>
          <w:sz w:val="20"/>
          <w:szCs w:val="20"/>
        </w:rPr>
        <w:t xml:space="preserve"> ______________________________</w:t>
      </w:r>
    </w:p>
    <w:p w14:paraId="144F7CF6" w14:textId="77777777" w:rsidR="00001F08" w:rsidRPr="00B44741" w:rsidRDefault="00001F08" w:rsidP="0098795C">
      <w:pPr>
        <w:tabs>
          <w:tab w:val="left" w:pos="708"/>
        </w:tabs>
        <w:jc w:val="left"/>
        <w:rPr>
          <w:color w:val="000000"/>
          <w:sz w:val="20"/>
          <w:szCs w:val="20"/>
        </w:rPr>
      </w:pPr>
      <w:r w:rsidRPr="00B44741">
        <w:rPr>
          <w:color w:val="000000"/>
          <w:sz w:val="20"/>
          <w:szCs w:val="20"/>
        </w:rPr>
        <w:t xml:space="preserve">    Nome:</w:t>
      </w:r>
      <w:r w:rsidRPr="00B44741">
        <w:rPr>
          <w:color w:val="000000"/>
          <w:sz w:val="20"/>
          <w:szCs w:val="20"/>
        </w:rPr>
        <w:tab/>
      </w:r>
      <w:r w:rsidRPr="00B44741">
        <w:rPr>
          <w:color w:val="000000"/>
          <w:sz w:val="20"/>
          <w:szCs w:val="20"/>
        </w:rPr>
        <w:tab/>
      </w:r>
      <w:r w:rsidRPr="00B44741">
        <w:rPr>
          <w:color w:val="000000"/>
          <w:sz w:val="20"/>
          <w:szCs w:val="20"/>
        </w:rPr>
        <w:tab/>
        <w:t xml:space="preserve">    </w:t>
      </w:r>
      <w:r w:rsidRPr="00B44741">
        <w:rPr>
          <w:color w:val="000000"/>
          <w:sz w:val="20"/>
          <w:szCs w:val="20"/>
        </w:rPr>
        <w:tab/>
      </w:r>
      <w:r w:rsidR="00AB1188" w:rsidRPr="00B44741">
        <w:rPr>
          <w:color w:val="000000"/>
          <w:sz w:val="20"/>
          <w:szCs w:val="20"/>
        </w:rPr>
        <w:t xml:space="preserve">               </w:t>
      </w:r>
      <w:r w:rsidRPr="00B44741">
        <w:rPr>
          <w:color w:val="000000"/>
          <w:sz w:val="20"/>
          <w:szCs w:val="20"/>
        </w:rPr>
        <w:t>Nome:</w:t>
      </w:r>
    </w:p>
    <w:p w14:paraId="48799546" w14:textId="77777777" w:rsidR="00001F08" w:rsidRPr="00B44741" w:rsidRDefault="00001F08" w:rsidP="00DA1BD9">
      <w:pPr>
        <w:tabs>
          <w:tab w:val="left" w:pos="708"/>
        </w:tabs>
        <w:jc w:val="left"/>
        <w:rPr>
          <w:color w:val="000000"/>
          <w:sz w:val="20"/>
          <w:szCs w:val="20"/>
        </w:rPr>
      </w:pPr>
      <w:r w:rsidRPr="00B44741">
        <w:rPr>
          <w:color w:val="000000"/>
          <w:sz w:val="20"/>
          <w:szCs w:val="20"/>
        </w:rPr>
        <w:t xml:space="preserve">    CPF:</w:t>
      </w:r>
      <w:r w:rsidRPr="00B44741">
        <w:rPr>
          <w:color w:val="000000"/>
          <w:sz w:val="20"/>
          <w:szCs w:val="20"/>
        </w:rPr>
        <w:tab/>
      </w:r>
      <w:r w:rsidRPr="00B44741">
        <w:rPr>
          <w:color w:val="000000"/>
          <w:sz w:val="20"/>
          <w:szCs w:val="20"/>
        </w:rPr>
        <w:tab/>
      </w:r>
      <w:r w:rsidRPr="00B44741">
        <w:rPr>
          <w:color w:val="000000"/>
          <w:sz w:val="20"/>
          <w:szCs w:val="20"/>
        </w:rPr>
        <w:tab/>
      </w:r>
      <w:r w:rsidRPr="00B44741">
        <w:rPr>
          <w:color w:val="000000"/>
          <w:sz w:val="20"/>
          <w:szCs w:val="20"/>
        </w:rPr>
        <w:tab/>
      </w:r>
      <w:r w:rsidRPr="00B44741">
        <w:rPr>
          <w:color w:val="000000"/>
          <w:sz w:val="20"/>
          <w:szCs w:val="20"/>
        </w:rPr>
        <w:tab/>
      </w:r>
      <w:r w:rsidR="00AB1188" w:rsidRPr="00B44741">
        <w:rPr>
          <w:color w:val="000000"/>
          <w:sz w:val="20"/>
          <w:szCs w:val="20"/>
        </w:rPr>
        <w:t xml:space="preserve">               </w:t>
      </w:r>
      <w:r w:rsidRPr="00B44741">
        <w:rPr>
          <w:color w:val="000000"/>
          <w:sz w:val="20"/>
          <w:szCs w:val="20"/>
        </w:rPr>
        <w:t>CPF:</w:t>
      </w:r>
    </w:p>
    <w:sectPr w:rsidR="00001F08" w:rsidRPr="00B44741" w:rsidSect="0022646E">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3D52" w14:textId="77777777" w:rsidR="0071298D" w:rsidRDefault="0071298D" w:rsidP="008066E0">
      <w:r>
        <w:separator/>
      </w:r>
    </w:p>
  </w:endnote>
  <w:endnote w:type="continuationSeparator" w:id="0">
    <w:p w14:paraId="6FD0214C" w14:textId="77777777" w:rsidR="0071298D" w:rsidRDefault="0071298D" w:rsidP="008066E0">
      <w:r>
        <w:continuationSeparator/>
      </w:r>
    </w:p>
  </w:endnote>
  <w:endnote w:type="continuationNotice" w:id="1">
    <w:p w14:paraId="22DA24D0" w14:textId="77777777" w:rsidR="0071298D" w:rsidRDefault="0071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4E62" w14:textId="77777777" w:rsidR="001F280D" w:rsidRDefault="001F280D" w:rsidP="00D45B9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28FF253"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A60C" w14:textId="77777777" w:rsidR="001F280D" w:rsidRDefault="001F280D" w:rsidP="00D45B9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4ECED3E7" w14:textId="77777777" w:rsidR="00BF07C6" w:rsidRDefault="00BF07C6" w:rsidP="001F28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909" w14:textId="77777777" w:rsidR="003D5170" w:rsidRDefault="003D5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44F6" w14:textId="77777777" w:rsidR="0071298D" w:rsidRDefault="0071298D" w:rsidP="008066E0">
      <w:r>
        <w:separator/>
      </w:r>
    </w:p>
  </w:footnote>
  <w:footnote w:type="continuationSeparator" w:id="0">
    <w:p w14:paraId="31E0B8CD" w14:textId="77777777" w:rsidR="0071298D" w:rsidRDefault="0071298D" w:rsidP="008066E0">
      <w:r>
        <w:continuationSeparator/>
      </w:r>
    </w:p>
  </w:footnote>
  <w:footnote w:type="continuationNotice" w:id="1">
    <w:p w14:paraId="49E45C1D" w14:textId="77777777" w:rsidR="0071298D" w:rsidRDefault="0071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A44C" w14:textId="77777777" w:rsidR="00455EF0" w:rsidRDefault="00455E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56D" w14:textId="77777777" w:rsidR="00455EF0" w:rsidRDefault="00455E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A90B" w14:textId="77777777" w:rsidR="00455EF0" w:rsidRDefault="00455E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95024018">
    <w:abstractNumId w:val="9"/>
  </w:num>
  <w:num w:numId="2" w16cid:durableId="990014571">
    <w:abstractNumId w:val="11"/>
  </w:num>
  <w:num w:numId="3" w16cid:durableId="473370380">
    <w:abstractNumId w:val="7"/>
  </w:num>
  <w:num w:numId="4" w16cid:durableId="2111928273">
    <w:abstractNumId w:val="3"/>
  </w:num>
  <w:num w:numId="5" w16cid:durableId="1635718678">
    <w:abstractNumId w:val="8"/>
  </w:num>
  <w:num w:numId="6" w16cid:durableId="292374316">
    <w:abstractNumId w:val="1"/>
  </w:num>
  <w:num w:numId="7" w16cid:durableId="842814335">
    <w:abstractNumId w:val="6"/>
  </w:num>
  <w:num w:numId="8" w16cid:durableId="71120249">
    <w:abstractNumId w:val="0"/>
  </w:num>
  <w:num w:numId="9" w16cid:durableId="847985661">
    <w:abstractNumId w:val="4"/>
  </w:num>
  <w:num w:numId="10" w16cid:durableId="298194765">
    <w:abstractNumId w:val="10"/>
  </w:num>
  <w:num w:numId="11" w16cid:durableId="388114001">
    <w:abstractNumId w:val="2"/>
  </w:num>
  <w:num w:numId="12" w16cid:durableId="642781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07"/>
    <w:rsid w:val="00001F08"/>
    <w:rsid w:val="000042D6"/>
    <w:rsid w:val="00005711"/>
    <w:rsid w:val="00010D31"/>
    <w:rsid w:val="00014CE8"/>
    <w:rsid w:val="0001662C"/>
    <w:rsid w:val="00016765"/>
    <w:rsid w:val="00016E06"/>
    <w:rsid w:val="00021B2B"/>
    <w:rsid w:val="0002457D"/>
    <w:rsid w:val="000246F9"/>
    <w:rsid w:val="00025892"/>
    <w:rsid w:val="00033370"/>
    <w:rsid w:val="00034C3C"/>
    <w:rsid w:val="0003556F"/>
    <w:rsid w:val="00035B61"/>
    <w:rsid w:val="00044211"/>
    <w:rsid w:val="000452C3"/>
    <w:rsid w:val="00050868"/>
    <w:rsid w:val="00051F7B"/>
    <w:rsid w:val="00051FBF"/>
    <w:rsid w:val="000528B3"/>
    <w:rsid w:val="0005717A"/>
    <w:rsid w:val="000602F0"/>
    <w:rsid w:val="000621EC"/>
    <w:rsid w:val="000625F0"/>
    <w:rsid w:val="000633A9"/>
    <w:rsid w:val="000650D7"/>
    <w:rsid w:val="000665A5"/>
    <w:rsid w:val="00066AC3"/>
    <w:rsid w:val="0007078C"/>
    <w:rsid w:val="00071580"/>
    <w:rsid w:val="0007167E"/>
    <w:rsid w:val="00072707"/>
    <w:rsid w:val="000731F7"/>
    <w:rsid w:val="00073785"/>
    <w:rsid w:val="00073C3C"/>
    <w:rsid w:val="00073F2D"/>
    <w:rsid w:val="000756F4"/>
    <w:rsid w:val="00076A83"/>
    <w:rsid w:val="00080DBC"/>
    <w:rsid w:val="00083BBE"/>
    <w:rsid w:val="000853BB"/>
    <w:rsid w:val="00085F7E"/>
    <w:rsid w:val="0008661A"/>
    <w:rsid w:val="000A3775"/>
    <w:rsid w:val="000A37B1"/>
    <w:rsid w:val="000A3B08"/>
    <w:rsid w:val="000A499A"/>
    <w:rsid w:val="000A71EB"/>
    <w:rsid w:val="000B0498"/>
    <w:rsid w:val="000B3971"/>
    <w:rsid w:val="000B4CA3"/>
    <w:rsid w:val="000B62F9"/>
    <w:rsid w:val="000C2C6A"/>
    <w:rsid w:val="000C5F6D"/>
    <w:rsid w:val="000D0198"/>
    <w:rsid w:val="000D03D8"/>
    <w:rsid w:val="000D2C58"/>
    <w:rsid w:val="000D2EA5"/>
    <w:rsid w:val="000D3C9C"/>
    <w:rsid w:val="000D5C0C"/>
    <w:rsid w:val="000E568A"/>
    <w:rsid w:val="000E5967"/>
    <w:rsid w:val="000E5C14"/>
    <w:rsid w:val="000E5F5C"/>
    <w:rsid w:val="000E7FE0"/>
    <w:rsid w:val="000F254D"/>
    <w:rsid w:val="000F3A46"/>
    <w:rsid w:val="00103C77"/>
    <w:rsid w:val="001109CB"/>
    <w:rsid w:val="001109FF"/>
    <w:rsid w:val="00111271"/>
    <w:rsid w:val="00112CB8"/>
    <w:rsid w:val="00115A86"/>
    <w:rsid w:val="00121B58"/>
    <w:rsid w:val="00122942"/>
    <w:rsid w:val="00127899"/>
    <w:rsid w:val="00127EBC"/>
    <w:rsid w:val="00130CA8"/>
    <w:rsid w:val="00131700"/>
    <w:rsid w:val="00134552"/>
    <w:rsid w:val="00141784"/>
    <w:rsid w:val="00141A31"/>
    <w:rsid w:val="0014309C"/>
    <w:rsid w:val="00147D74"/>
    <w:rsid w:val="0015039A"/>
    <w:rsid w:val="00151AC5"/>
    <w:rsid w:val="00152933"/>
    <w:rsid w:val="00156AF8"/>
    <w:rsid w:val="00157FBF"/>
    <w:rsid w:val="00160540"/>
    <w:rsid w:val="001605DE"/>
    <w:rsid w:val="001609F1"/>
    <w:rsid w:val="00161315"/>
    <w:rsid w:val="00163230"/>
    <w:rsid w:val="0016453B"/>
    <w:rsid w:val="00167220"/>
    <w:rsid w:val="00171195"/>
    <w:rsid w:val="0017129F"/>
    <w:rsid w:val="00173AEF"/>
    <w:rsid w:val="00180593"/>
    <w:rsid w:val="00180E0F"/>
    <w:rsid w:val="001816FD"/>
    <w:rsid w:val="0018193C"/>
    <w:rsid w:val="0018530B"/>
    <w:rsid w:val="001858C3"/>
    <w:rsid w:val="001876A6"/>
    <w:rsid w:val="0019186E"/>
    <w:rsid w:val="001918F2"/>
    <w:rsid w:val="001942F2"/>
    <w:rsid w:val="001961AF"/>
    <w:rsid w:val="001A33DD"/>
    <w:rsid w:val="001A3CDD"/>
    <w:rsid w:val="001A609B"/>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0AEC"/>
    <w:rsid w:val="001D1F86"/>
    <w:rsid w:val="001D3138"/>
    <w:rsid w:val="001D7ACE"/>
    <w:rsid w:val="001D7D94"/>
    <w:rsid w:val="001E0148"/>
    <w:rsid w:val="001E21D7"/>
    <w:rsid w:val="001E3244"/>
    <w:rsid w:val="001E401D"/>
    <w:rsid w:val="001E5134"/>
    <w:rsid w:val="001E55A3"/>
    <w:rsid w:val="001E699B"/>
    <w:rsid w:val="001E7806"/>
    <w:rsid w:val="001F280D"/>
    <w:rsid w:val="001F6406"/>
    <w:rsid w:val="001F6F3C"/>
    <w:rsid w:val="001F79DD"/>
    <w:rsid w:val="001F79E5"/>
    <w:rsid w:val="002002C6"/>
    <w:rsid w:val="00202A0E"/>
    <w:rsid w:val="0020600F"/>
    <w:rsid w:val="00206D6F"/>
    <w:rsid w:val="00211A84"/>
    <w:rsid w:val="00212C65"/>
    <w:rsid w:val="00213014"/>
    <w:rsid w:val="002200F3"/>
    <w:rsid w:val="002200F4"/>
    <w:rsid w:val="00224B93"/>
    <w:rsid w:val="0022646E"/>
    <w:rsid w:val="00227C0B"/>
    <w:rsid w:val="002335F1"/>
    <w:rsid w:val="0024289E"/>
    <w:rsid w:val="00242DE5"/>
    <w:rsid w:val="00243884"/>
    <w:rsid w:val="002444B4"/>
    <w:rsid w:val="002450E6"/>
    <w:rsid w:val="00246BE8"/>
    <w:rsid w:val="0024764A"/>
    <w:rsid w:val="00250383"/>
    <w:rsid w:val="002504AE"/>
    <w:rsid w:val="00251A32"/>
    <w:rsid w:val="00253FFD"/>
    <w:rsid w:val="00254120"/>
    <w:rsid w:val="00257D6E"/>
    <w:rsid w:val="00262A1E"/>
    <w:rsid w:val="002643DE"/>
    <w:rsid w:val="00266A47"/>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7613"/>
    <w:rsid w:val="002C3916"/>
    <w:rsid w:val="002C3F36"/>
    <w:rsid w:val="002C5308"/>
    <w:rsid w:val="002C7AD3"/>
    <w:rsid w:val="002D215C"/>
    <w:rsid w:val="002D28CD"/>
    <w:rsid w:val="002D29A4"/>
    <w:rsid w:val="002D404F"/>
    <w:rsid w:val="002D4080"/>
    <w:rsid w:val="002D4557"/>
    <w:rsid w:val="002D56D0"/>
    <w:rsid w:val="002D570A"/>
    <w:rsid w:val="002E3195"/>
    <w:rsid w:val="002E3D5A"/>
    <w:rsid w:val="002E4B2D"/>
    <w:rsid w:val="002F5A0D"/>
    <w:rsid w:val="002F60E3"/>
    <w:rsid w:val="002F6F57"/>
    <w:rsid w:val="002F7CCF"/>
    <w:rsid w:val="00301676"/>
    <w:rsid w:val="00302833"/>
    <w:rsid w:val="00303638"/>
    <w:rsid w:val="003053A1"/>
    <w:rsid w:val="00305A5E"/>
    <w:rsid w:val="00306E7E"/>
    <w:rsid w:val="00310128"/>
    <w:rsid w:val="0031362B"/>
    <w:rsid w:val="0031375B"/>
    <w:rsid w:val="0031432C"/>
    <w:rsid w:val="00315B93"/>
    <w:rsid w:val="003167C2"/>
    <w:rsid w:val="003229A9"/>
    <w:rsid w:val="00325740"/>
    <w:rsid w:val="00330EE6"/>
    <w:rsid w:val="00332F25"/>
    <w:rsid w:val="003331EC"/>
    <w:rsid w:val="00334246"/>
    <w:rsid w:val="00334681"/>
    <w:rsid w:val="003356C1"/>
    <w:rsid w:val="00335797"/>
    <w:rsid w:val="00335DF9"/>
    <w:rsid w:val="00337999"/>
    <w:rsid w:val="00337CCE"/>
    <w:rsid w:val="00340812"/>
    <w:rsid w:val="00341FC2"/>
    <w:rsid w:val="00342190"/>
    <w:rsid w:val="00347065"/>
    <w:rsid w:val="00350B10"/>
    <w:rsid w:val="00350BA5"/>
    <w:rsid w:val="00351187"/>
    <w:rsid w:val="00351F2B"/>
    <w:rsid w:val="00352A80"/>
    <w:rsid w:val="00353B6E"/>
    <w:rsid w:val="00353BA8"/>
    <w:rsid w:val="003540C4"/>
    <w:rsid w:val="0035688A"/>
    <w:rsid w:val="00357662"/>
    <w:rsid w:val="00365402"/>
    <w:rsid w:val="00366880"/>
    <w:rsid w:val="00366C21"/>
    <w:rsid w:val="003679CE"/>
    <w:rsid w:val="0037051D"/>
    <w:rsid w:val="0037171E"/>
    <w:rsid w:val="00371977"/>
    <w:rsid w:val="0037238A"/>
    <w:rsid w:val="00372794"/>
    <w:rsid w:val="003734FF"/>
    <w:rsid w:val="003748A6"/>
    <w:rsid w:val="003749F7"/>
    <w:rsid w:val="00374F0D"/>
    <w:rsid w:val="00377F52"/>
    <w:rsid w:val="0038029E"/>
    <w:rsid w:val="003817DD"/>
    <w:rsid w:val="0038296C"/>
    <w:rsid w:val="0038342D"/>
    <w:rsid w:val="00385CAA"/>
    <w:rsid w:val="00385F0E"/>
    <w:rsid w:val="003873FD"/>
    <w:rsid w:val="003877B3"/>
    <w:rsid w:val="00390179"/>
    <w:rsid w:val="0039088A"/>
    <w:rsid w:val="003908EF"/>
    <w:rsid w:val="00390A8D"/>
    <w:rsid w:val="00390E0A"/>
    <w:rsid w:val="003922AB"/>
    <w:rsid w:val="00392CD2"/>
    <w:rsid w:val="003930CF"/>
    <w:rsid w:val="003946A6"/>
    <w:rsid w:val="0039521A"/>
    <w:rsid w:val="003964B3"/>
    <w:rsid w:val="00396EFC"/>
    <w:rsid w:val="00397C93"/>
    <w:rsid w:val="003A2CC3"/>
    <w:rsid w:val="003A2EE5"/>
    <w:rsid w:val="003A31E6"/>
    <w:rsid w:val="003B44F9"/>
    <w:rsid w:val="003B4B8E"/>
    <w:rsid w:val="003B534C"/>
    <w:rsid w:val="003B5EE7"/>
    <w:rsid w:val="003B63FA"/>
    <w:rsid w:val="003B69C7"/>
    <w:rsid w:val="003C27B4"/>
    <w:rsid w:val="003C3BF6"/>
    <w:rsid w:val="003C611D"/>
    <w:rsid w:val="003C6982"/>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0915"/>
    <w:rsid w:val="003F3638"/>
    <w:rsid w:val="003F3FB7"/>
    <w:rsid w:val="003F7D22"/>
    <w:rsid w:val="00400E93"/>
    <w:rsid w:val="00401DC8"/>
    <w:rsid w:val="00403A29"/>
    <w:rsid w:val="0041194A"/>
    <w:rsid w:val="00412D3F"/>
    <w:rsid w:val="004136D6"/>
    <w:rsid w:val="004155F6"/>
    <w:rsid w:val="00422649"/>
    <w:rsid w:val="0042267C"/>
    <w:rsid w:val="004226EE"/>
    <w:rsid w:val="004229D3"/>
    <w:rsid w:val="00422B0B"/>
    <w:rsid w:val="004231E4"/>
    <w:rsid w:val="0042411F"/>
    <w:rsid w:val="00424229"/>
    <w:rsid w:val="004260A6"/>
    <w:rsid w:val="0042666E"/>
    <w:rsid w:val="00427E1B"/>
    <w:rsid w:val="00431D8E"/>
    <w:rsid w:val="0043230C"/>
    <w:rsid w:val="0043298D"/>
    <w:rsid w:val="0043303F"/>
    <w:rsid w:val="004368C5"/>
    <w:rsid w:val="0043725F"/>
    <w:rsid w:val="00442992"/>
    <w:rsid w:val="00442C11"/>
    <w:rsid w:val="004474C0"/>
    <w:rsid w:val="004502A8"/>
    <w:rsid w:val="00452374"/>
    <w:rsid w:val="00452709"/>
    <w:rsid w:val="00455EF0"/>
    <w:rsid w:val="004567B4"/>
    <w:rsid w:val="00457D57"/>
    <w:rsid w:val="00460506"/>
    <w:rsid w:val="00460A00"/>
    <w:rsid w:val="004624A6"/>
    <w:rsid w:val="004636C5"/>
    <w:rsid w:val="00464299"/>
    <w:rsid w:val="00466DF0"/>
    <w:rsid w:val="004672E7"/>
    <w:rsid w:val="004719A9"/>
    <w:rsid w:val="00475834"/>
    <w:rsid w:val="00476E88"/>
    <w:rsid w:val="00480337"/>
    <w:rsid w:val="00481E1F"/>
    <w:rsid w:val="0048246B"/>
    <w:rsid w:val="0049137C"/>
    <w:rsid w:val="00491560"/>
    <w:rsid w:val="00495666"/>
    <w:rsid w:val="004965E9"/>
    <w:rsid w:val="00496619"/>
    <w:rsid w:val="004975CE"/>
    <w:rsid w:val="004A0CF8"/>
    <w:rsid w:val="004A2C34"/>
    <w:rsid w:val="004A354A"/>
    <w:rsid w:val="004A3774"/>
    <w:rsid w:val="004A4EA3"/>
    <w:rsid w:val="004A5261"/>
    <w:rsid w:val="004A5C5E"/>
    <w:rsid w:val="004B10F6"/>
    <w:rsid w:val="004B214F"/>
    <w:rsid w:val="004B2545"/>
    <w:rsid w:val="004B3521"/>
    <w:rsid w:val="004B3638"/>
    <w:rsid w:val="004B3F35"/>
    <w:rsid w:val="004B4186"/>
    <w:rsid w:val="004B7627"/>
    <w:rsid w:val="004C08BF"/>
    <w:rsid w:val="004C1371"/>
    <w:rsid w:val="004C150B"/>
    <w:rsid w:val="004C1B1A"/>
    <w:rsid w:val="004C284B"/>
    <w:rsid w:val="004C3B58"/>
    <w:rsid w:val="004C5B91"/>
    <w:rsid w:val="004C5F16"/>
    <w:rsid w:val="004C6163"/>
    <w:rsid w:val="004C6824"/>
    <w:rsid w:val="004C7223"/>
    <w:rsid w:val="004C7590"/>
    <w:rsid w:val="004D035C"/>
    <w:rsid w:val="004D378B"/>
    <w:rsid w:val="004D593D"/>
    <w:rsid w:val="004D660E"/>
    <w:rsid w:val="004D6BF8"/>
    <w:rsid w:val="004D6E89"/>
    <w:rsid w:val="004D7B42"/>
    <w:rsid w:val="004E24D0"/>
    <w:rsid w:val="004E5F31"/>
    <w:rsid w:val="004F1556"/>
    <w:rsid w:val="004F19F9"/>
    <w:rsid w:val="004F26BC"/>
    <w:rsid w:val="004F4B82"/>
    <w:rsid w:val="004F5AB0"/>
    <w:rsid w:val="004F6B4D"/>
    <w:rsid w:val="004F71EF"/>
    <w:rsid w:val="005002AA"/>
    <w:rsid w:val="00500FC5"/>
    <w:rsid w:val="00506225"/>
    <w:rsid w:val="00507D29"/>
    <w:rsid w:val="00510BAE"/>
    <w:rsid w:val="00512771"/>
    <w:rsid w:val="00516704"/>
    <w:rsid w:val="005201C2"/>
    <w:rsid w:val="005213E0"/>
    <w:rsid w:val="00521455"/>
    <w:rsid w:val="00522192"/>
    <w:rsid w:val="005253F9"/>
    <w:rsid w:val="00525556"/>
    <w:rsid w:val="00527523"/>
    <w:rsid w:val="005277CE"/>
    <w:rsid w:val="005321E5"/>
    <w:rsid w:val="00533FC3"/>
    <w:rsid w:val="005354D1"/>
    <w:rsid w:val="00542C53"/>
    <w:rsid w:val="0054479C"/>
    <w:rsid w:val="00546159"/>
    <w:rsid w:val="00547892"/>
    <w:rsid w:val="0054795A"/>
    <w:rsid w:val="00552CF6"/>
    <w:rsid w:val="00555162"/>
    <w:rsid w:val="0055694E"/>
    <w:rsid w:val="00563293"/>
    <w:rsid w:val="00565240"/>
    <w:rsid w:val="00565D23"/>
    <w:rsid w:val="005672EA"/>
    <w:rsid w:val="005701F0"/>
    <w:rsid w:val="0057385E"/>
    <w:rsid w:val="005756D1"/>
    <w:rsid w:val="00575DA9"/>
    <w:rsid w:val="005760E7"/>
    <w:rsid w:val="00577377"/>
    <w:rsid w:val="00582B17"/>
    <w:rsid w:val="005840CD"/>
    <w:rsid w:val="00584ABB"/>
    <w:rsid w:val="00586475"/>
    <w:rsid w:val="00591B8B"/>
    <w:rsid w:val="00591E21"/>
    <w:rsid w:val="0059237A"/>
    <w:rsid w:val="00594247"/>
    <w:rsid w:val="00594835"/>
    <w:rsid w:val="00595B0A"/>
    <w:rsid w:val="00595FFD"/>
    <w:rsid w:val="0059703F"/>
    <w:rsid w:val="00597CFE"/>
    <w:rsid w:val="005A134A"/>
    <w:rsid w:val="005A3B84"/>
    <w:rsid w:val="005A4DD1"/>
    <w:rsid w:val="005A5FA5"/>
    <w:rsid w:val="005B04E7"/>
    <w:rsid w:val="005B0AC2"/>
    <w:rsid w:val="005B1F61"/>
    <w:rsid w:val="005B2668"/>
    <w:rsid w:val="005B2A4B"/>
    <w:rsid w:val="005B4E97"/>
    <w:rsid w:val="005B5507"/>
    <w:rsid w:val="005B7FBE"/>
    <w:rsid w:val="005C2174"/>
    <w:rsid w:val="005C330E"/>
    <w:rsid w:val="005D0234"/>
    <w:rsid w:val="005D1325"/>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6005E0"/>
    <w:rsid w:val="006028F0"/>
    <w:rsid w:val="0060688E"/>
    <w:rsid w:val="00611774"/>
    <w:rsid w:val="006139DA"/>
    <w:rsid w:val="00613A39"/>
    <w:rsid w:val="00613A8E"/>
    <w:rsid w:val="006165AD"/>
    <w:rsid w:val="006166C7"/>
    <w:rsid w:val="00616DB6"/>
    <w:rsid w:val="00617EE2"/>
    <w:rsid w:val="00620EFF"/>
    <w:rsid w:val="00623B26"/>
    <w:rsid w:val="00624462"/>
    <w:rsid w:val="006246CC"/>
    <w:rsid w:val="00625898"/>
    <w:rsid w:val="00625E0E"/>
    <w:rsid w:val="0063241D"/>
    <w:rsid w:val="006343E2"/>
    <w:rsid w:val="00635A49"/>
    <w:rsid w:val="00635AEC"/>
    <w:rsid w:val="00640057"/>
    <w:rsid w:val="00640761"/>
    <w:rsid w:val="00643B2A"/>
    <w:rsid w:val="006468A9"/>
    <w:rsid w:val="006468FF"/>
    <w:rsid w:val="006479CA"/>
    <w:rsid w:val="00652CFB"/>
    <w:rsid w:val="0065375A"/>
    <w:rsid w:val="00654C6A"/>
    <w:rsid w:val="00656498"/>
    <w:rsid w:val="006638E1"/>
    <w:rsid w:val="00664E45"/>
    <w:rsid w:val="006667F2"/>
    <w:rsid w:val="00667CD0"/>
    <w:rsid w:val="00667ED6"/>
    <w:rsid w:val="00671A88"/>
    <w:rsid w:val="00673B64"/>
    <w:rsid w:val="00675EBD"/>
    <w:rsid w:val="006764A1"/>
    <w:rsid w:val="00680719"/>
    <w:rsid w:val="00684EF5"/>
    <w:rsid w:val="006852D6"/>
    <w:rsid w:val="00687BF6"/>
    <w:rsid w:val="00687F57"/>
    <w:rsid w:val="00690C45"/>
    <w:rsid w:val="0069166E"/>
    <w:rsid w:val="00692AF4"/>
    <w:rsid w:val="00694005"/>
    <w:rsid w:val="00694967"/>
    <w:rsid w:val="00694A40"/>
    <w:rsid w:val="006952B8"/>
    <w:rsid w:val="00695BC4"/>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B03B2"/>
    <w:rsid w:val="006B2F33"/>
    <w:rsid w:val="006B4757"/>
    <w:rsid w:val="006B4D0B"/>
    <w:rsid w:val="006B5BC1"/>
    <w:rsid w:val="006B608D"/>
    <w:rsid w:val="006C098B"/>
    <w:rsid w:val="006C1942"/>
    <w:rsid w:val="006C2465"/>
    <w:rsid w:val="006C2663"/>
    <w:rsid w:val="006C2FB4"/>
    <w:rsid w:val="006C43F5"/>
    <w:rsid w:val="006C4451"/>
    <w:rsid w:val="006C5CC9"/>
    <w:rsid w:val="006C61B5"/>
    <w:rsid w:val="006C72FC"/>
    <w:rsid w:val="006D0C52"/>
    <w:rsid w:val="006D0F38"/>
    <w:rsid w:val="006D2C43"/>
    <w:rsid w:val="006D5FE4"/>
    <w:rsid w:val="006D6A1B"/>
    <w:rsid w:val="006D71DB"/>
    <w:rsid w:val="006E045F"/>
    <w:rsid w:val="006F0D1E"/>
    <w:rsid w:val="006F0F29"/>
    <w:rsid w:val="006F52D0"/>
    <w:rsid w:val="007005FE"/>
    <w:rsid w:val="00700883"/>
    <w:rsid w:val="007048DF"/>
    <w:rsid w:val="00704E5C"/>
    <w:rsid w:val="00705537"/>
    <w:rsid w:val="007055F2"/>
    <w:rsid w:val="007063F8"/>
    <w:rsid w:val="007074CE"/>
    <w:rsid w:val="00711D7E"/>
    <w:rsid w:val="00712437"/>
    <w:rsid w:val="0071298D"/>
    <w:rsid w:val="0071555B"/>
    <w:rsid w:val="007163EE"/>
    <w:rsid w:val="007175F4"/>
    <w:rsid w:val="00721AAF"/>
    <w:rsid w:val="007234EF"/>
    <w:rsid w:val="007239BB"/>
    <w:rsid w:val="00725037"/>
    <w:rsid w:val="007316CA"/>
    <w:rsid w:val="00731D35"/>
    <w:rsid w:val="00732B73"/>
    <w:rsid w:val="007335D3"/>
    <w:rsid w:val="00734D48"/>
    <w:rsid w:val="0073747E"/>
    <w:rsid w:val="007401AF"/>
    <w:rsid w:val="00743CD2"/>
    <w:rsid w:val="00743EA4"/>
    <w:rsid w:val="00746CEB"/>
    <w:rsid w:val="00752B89"/>
    <w:rsid w:val="00752BBB"/>
    <w:rsid w:val="00755B41"/>
    <w:rsid w:val="00755C79"/>
    <w:rsid w:val="0075777E"/>
    <w:rsid w:val="00760EF9"/>
    <w:rsid w:val="007620F2"/>
    <w:rsid w:val="00763994"/>
    <w:rsid w:val="0076724D"/>
    <w:rsid w:val="00767DB2"/>
    <w:rsid w:val="007737D7"/>
    <w:rsid w:val="00773CD1"/>
    <w:rsid w:val="00774646"/>
    <w:rsid w:val="00774CF4"/>
    <w:rsid w:val="00775CE3"/>
    <w:rsid w:val="00783C68"/>
    <w:rsid w:val="0078450E"/>
    <w:rsid w:val="00784923"/>
    <w:rsid w:val="007926E0"/>
    <w:rsid w:val="0079654F"/>
    <w:rsid w:val="00796D3E"/>
    <w:rsid w:val="007A23E4"/>
    <w:rsid w:val="007A501D"/>
    <w:rsid w:val="007A565F"/>
    <w:rsid w:val="007A68A5"/>
    <w:rsid w:val="007A73E9"/>
    <w:rsid w:val="007B30F6"/>
    <w:rsid w:val="007B3A3F"/>
    <w:rsid w:val="007B6C32"/>
    <w:rsid w:val="007C2810"/>
    <w:rsid w:val="007C3BF8"/>
    <w:rsid w:val="007C6137"/>
    <w:rsid w:val="007D046D"/>
    <w:rsid w:val="007D0EF7"/>
    <w:rsid w:val="007D32DB"/>
    <w:rsid w:val="007D66CC"/>
    <w:rsid w:val="007D790B"/>
    <w:rsid w:val="007D7D9B"/>
    <w:rsid w:val="007E0672"/>
    <w:rsid w:val="007E1643"/>
    <w:rsid w:val="007E2E7B"/>
    <w:rsid w:val="007E7964"/>
    <w:rsid w:val="007E7ED3"/>
    <w:rsid w:val="007F2239"/>
    <w:rsid w:val="007F4185"/>
    <w:rsid w:val="0080141F"/>
    <w:rsid w:val="00802832"/>
    <w:rsid w:val="00804182"/>
    <w:rsid w:val="008066E0"/>
    <w:rsid w:val="0081598C"/>
    <w:rsid w:val="00820308"/>
    <w:rsid w:val="00820797"/>
    <w:rsid w:val="00821642"/>
    <w:rsid w:val="0082598E"/>
    <w:rsid w:val="0083196D"/>
    <w:rsid w:val="00832E31"/>
    <w:rsid w:val="00833A1D"/>
    <w:rsid w:val="00841912"/>
    <w:rsid w:val="0084624C"/>
    <w:rsid w:val="008473B1"/>
    <w:rsid w:val="0084774C"/>
    <w:rsid w:val="008500E7"/>
    <w:rsid w:val="008528BC"/>
    <w:rsid w:val="008567DE"/>
    <w:rsid w:val="00860209"/>
    <w:rsid w:val="008644EA"/>
    <w:rsid w:val="00866D19"/>
    <w:rsid w:val="008700A5"/>
    <w:rsid w:val="00871F06"/>
    <w:rsid w:val="00875961"/>
    <w:rsid w:val="00881CDE"/>
    <w:rsid w:val="00882949"/>
    <w:rsid w:val="00882BA2"/>
    <w:rsid w:val="00882CBA"/>
    <w:rsid w:val="00883BF0"/>
    <w:rsid w:val="00884E6F"/>
    <w:rsid w:val="008858AB"/>
    <w:rsid w:val="00887E44"/>
    <w:rsid w:val="008913C4"/>
    <w:rsid w:val="00892DB7"/>
    <w:rsid w:val="008959FB"/>
    <w:rsid w:val="0089761B"/>
    <w:rsid w:val="008A12F8"/>
    <w:rsid w:val="008A2534"/>
    <w:rsid w:val="008A437F"/>
    <w:rsid w:val="008A4B3D"/>
    <w:rsid w:val="008A60F1"/>
    <w:rsid w:val="008A64B2"/>
    <w:rsid w:val="008B29BC"/>
    <w:rsid w:val="008B4DE4"/>
    <w:rsid w:val="008B6359"/>
    <w:rsid w:val="008C27B1"/>
    <w:rsid w:val="008C3243"/>
    <w:rsid w:val="008C5DD4"/>
    <w:rsid w:val="008C5FC7"/>
    <w:rsid w:val="008C79E9"/>
    <w:rsid w:val="008D0AB9"/>
    <w:rsid w:val="008D2604"/>
    <w:rsid w:val="008D7EA3"/>
    <w:rsid w:val="008E0C27"/>
    <w:rsid w:val="008E21BC"/>
    <w:rsid w:val="008E5C31"/>
    <w:rsid w:val="008E68A4"/>
    <w:rsid w:val="008F1176"/>
    <w:rsid w:val="008F1D61"/>
    <w:rsid w:val="008F346D"/>
    <w:rsid w:val="008F4CF5"/>
    <w:rsid w:val="008F56ED"/>
    <w:rsid w:val="00901522"/>
    <w:rsid w:val="00905C65"/>
    <w:rsid w:val="00905F77"/>
    <w:rsid w:val="009126E0"/>
    <w:rsid w:val="00913D7D"/>
    <w:rsid w:val="00915885"/>
    <w:rsid w:val="00916F45"/>
    <w:rsid w:val="009170C3"/>
    <w:rsid w:val="00917C7A"/>
    <w:rsid w:val="009206BC"/>
    <w:rsid w:val="00923714"/>
    <w:rsid w:val="00931344"/>
    <w:rsid w:val="0093323B"/>
    <w:rsid w:val="00933932"/>
    <w:rsid w:val="00933BEB"/>
    <w:rsid w:val="00936A9C"/>
    <w:rsid w:val="0094139A"/>
    <w:rsid w:val="009421D9"/>
    <w:rsid w:val="00943401"/>
    <w:rsid w:val="00944688"/>
    <w:rsid w:val="009448B4"/>
    <w:rsid w:val="00946FF9"/>
    <w:rsid w:val="009501E0"/>
    <w:rsid w:val="0095217D"/>
    <w:rsid w:val="00953FE0"/>
    <w:rsid w:val="009546EB"/>
    <w:rsid w:val="00957D4B"/>
    <w:rsid w:val="009623F4"/>
    <w:rsid w:val="009636AD"/>
    <w:rsid w:val="00963CF0"/>
    <w:rsid w:val="009641A5"/>
    <w:rsid w:val="00964492"/>
    <w:rsid w:val="00966272"/>
    <w:rsid w:val="009663FB"/>
    <w:rsid w:val="009739EB"/>
    <w:rsid w:val="009751F2"/>
    <w:rsid w:val="00976A40"/>
    <w:rsid w:val="0097717F"/>
    <w:rsid w:val="00977920"/>
    <w:rsid w:val="009810B3"/>
    <w:rsid w:val="009815FC"/>
    <w:rsid w:val="00982032"/>
    <w:rsid w:val="009830F6"/>
    <w:rsid w:val="00984DD3"/>
    <w:rsid w:val="00985A44"/>
    <w:rsid w:val="00986618"/>
    <w:rsid w:val="0098795C"/>
    <w:rsid w:val="00990E52"/>
    <w:rsid w:val="00992500"/>
    <w:rsid w:val="00992A7C"/>
    <w:rsid w:val="0099364D"/>
    <w:rsid w:val="0099518D"/>
    <w:rsid w:val="00995A9F"/>
    <w:rsid w:val="00996459"/>
    <w:rsid w:val="009A093F"/>
    <w:rsid w:val="009A0C9E"/>
    <w:rsid w:val="009A3870"/>
    <w:rsid w:val="009A4C5D"/>
    <w:rsid w:val="009B04F1"/>
    <w:rsid w:val="009B06E2"/>
    <w:rsid w:val="009B1542"/>
    <w:rsid w:val="009B1A5B"/>
    <w:rsid w:val="009B1C2D"/>
    <w:rsid w:val="009B1C3F"/>
    <w:rsid w:val="009B3DA9"/>
    <w:rsid w:val="009B532B"/>
    <w:rsid w:val="009B53C5"/>
    <w:rsid w:val="009C00A1"/>
    <w:rsid w:val="009C0BBD"/>
    <w:rsid w:val="009C1CE4"/>
    <w:rsid w:val="009C265D"/>
    <w:rsid w:val="009C46FB"/>
    <w:rsid w:val="009D232F"/>
    <w:rsid w:val="009D2E45"/>
    <w:rsid w:val="009D789C"/>
    <w:rsid w:val="009E088C"/>
    <w:rsid w:val="009E0D3B"/>
    <w:rsid w:val="009E0ECA"/>
    <w:rsid w:val="009E28F8"/>
    <w:rsid w:val="009E5377"/>
    <w:rsid w:val="009E7580"/>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BAD"/>
    <w:rsid w:val="00A35BCD"/>
    <w:rsid w:val="00A40434"/>
    <w:rsid w:val="00A418BA"/>
    <w:rsid w:val="00A4310F"/>
    <w:rsid w:val="00A45897"/>
    <w:rsid w:val="00A460C5"/>
    <w:rsid w:val="00A51015"/>
    <w:rsid w:val="00A54ABF"/>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DEF"/>
    <w:rsid w:val="00A7629A"/>
    <w:rsid w:val="00A800F4"/>
    <w:rsid w:val="00A81E14"/>
    <w:rsid w:val="00A85F54"/>
    <w:rsid w:val="00A8724B"/>
    <w:rsid w:val="00A87F7A"/>
    <w:rsid w:val="00A90E7F"/>
    <w:rsid w:val="00A9134F"/>
    <w:rsid w:val="00A92A67"/>
    <w:rsid w:val="00A93957"/>
    <w:rsid w:val="00A973FD"/>
    <w:rsid w:val="00A977F6"/>
    <w:rsid w:val="00A97C21"/>
    <w:rsid w:val="00A97CB0"/>
    <w:rsid w:val="00AA1D51"/>
    <w:rsid w:val="00AA203C"/>
    <w:rsid w:val="00AA532C"/>
    <w:rsid w:val="00AA5ACF"/>
    <w:rsid w:val="00AA73AB"/>
    <w:rsid w:val="00AB1188"/>
    <w:rsid w:val="00AB3E1B"/>
    <w:rsid w:val="00AB7950"/>
    <w:rsid w:val="00AC4B57"/>
    <w:rsid w:val="00AC4B5D"/>
    <w:rsid w:val="00AC71B5"/>
    <w:rsid w:val="00AC75ED"/>
    <w:rsid w:val="00AD0B57"/>
    <w:rsid w:val="00AD0D85"/>
    <w:rsid w:val="00AD1E01"/>
    <w:rsid w:val="00AD3FDC"/>
    <w:rsid w:val="00AE096E"/>
    <w:rsid w:val="00AE1D30"/>
    <w:rsid w:val="00AE581C"/>
    <w:rsid w:val="00AE7CAB"/>
    <w:rsid w:val="00AEA141"/>
    <w:rsid w:val="00AF1E38"/>
    <w:rsid w:val="00AF1FA6"/>
    <w:rsid w:val="00AF28C9"/>
    <w:rsid w:val="00AF459E"/>
    <w:rsid w:val="00AF4EA1"/>
    <w:rsid w:val="00AF5DB8"/>
    <w:rsid w:val="00B00A59"/>
    <w:rsid w:val="00B018C8"/>
    <w:rsid w:val="00B037E4"/>
    <w:rsid w:val="00B04937"/>
    <w:rsid w:val="00B054F3"/>
    <w:rsid w:val="00B05AB5"/>
    <w:rsid w:val="00B107B1"/>
    <w:rsid w:val="00B11F5E"/>
    <w:rsid w:val="00B20AD1"/>
    <w:rsid w:val="00B24F0E"/>
    <w:rsid w:val="00B268D6"/>
    <w:rsid w:val="00B27722"/>
    <w:rsid w:val="00B31AE5"/>
    <w:rsid w:val="00B31DBE"/>
    <w:rsid w:val="00B3360B"/>
    <w:rsid w:val="00B3493A"/>
    <w:rsid w:val="00B36091"/>
    <w:rsid w:val="00B37C10"/>
    <w:rsid w:val="00B401EB"/>
    <w:rsid w:val="00B44741"/>
    <w:rsid w:val="00B454C7"/>
    <w:rsid w:val="00B45717"/>
    <w:rsid w:val="00B5308E"/>
    <w:rsid w:val="00B55C58"/>
    <w:rsid w:val="00B55D1D"/>
    <w:rsid w:val="00B60892"/>
    <w:rsid w:val="00B66A02"/>
    <w:rsid w:val="00B7009F"/>
    <w:rsid w:val="00B72A32"/>
    <w:rsid w:val="00B75647"/>
    <w:rsid w:val="00B76531"/>
    <w:rsid w:val="00B7758A"/>
    <w:rsid w:val="00B80517"/>
    <w:rsid w:val="00B81739"/>
    <w:rsid w:val="00B81889"/>
    <w:rsid w:val="00B9201B"/>
    <w:rsid w:val="00B940FB"/>
    <w:rsid w:val="00BA0719"/>
    <w:rsid w:val="00BA0B22"/>
    <w:rsid w:val="00BA0DF8"/>
    <w:rsid w:val="00BA401A"/>
    <w:rsid w:val="00BA49B2"/>
    <w:rsid w:val="00BB0586"/>
    <w:rsid w:val="00BB4622"/>
    <w:rsid w:val="00BB4CFE"/>
    <w:rsid w:val="00BC01E4"/>
    <w:rsid w:val="00BC0233"/>
    <w:rsid w:val="00BC4BDF"/>
    <w:rsid w:val="00BC5730"/>
    <w:rsid w:val="00BD27CF"/>
    <w:rsid w:val="00BD353C"/>
    <w:rsid w:val="00BD380E"/>
    <w:rsid w:val="00BD4D5F"/>
    <w:rsid w:val="00BE2D5C"/>
    <w:rsid w:val="00BE36AB"/>
    <w:rsid w:val="00BE4EEF"/>
    <w:rsid w:val="00BE7BE0"/>
    <w:rsid w:val="00BF07C6"/>
    <w:rsid w:val="00BF0B45"/>
    <w:rsid w:val="00BF0DD9"/>
    <w:rsid w:val="00BF20B2"/>
    <w:rsid w:val="00BF3D96"/>
    <w:rsid w:val="00BF4D29"/>
    <w:rsid w:val="00BF7E8D"/>
    <w:rsid w:val="00BF7EAC"/>
    <w:rsid w:val="00C00DEB"/>
    <w:rsid w:val="00C03001"/>
    <w:rsid w:val="00C034A7"/>
    <w:rsid w:val="00C05D54"/>
    <w:rsid w:val="00C0750B"/>
    <w:rsid w:val="00C13519"/>
    <w:rsid w:val="00C142C4"/>
    <w:rsid w:val="00C15105"/>
    <w:rsid w:val="00C17653"/>
    <w:rsid w:val="00C2343B"/>
    <w:rsid w:val="00C23640"/>
    <w:rsid w:val="00C25638"/>
    <w:rsid w:val="00C256E1"/>
    <w:rsid w:val="00C25791"/>
    <w:rsid w:val="00C25E01"/>
    <w:rsid w:val="00C35359"/>
    <w:rsid w:val="00C366B3"/>
    <w:rsid w:val="00C3736E"/>
    <w:rsid w:val="00C41916"/>
    <w:rsid w:val="00C435BE"/>
    <w:rsid w:val="00C50C16"/>
    <w:rsid w:val="00C57A7B"/>
    <w:rsid w:val="00C607A9"/>
    <w:rsid w:val="00C60821"/>
    <w:rsid w:val="00C6137E"/>
    <w:rsid w:val="00C629E5"/>
    <w:rsid w:val="00C6393C"/>
    <w:rsid w:val="00C70D13"/>
    <w:rsid w:val="00C71187"/>
    <w:rsid w:val="00C724FC"/>
    <w:rsid w:val="00C72D1D"/>
    <w:rsid w:val="00C776BF"/>
    <w:rsid w:val="00C80C9B"/>
    <w:rsid w:val="00C80DF4"/>
    <w:rsid w:val="00C82FED"/>
    <w:rsid w:val="00C84CBD"/>
    <w:rsid w:val="00C86133"/>
    <w:rsid w:val="00C863FD"/>
    <w:rsid w:val="00C87F51"/>
    <w:rsid w:val="00C9136A"/>
    <w:rsid w:val="00C92764"/>
    <w:rsid w:val="00C930C8"/>
    <w:rsid w:val="00CA3302"/>
    <w:rsid w:val="00CA33FE"/>
    <w:rsid w:val="00CA5869"/>
    <w:rsid w:val="00CA6D8C"/>
    <w:rsid w:val="00CA7243"/>
    <w:rsid w:val="00CA7EE3"/>
    <w:rsid w:val="00CB0DB7"/>
    <w:rsid w:val="00CB23B6"/>
    <w:rsid w:val="00CB4D96"/>
    <w:rsid w:val="00CC1098"/>
    <w:rsid w:val="00CC2993"/>
    <w:rsid w:val="00CC2A35"/>
    <w:rsid w:val="00CC383E"/>
    <w:rsid w:val="00CC4353"/>
    <w:rsid w:val="00CC6B50"/>
    <w:rsid w:val="00CD07B7"/>
    <w:rsid w:val="00CD13FC"/>
    <w:rsid w:val="00CD531A"/>
    <w:rsid w:val="00CD5E66"/>
    <w:rsid w:val="00CD76D2"/>
    <w:rsid w:val="00CD7908"/>
    <w:rsid w:val="00CE3823"/>
    <w:rsid w:val="00CE61C7"/>
    <w:rsid w:val="00CE7F2B"/>
    <w:rsid w:val="00CF4091"/>
    <w:rsid w:val="00CF5740"/>
    <w:rsid w:val="00D0046E"/>
    <w:rsid w:val="00D00C41"/>
    <w:rsid w:val="00D01BBB"/>
    <w:rsid w:val="00D031B0"/>
    <w:rsid w:val="00D034F2"/>
    <w:rsid w:val="00D03E09"/>
    <w:rsid w:val="00D10314"/>
    <w:rsid w:val="00D12E1C"/>
    <w:rsid w:val="00D14042"/>
    <w:rsid w:val="00D1420D"/>
    <w:rsid w:val="00D15681"/>
    <w:rsid w:val="00D16F7F"/>
    <w:rsid w:val="00D17EE1"/>
    <w:rsid w:val="00D21314"/>
    <w:rsid w:val="00D21AB1"/>
    <w:rsid w:val="00D22BF5"/>
    <w:rsid w:val="00D22FDB"/>
    <w:rsid w:val="00D249BE"/>
    <w:rsid w:val="00D25194"/>
    <w:rsid w:val="00D26CE9"/>
    <w:rsid w:val="00D3142C"/>
    <w:rsid w:val="00D339B7"/>
    <w:rsid w:val="00D35A8F"/>
    <w:rsid w:val="00D409C5"/>
    <w:rsid w:val="00D422C6"/>
    <w:rsid w:val="00D42369"/>
    <w:rsid w:val="00D44207"/>
    <w:rsid w:val="00D44BCF"/>
    <w:rsid w:val="00D45B9D"/>
    <w:rsid w:val="00D46802"/>
    <w:rsid w:val="00D55F2B"/>
    <w:rsid w:val="00D56CBB"/>
    <w:rsid w:val="00D62E66"/>
    <w:rsid w:val="00D63381"/>
    <w:rsid w:val="00D638BF"/>
    <w:rsid w:val="00D66AB4"/>
    <w:rsid w:val="00D67BB9"/>
    <w:rsid w:val="00D723A3"/>
    <w:rsid w:val="00D73DF4"/>
    <w:rsid w:val="00D73EAE"/>
    <w:rsid w:val="00D74B85"/>
    <w:rsid w:val="00D81216"/>
    <w:rsid w:val="00D84825"/>
    <w:rsid w:val="00D848BE"/>
    <w:rsid w:val="00D84923"/>
    <w:rsid w:val="00D853B8"/>
    <w:rsid w:val="00D87AA1"/>
    <w:rsid w:val="00D91C1E"/>
    <w:rsid w:val="00D92107"/>
    <w:rsid w:val="00D930C9"/>
    <w:rsid w:val="00D97BF6"/>
    <w:rsid w:val="00D97CE0"/>
    <w:rsid w:val="00DA1831"/>
    <w:rsid w:val="00DA1BD9"/>
    <w:rsid w:val="00DA31B7"/>
    <w:rsid w:val="00DA38FF"/>
    <w:rsid w:val="00DA4738"/>
    <w:rsid w:val="00DA47AC"/>
    <w:rsid w:val="00DA5A47"/>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7190"/>
    <w:rsid w:val="00DF009A"/>
    <w:rsid w:val="00DF052F"/>
    <w:rsid w:val="00DF0E8E"/>
    <w:rsid w:val="00DF216F"/>
    <w:rsid w:val="00DF4241"/>
    <w:rsid w:val="00DF5CDF"/>
    <w:rsid w:val="00DF6462"/>
    <w:rsid w:val="00DF76B1"/>
    <w:rsid w:val="00DF7C03"/>
    <w:rsid w:val="00E01F45"/>
    <w:rsid w:val="00E02F11"/>
    <w:rsid w:val="00E03D99"/>
    <w:rsid w:val="00E0506C"/>
    <w:rsid w:val="00E077CE"/>
    <w:rsid w:val="00E07D02"/>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3382"/>
    <w:rsid w:val="00E668D4"/>
    <w:rsid w:val="00E73641"/>
    <w:rsid w:val="00E7470D"/>
    <w:rsid w:val="00E749A1"/>
    <w:rsid w:val="00E77A9F"/>
    <w:rsid w:val="00E81364"/>
    <w:rsid w:val="00E81C97"/>
    <w:rsid w:val="00E8203F"/>
    <w:rsid w:val="00E825A3"/>
    <w:rsid w:val="00E85B53"/>
    <w:rsid w:val="00E86ED6"/>
    <w:rsid w:val="00E905B2"/>
    <w:rsid w:val="00E90BFE"/>
    <w:rsid w:val="00E90D38"/>
    <w:rsid w:val="00E91F80"/>
    <w:rsid w:val="00E9346C"/>
    <w:rsid w:val="00E950BF"/>
    <w:rsid w:val="00E95CFB"/>
    <w:rsid w:val="00E97072"/>
    <w:rsid w:val="00EA1B57"/>
    <w:rsid w:val="00EA1D8C"/>
    <w:rsid w:val="00EA488E"/>
    <w:rsid w:val="00EA6A9F"/>
    <w:rsid w:val="00EB1CBB"/>
    <w:rsid w:val="00EB1F98"/>
    <w:rsid w:val="00EB3282"/>
    <w:rsid w:val="00EB395D"/>
    <w:rsid w:val="00EB5926"/>
    <w:rsid w:val="00EB7028"/>
    <w:rsid w:val="00EC1E35"/>
    <w:rsid w:val="00ED1D83"/>
    <w:rsid w:val="00ED7782"/>
    <w:rsid w:val="00EE038C"/>
    <w:rsid w:val="00EE1206"/>
    <w:rsid w:val="00EE18AF"/>
    <w:rsid w:val="00EE1B39"/>
    <w:rsid w:val="00EE4298"/>
    <w:rsid w:val="00EE6983"/>
    <w:rsid w:val="00EE77A8"/>
    <w:rsid w:val="00EF1A19"/>
    <w:rsid w:val="00EF2B43"/>
    <w:rsid w:val="00EF3A35"/>
    <w:rsid w:val="00F02B99"/>
    <w:rsid w:val="00F02DDD"/>
    <w:rsid w:val="00F03604"/>
    <w:rsid w:val="00F0363F"/>
    <w:rsid w:val="00F03C78"/>
    <w:rsid w:val="00F04665"/>
    <w:rsid w:val="00F10781"/>
    <w:rsid w:val="00F10840"/>
    <w:rsid w:val="00F11C33"/>
    <w:rsid w:val="00F1259E"/>
    <w:rsid w:val="00F13343"/>
    <w:rsid w:val="00F1793E"/>
    <w:rsid w:val="00F20A53"/>
    <w:rsid w:val="00F24BA3"/>
    <w:rsid w:val="00F271B9"/>
    <w:rsid w:val="00F279E0"/>
    <w:rsid w:val="00F351AD"/>
    <w:rsid w:val="00F358B0"/>
    <w:rsid w:val="00F42577"/>
    <w:rsid w:val="00F43722"/>
    <w:rsid w:val="00F4372F"/>
    <w:rsid w:val="00F43CAC"/>
    <w:rsid w:val="00F43F93"/>
    <w:rsid w:val="00F4459D"/>
    <w:rsid w:val="00F5076E"/>
    <w:rsid w:val="00F529E3"/>
    <w:rsid w:val="00F54B24"/>
    <w:rsid w:val="00F54B5D"/>
    <w:rsid w:val="00F55A1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86659"/>
    <w:rsid w:val="00F9260B"/>
    <w:rsid w:val="00F9327F"/>
    <w:rsid w:val="00F93CDA"/>
    <w:rsid w:val="00F93F14"/>
    <w:rsid w:val="00F9520F"/>
    <w:rsid w:val="00F97964"/>
    <w:rsid w:val="00FA3224"/>
    <w:rsid w:val="00FA38D6"/>
    <w:rsid w:val="00FA4AD0"/>
    <w:rsid w:val="00FA753C"/>
    <w:rsid w:val="00FB2980"/>
    <w:rsid w:val="00FB4AF5"/>
    <w:rsid w:val="00FB4B91"/>
    <w:rsid w:val="00FB6979"/>
    <w:rsid w:val="00FC01BD"/>
    <w:rsid w:val="00FC0BA9"/>
    <w:rsid w:val="00FC0C68"/>
    <w:rsid w:val="00FC1C0D"/>
    <w:rsid w:val="00FC468B"/>
    <w:rsid w:val="00FC65CE"/>
    <w:rsid w:val="00FC7761"/>
    <w:rsid w:val="00FD06C8"/>
    <w:rsid w:val="00FD0D07"/>
    <w:rsid w:val="00FD60C7"/>
    <w:rsid w:val="00FD7414"/>
    <w:rsid w:val="00FD7702"/>
    <w:rsid w:val="00FE04DA"/>
    <w:rsid w:val="00FE3B7B"/>
    <w:rsid w:val="00FE63A2"/>
    <w:rsid w:val="00FF0607"/>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6D57"/>
  <w15:docId w15:val="{DCFDC4D8-955C-4121-BD4D-793E2F63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Cambria" w:eastAsia="Times New Roman" w:hAnsi="Cambria" w:cs="Times New Roman"/>
      <w:b/>
      <w:bCs w:val="0"/>
      <w:color w:val="4F81BD"/>
      <w:sz w:val="26"/>
      <w:szCs w:val="26"/>
    </w:rPr>
  </w:style>
  <w:style w:type="paragraph" w:styleId="Ttulo3">
    <w:name w:val="heading 3"/>
    <w:basedOn w:val="Normal"/>
    <w:next w:val="Normal"/>
    <w:link w:val="Ttulo3Char"/>
    <w:uiPriority w:val="9"/>
    <w:unhideWhenUsed/>
    <w:qFormat/>
    <w:rsid w:val="00001F08"/>
    <w:pPr>
      <w:keepNext/>
      <w:keepLines/>
      <w:spacing w:before="200"/>
      <w:outlineLvl w:val="2"/>
    </w:pPr>
    <w:rPr>
      <w:rFonts w:ascii="Cambria" w:eastAsia="Times New Roman" w:hAnsi="Cambria" w:cs="Times New Roman"/>
      <w:b/>
      <w:bCs w:val="0"/>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link w:val="Ttulo2"/>
    <w:uiPriority w:val="9"/>
    <w:semiHidden/>
    <w:rsid w:val="00001F08"/>
    <w:rPr>
      <w:rFonts w:ascii="Cambria" w:eastAsia="Times New Roman" w:hAnsi="Cambria" w:cs="Times New Roman"/>
      <w:b/>
      <w:color w:val="4F81BD"/>
      <w:sz w:val="26"/>
      <w:szCs w:val="26"/>
      <w:lang w:eastAsia="en-US"/>
    </w:rPr>
  </w:style>
  <w:style w:type="character" w:customStyle="1" w:styleId="Ttulo3Char">
    <w:name w:val="Título 3 Char"/>
    <w:link w:val="Ttulo3"/>
    <w:uiPriority w:val="9"/>
    <w:rsid w:val="00001F08"/>
    <w:rPr>
      <w:rFonts w:ascii="Cambria" w:eastAsia="Times New Roman" w:hAnsi="Cambria" w:cs="Times New Roman"/>
      <w:b/>
      <w:color w:val="4F81BD"/>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 w:type="character" w:customStyle="1" w:styleId="cf01">
    <w:name w:val="cf01"/>
    <w:rsid w:val="004A354A"/>
    <w:rPr>
      <w:rFonts w:ascii="Segoe UI" w:hAnsi="Segoe UI" w:cs="Segoe UI" w:hint="default"/>
      <w:sz w:val="22"/>
      <w:szCs w:val="22"/>
    </w:rPr>
  </w:style>
  <w:style w:type="paragraph" w:customStyle="1" w:styleId="pf0">
    <w:name w:val="pf0"/>
    <w:basedOn w:val="Normal"/>
    <w:rsid w:val="00F55A1D"/>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916">
      <w:bodyDiv w:val="1"/>
      <w:marLeft w:val="0"/>
      <w:marRight w:val="0"/>
      <w:marTop w:val="0"/>
      <w:marBottom w:val="0"/>
      <w:divBdr>
        <w:top w:val="none" w:sz="0" w:space="0" w:color="auto"/>
        <w:left w:val="none" w:sz="0" w:space="0" w:color="auto"/>
        <w:bottom w:val="none" w:sz="0" w:space="0" w:color="auto"/>
        <w:right w:val="none" w:sz="0" w:space="0" w:color="auto"/>
      </w:divBdr>
    </w:div>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719984932">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501700610">
          <w:marLeft w:val="0"/>
          <w:marRight w:val="0"/>
          <w:marTop w:val="0"/>
          <w:marBottom w:val="0"/>
          <w:divBdr>
            <w:top w:val="none" w:sz="0" w:space="0" w:color="auto"/>
            <w:left w:val="none" w:sz="0" w:space="0" w:color="auto"/>
            <w:bottom w:val="none" w:sz="0" w:space="0" w:color="auto"/>
            <w:right w:val="none" w:sz="0" w:space="0" w:color="auto"/>
          </w:divBdr>
        </w:div>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sChild>
    </w:div>
    <w:div w:id="1386682088">
      <w:bodyDiv w:val="1"/>
      <w:marLeft w:val="0"/>
      <w:marRight w:val="0"/>
      <w:marTop w:val="0"/>
      <w:marBottom w:val="0"/>
      <w:divBdr>
        <w:top w:val="none" w:sz="0" w:space="0" w:color="auto"/>
        <w:left w:val="none" w:sz="0" w:space="0" w:color="auto"/>
        <w:bottom w:val="none" w:sz="0" w:space="0" w:color="auto"/>
        <w:right w:val="none" w:sz="0" w:space="0" w:color="auto"/>
      </w:divBdr>
    </w:div>
    <w:div w:id="1654875335">
      <w:bodyDiv w:val="1"/>
      <w:marLeft w:val="0"/>
      <w:marRight w:val="0"/>
      <w:marTop w:val="0"/>
      <w:marBottom w:val="0"/>
      <w:divBdr>
        <w:top w:val="none" w:sz="0" w:space="0" w:color="auto"/>
        <w:left w:val="none" w:sz="0" w:space="0" w:color="auto"/>
        <w:bottom w:val="none" w:sz="0" w:space="0" w:color="auto"/>
        <w:right w:val="none" w:sz="0" w:space="0" w:color="auto"/>
      </w:divBdr>
    </w:div>
    <w:div w:id="1677423316">
      <w:bodyDiv w:val="1"/>
      <w:marLeft w:val="0"/>
      <w:marRight w:val="0"/>
      <w:marTop w:val="0"/>
      <w:marBottom w:val="0"/>
      <w:divBdr>
        <w:top w:val="none" w:sz="0" w:space="0" w:color="auto"/>
        <w:left w:val="none" w:sz="0" w:space="0" w:color="auto"/>
        <w:bottom w:val="none" w:sz="0" w:space="0" w:color="auto"/>
        <w:right w:val="none" w:sz="0" w:space="0" w:color="auto"/>
      </w:divBdr>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ASD\SSESQL\1%20-%202023%20-%20CONTRATO%20DE%20PRESTA&#199;&#195;O%20DE%20SERVI&#199;OS%20EDUCACIONAI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2097ABBB03FF459688B7A88D4D9841" ma:contentTypeVersion="8" ma:contentTypeDescription="Crie um novo documento." ma:contentTypeScope="" ma:versionID="e54fd9279886d8de905763a743abed8c">
  <xsd:schema xmlns:xsd="http://www.w3.org/2001/XMLSchema" xmlns:xs="http://www.w3.org/2001/XMLSchema" xmlns:p="http://schemas.microsoft.com/office/2006/metadata/properties" xmlns:ns3="e081b3ed-13ee-46e3-bc72-20daa3ebed23" targetNamespace="http://schemas.microsoft.com/office/2006/metadata/properties" ma:root="true" ma:fieldsID="25a1648e91ade4c3b98b761a9338d981" ns3:_="">
    <xsd:import namespace="e081b3ed-13ee-46e3-bc72-20daa3ebe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b3ed-13ee-46e3-bc72-20daa3eb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180F-7479-404A-A295-700B15C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b3ed-13ee-46e3-bc72-20daa3eb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CB6CC-639F-4308-B075-F95139803C28}">
  <ds:schemaRefs>
    <ds:schemaRef ds:uri="http://schemas.microsoft.com/sharepoint/v3/contenttype/forms"/>
  </ds:schemaRefs>
</ds:datastoreItem>
</file>

<file path=customXml/itemProps3.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1 - 2023 - CONTRATO DE PRESTAÇÃO DE SERVIÇOS EDUCACIONAIS</Template>
  <TotalTime>3</TotalTime>
  <Pages>8</Pages>
  <Words>5737</Words>
  <Characters>30983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II</dc:creator>
  <cp:keywords/>
  <cp:lastModifiedBy>USEB - ASES - EAI - Angelica Assis</cp:lastModifiedBy>
  <cp:revision>2</cp:revision>
  <cp:lastPrinted>2022-09-09T12:52:00Z</cp:lastPrinted>
  <dcterms:created xsi:type="dcterms:W3CDTF">2022-09-26T16:34:00Z</dcterms:created>
  <dcterms:modified xsi:type="dcterms:W3CDTF">2022-09-26T16:34:00Z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0x010100E52097ABBB03FF459688B7A88D4D9841</vt:lpwstr>
  </property>
</Properties>
</file>