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34F2" w14:textId="45D7DE24" w:rsidR="00D575AF" w:rsidRPr="00652E37" w:rsidRDefault="00A61AD7" w:rsidP="00652E37">
      <w:pPr>
        <w:pStyle w:val="Corpodetexto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019E31D" wp14:editId="6650D3BD">
            <wp:simplePos x="0" y="0"/>
            <wp:positionH relativeFrom="margin">
              <wp:align>left</wp:align>
            </wp:positionH>
            <wp:positionV relativeFrom="paragraph">
              <wp:posOffset>-116840</wp:posOffset>
            </wp:positionV>
            <wp:extent cx="523875" cy="448945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E37">
        <w:rPr>
          <w:rFonts w:ascii="Calibri" w:hAnsi="Calibri" w:cs="Calibri"/>
          <w:sz w:val="22"/>
          <w:szCs w:val="22"/>
        </w:rPr>
        <w:t xml:space="preserve">                          </w:t>
      </w:r>
    </w:p>
    <w:p w14:paraId="0132EFB3" w14:textId="77777777" w:rsidR="00652E37" w:rsidRPr="00B3505A" w:rsidRDefault="00652E37" w:rsidP="00B3505A">
      <w:pPr>
        <w:pStyle w:val="Corpodetexto"/>
        <w:jc w:val="center"/>
        <w:rPr>
          <w:rFonts w:ascii="Britannic Bold" w:hAnsi="Britannic Bold"/>
          <w:sz w:val="34"/>
          <w:szCs w:val="26"/>
        </w:rPr>
      </w:pPr>
      <w:r w:rsidRPr="00652E37">
        <w:rPr>
          <w:rFonts w:ascii="Britannic Bold" w:hAnsi="Britannic Bold"/>
          <w:sz w:val="34"/>
          <w:szCs w:val="26"/>
        </w:rPr>
        <w:t>CÓDIGO DE ÉTICA</w:t>
      </w:r>
    </w:p>
    <w:p w14:paraId="1A2259F5" w14:textId="77777777" w:rsidR="002745A3" w:rsidRPr="00652E37" w:rsidRDefault="00267481" w:rsidP="00652E37">
      <w:pPr>
        <w:pStyle w:val="Corpodetexto"/>
        <w:spacing w:after="0" w:line="240" w:lineRule="auto"/>
        <w:jc w:val="both"/>
        <w:rPr>
          <w:sz w:val="20"/>
          <w:szCs w:val="20"/>
        </w:rPr>
      </w:pPr>
      <w:r w:rsidRPr="00652E37">
        <w:rPr>
          <w:sz w:val="20"/>
          <w:szCs w:val="20"/>
        </w:rPr>
        <w:t>Para alcançar melhor aproveitamento na vida estudantil, espera-se que haja participação e empenho no processo, tanto do aluno como dos pais e responsáveis.</w:t>
      </w:r>
    </w:p>
    <w:p w14:paraId="32E1BAC3" w14:textId="77777777" w:rsidR="00267481" w:rsidRPr="00652E37" w:rsidRDefault="00267481" w:rsidP="00652E37">
      <w:pPr>
        <w:pStyle w:val="Ttulo1"/>
        <w:spacing w:after="0" w:line="240" w:lineRule="auto"/>
        <w:rPr>
          <w:sz w:val="20"/>
          <w:szCs w:val="20"/>
        </w:rPr>
      </w:pPr>
      <w:r w:rsidRPr="00652E37">
        <w:rPr>
          <w:sz w:val="20"/>
          <w:szCs w:val="20"/>
        </w:rPr>
        <w:t>DIREITOS DOS ALUNOS</w:t>
      </w:r>
    </w:p>
    <w:p w14:paraId="18C69702" w14:textId="77777777" w:rsidR="00267481" w:rsidRPr="00652E37" w:rsidRDefault="00267481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I.  Ao livre acesso às informações necessárias à sua educação, ao seu desenvolvimento como pessoa, ao seu preparo para o exercício da cidadania e à qualificação para o mundo do trabalho;</w:t>
      </w:r>
    </w:p>
    <w:p w14:paraId="159BE07D" w14:textId="77777777" w:rsidR="00267481" w:rsidRPr="00652E37" w:rsidRDefault="00267481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 xml:space="preserve">II. às condições necessárias ao desenvolvimento de suas potencialidades individuais na perspectiva física, intelectual, social </w:t>
      </w:r>
      <w:r w:rsidR="003B2A85" w:rsidRPr="00652E37">
        <w:rPr>
          <w:rFonts w:ascii="Arial" w:hAnsi="Arial" w:cs="Arial"/>
          <w:sz w:val="20"/>
          <w:szCs w:val="20"/>
        </w:rPr>
        <w:t>e espiritual;</w:t>
      </w:r>
    </w:p>
    <w:p w14:paraId="17FFD273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III. ao respeito pelos direitos da pessoa humana e pelas suas liberdades fundamentais;</w:t>
      </w:r>
    </w:p>
    <w:p w14:paraId="4C3935FE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IV. às condições de aprendizagem mediante ampla assistência por parte do professor e acesso aos recursos materiais e didáticos da Unidade Escolar;</w:t>
      </w:r>
    </w:p>
    <w:p w14:paraId="49D939E9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V. ao encaminhamento, por si e por seu pai ou responsável quando menor, de pedido de reconsideração e recursos contra os resultados finais das avaliações de seu desempenho na forma regimental e da legislação vigente;</w:t>
      </w:r>
    </w:p>
    <w:p w14:paraId="2D8F7FB4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VI.</w:t>
      </w:r>
      <w:r w:rsidR="00652E37" w:rsidRPr="00652E37">
        <w:rPr>
          <w:rFonts w:ascii="Arial" w:hAnsi="Arial" w:cs="Arial"/>
          <w:sz w:val="20"/>
          <w:szCs w:val="20"/>
        </w:rPr>
        <w:t xml:space="preserve"> </w:t>
      </w:r>
      <w:r w:rsidRPr="00652E37">
        <w:rPr>
          <w:rFonts w:ascii="Arial" w:hAnsi="Arial" w:cs="Arial"/>
          <w:sz w:val="20"/>
          <w:szCs w:val="20"/>
        </w:rPr>
        <w:t>ao encaminhando de petições ou representações, por si ou por seu pai ou responsável quando menor, sobre assuntos pertinentes à sua vida escolar;</w:t>
      </w:r>
    </w:p>
    <w:p w14:paraId="7522F0FB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VII. à reunião com colegas de trabalho para organização de agremiação e ou campanhas de cunho educativo, nas condições estabelecidas ou aprovadas pela Administração da Unidade Escolar;</w:t>
      </w:r>
    </w:p>
    <w:p w14:paraId="5883D028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VIII. ao recebimento de atendimento adequado por parte dos serviços assistenciais, quando carente de recursos; dentro dos limites e critérios para concessão dos benefícios estabelecidos pela legislação vigente sobre filantropia;</w:t>
      </w:r>
    </w:p>
    <w:p w14:paraId="53D57BDA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IX. à utilização das instalações da Unidade Escolar, para atividade extra-classe, para prover pesquisas ou experiência, em horário compatível com a sua sala e das demais atividades escolares.</w:t>
      </w:r>
    </w:p>
    <w:p w14:paraId="3FFD348F" w14:textId="77777777" w:rsidR="003B2A85" w:rsidRPr="00652E37" w:rsidRDefault="003B2A85" w:rsidP="00652E37">
      <w:pPr>
        <w:pStyle w:val="Ttulo1"/>
        <w:spacing w:after="0" w:line="240" w:lineRule="auto"/>
        <w:rPr>
          <w:sz w:val="20"/>
          <w:szCs w:val="20"/>
        </w:rPr>
      </w:pPr>
      <w:r w:rsidRPr="00652E37">
        <w:rPr>
          <w:sz w:val="20"/>
          <w:szCs w:val="20"/>
        </w:rPr>
        <w:t>DIREITOS DOS PAIS OU RESPONSÁVEIS</w:t>
      </w:r>
    </w:p>
    <w:p w14:paraId="6FD62E09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I. à reunião, quando convocada pela Administração, com amplo esclarecimento sobre os planos educacionais e demais assuntos pertinentes à atividade escolar;</w:t>
      </w:r>
    </w:p>
    <w:p w14:paraId="06B0F22E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II. à obtenção de informações detalhadas sobre o desempenho alcançado pelo aluno em seu processo de aprendizagem, durante e no final do período letivo.</w:t>
      </w:r>
    </w:p>
    <w:p w14:paraId="4D477932" w14:textId="77777777" w:rsidR="003B2A85" w:rsidRPr="00652E37" w:rsidRDefault="003B2A85" w:rsidP="00652E37">
      <w:pPr>
        <w:pStyle w:val="Ttulo1"/>
        <w:spacing w:after="0" w:line="240" w:lineRule="auto"/>
        <w:rPr>
          <w:sz w:val="20"/>
          <w:szCs w:val="20"/>
        </w:rPr>
      </w:pPr>
      <w:r w:rsidRPr="00652E37">
        <w:rPr>
          <w:sz w:val="20"/>
          <w:szCs w:val="20"/>
        </w:rPr>
        <w:t>DEVERES DOS ALUNOS</w:t>
      </w:r>
    </w:p>
    <w:p w14:paraId="4A014CA1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I. contribuir, em sua esfera de atuação, para o prestígio da Unidade Escolar;</w:t>
      </w:r>
    </w:p>
    <w:p w14:paraId="2EE591AF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II. comparecer pontualmente e de forma participativa às atividades que lhe forem feitas, inclusive ocupando na sala o lugar que lhe for designado;</w:t>
      </w:r>
    </w:p>
    <w:p w14:paraId="3812AE35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III. obedecer às normas estabelecidas pelo Código de Ética Escolar e demais regulamentos da Unidade Escolar e ou determinações superiores;</w:t>
      </w:r>
    </w:p>
    <w:p w14:paraId="3FB1F39B" w14:textId="77777777" w:rsidR="003B2A85" w:rsidRPr="00652E37" w:rsidRDefault="003B2A85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IV. ter adequado comportamento social, tratando</w:t>
      </w:r>
      <w:r w:rsidR="00F6426F" w:rsidRPr="00652E37">
        <w:rPr>
          <w:rFonts w:ascii="Arial" w:hAnsi="Arial" w:cs="Arial"/>
          <w:sz w:val="20"/>
          <w:szCs w:val="20"/>
        </w:rPr>
        <w:t xml:space="preserve"> os funcionários, os colegas, visitas e autoridades com civilidade e respeito;</w:t>
      </w:r>
    </w:p>
    <w:p w14:paraId="28DB5EAC" w14:textId="77777777" w:rsidR="00F6426F" w:rsidRPr="00652E37" w:rsidRDefault="00F6426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 xml:space="preserve">V. portar a identidade escolar exigida pela Unidade e </w:t>
      </w:r>
      <w:r w:rsidR="00F24BFF" w:rsidRPr="00652E37">
        <w:rPr>
          <w:rFonts w:ascii="Arial" w:hAnsi="Arial" w:cs="Arial"/>
          <w:sz w:val="20"/>
          <w:szCs w:val="20"/>
        </w:rPr>
        <w:t>apresentá-la</w:t>
      </w:r>
      <w:r w:rsidRPr="00652E37">
        <w:rPr>
          <w:rFonts w:ascii="Arial" w:hAnsi="Arial" w:cs="Arial"/>
          <w:sz w:val="20"/>
          <w:szCs w:val="20"/>
        </w:rPr>
        <w:t xml:space="preserve"> quando lhe for exigido;</w:t>
      </w:r>
    </w:p>
    <w:p w14:paraId="02CBAC67" w14:textId="77777777" w:rsidR="00F6426F" w:rsidRPr="00652E37" w:rsidRDefault="00F6426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VI. cooperar para a boa conservação dos móveis, equipamentos e materiais escolares do estabelecimento, concorrendo também para a manutenção de boas condições de asseio do edifício e suas dependências;</w:t>
      </w:r>
    </w:p>
    <w:p w14:paraId="5AA19C92" w14:textId="77777777" w:rsidR="00F6426F" w:rsidRPr="00652E37" w:rsidRDefault="00F6426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VII. observar rigorosa probidade na execução de quaisquer provas ou trabalhos escolares;</w:t>
      </w:r>
    </w:p>
    <w:p w14:paraId="05006CE1" w14:textId="77777777" w:rsidR="00F6426F" w:rsidRPr="00652E37" w:rsidRDefault="00F6426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VIII. submeter à aprovação dos professores ou seus superiores a realização de atividades de iniciativa pessoal ou de grupos, no âmbito da Unidade Escolar;</w:t>
      </w:r>
    </w:p>
    <w:p w14:paraId="7C5DA410" w14:textId="77777777" w:rsidR="00F6426F" w:rsidRPr="00652E37" w:rsidRDefault="00F6426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 xml:space="preserve">IX. comportar-se de modo a fortalecer o </w:t>
      </w:r>
      <w:r w:rsidR="00F24BFF" w:rsidRPr="00652E37">
        <w:rPr>
          <w:rFonts w:ascii="Arial" w:hAnsi="Arial" w:cs="Arial"/>
          <w:sz w:val="20"/>
          <w:szCs w:val="20"/>
        </w:rPr>
        <w:t>espírito</w:t>
      </w:r>
      <w:r w:rsidRPr="00652E37">
        <w:rPr>
          <w:rFonts w:ascii="Arial" w:hAnsi="Arial" w:cs="Arial"/>
          <w:sz w:val="20"/>
          <w:szCs w:val="20"/>
        </w:rPr>
        <w:t xml:space="preserve"> patriótico e a responsabilidade democrática, inclusive comparecendo às comemorações cívicas e solenidades;</w:t>
      </w:r>
    </w:p>
    <w:p w14:paraId="2F6C0016" w14:textId="77777777" w:rsidR="00F6426F" w:rsidRPr="00652E37" w:rsidRDefault="00F6426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X. apresentar-se uniformizado, quando tal for exigido, com asseio pessoal e sempre decentemente trajado;</w:t>
      </w:r>
    </w:p>
    <w:p w14:paraId="5D4C12A6" w14:textId="77777777" w:rsidR="00F6426F" w:rsidRPr="00652E37" w:rsidRDefault="00F6426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XI. possuir material exigido, novo ou reciclado, trazendo-o às atividades escolares, em perfeita ordem, em condições de usabilidade e não preenchidos;</w:t>
      </w:r>
    </w:p>
    <w:p w14:paraId="4A744F28" w14:textId="77777777" w:rsidR="00F6426F" w:rsidRPr="00652E37" w:rsidRDefault="00F6426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XII. indenizar o prejuízo, por si ou por seu responsável, se menor, quando produzir dano material ao estabelecimento ou a objetos de propriedade dos colegas e funcionários.</w:t>
      </w:r>
    </w:p>
    <w:p w14:paraId="6B0D9E1A" w14:textId="77777777" w:rsidR="00F6426F" w:rsidRPr="00652E37" w:rsidRDefault="00F6426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b/>
          <w:sz w:val="20"/>
          <w:szCs w:val="20"/>
        </w:rPr>
        <w:t xml:space="preserve">Parágrafo Único. </w:t>
      </w:r>
      <w:r w:rsidRPr="00652E37">
        <w:rPr>
          <w:rFonts w:ascii="Arial" w:hAnsi="Arial" w:cs="Arial"/>
          <w:sz w:val="20"/>
          <w:szCs w:val="20"/>
        </w:rPr>
        <w:t>O aluno será o único responsável por seu material escolar, inclusive carteira com documentos e dinheiro, aparelho celular e outros similares, não cabendo à Unidade Escolar qualquer responsabilidade na hipótese de extravio ou perda.</w:t>
      </w:r>
    </w:p>
    <w:p w14:paraId="04772CDB" w14:textId="77777777" w:rsidR="00F6426F" w:rsidRPr="00652E37" w:rsidRDefault="00F6426F" w:rsidP="00652E37">
      <w:pPr>
        <w:pStyle w:val="Ttulo1"/>
        <w:spacing w:after="0" w:line="240" w:lineRule="auto"/>
        <w:rPr>
          <w:sz w:val="20"/>
          <w:szCs w:val="20"/>
        </w:rPr>
      </w:pPr>
      <w:r w:rsidRPr="00652E37">
        <w:rPr>
          <w:sz w:val="20"/>
          <w:szCs w:val="20"/>
        </w:rPr>
        <w:t>DEVERES DOS PAIS OU RESPONSÁVEIS</w:t>
      </w:r>
    </w:p>
    <w:p w14:paraId="6B008621" w14:textId="77777777" w:rsidR="00F6426F" w:rsidRPr="00652E37" w:rsidRDefault="00F6426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I. prestar informações sobre o aluno por ocasião de sua matrícula;</w:t>
      </w:r>
    </w:p>
    <w:p w14:paraId="0E267F27" w14:textId="77777777" w:rsidR="00F6426F" w:rsidRPr="00652E37" w:rsidRDefault="00F6426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II. observar e acompanhar o desenvolvimento</w:t>
      </w:r>
      <w:r w:rsidR="00DF4A48" w:rsidRPr="00652E37">
        <w:rPr>
          <w:rFonts w:ascii="Arial" w:hAnsi="Arial" w:cs="Arial"/>
          <w:sz w:val="20"/>
          <w:szCs w:val="20"/>
        </w:rPr>
        <w:t xml:space="preserve"> do aluno no ambiente doméstico, comunicando à Administração da Unidade Escolar qualquer anomalia detectada;</w:t>
      </w:r>
    </w:p>
    <w:p w14:paraId="75E8A2A7" w14:textId="77777777" w:rsidR="00DF4A48" w:rsidRPr="00652E37" w:rsidRDefault="00DF4A48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III. apoiar e reforçar no ambiente doméstico, a filosofia educacional seguida pelo Colégio, conforme definida neste Regimento;</w:t>
      </w:r>
    </w:p>
    <w:p w14:paraId="78B4D64D" w14:textId="77777777" w:rsidR="00DF4A48" w:rsidRPr="00652E37" w:rsidRDefault="00DF4A48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IV. apoiar as medidas disciplinares e pedagógicas tomadas pela Unidade, permitindo que o aluno assuma as consequências de suas infrações;</w:t>
      </w:r>
    </w:p>
    <w:p w14:paraId="4C8E4F11" w14:textId="77777777" w:rsidR="00DF4A48" w:rsidRPr="00652E37" w:rsidRDefault="00DF4A48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V. não realizar e impedir que outros façam as tarefas que cabem ao aluno;</w:t>
      </w:r>
    </w:p>
    <w:p w14:paraId="0A7C2C33" w14:textId="77777777" w:rsidR="00DF4A48" w:rsidRPr="00652E37" w:rsidRDefault="00DF4A48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VI. cumprir com todas as obrigações assumidas mediante os termos do Contrato de Prestação de Serviços Educacionais.</w:t>
      </w:r>
    </w:p>
    <w:p w14:paraId="58B85F04" w14:textId="77777777" w:rsidR="00DF4A48" w:rsidRPr="00652E37" w:rsidRDefault="00DF4A48" w:rsidP="00652E37">
      <w:pPr>
        <w:pStyle w:val="Ttulo1"/>
        <w:spacing w:after="0" w:line="240" w:lineRule="auto"/>
        <w:rPr>
          <w:sz w:val="20"/>
          <w:szCs w:val="20"/>
        </w:rPr>
      </w:pPr>
      <w:r w:rsidRPr="00652E37">
        <w:rPr>
          <w:sz w:val="20"/>
          <w:szCs w:val="20"/>
        </w:rPr>
        <w:t>AÇÕES INCOMPATÍVEIS COM A FILOSOFIA EDUCACIONAL</w:t>
      </w:r>
    </w:p>
    <w:p w14:paraId="34220906" w14:textId="77777777" w:rsidR="00DF4A48" w:rsidRPr="00652E37" w:rsidRDefault="00F74E7C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I. entrar em classe ou sair dela sem permissão do professor e da Unidade Escolar, sem a permissão da Administração;</w:t>
      </w:r>
    </w:p>
    <w:p w14:paraId="18C10C97" w14:textId="77777777" w:rsidR="00F74E7C" w:rsidRPr="00652E37" w:rsidRDefault="00F74E7C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lastRenderedPageBreak/>
        <w:t xml:space="preserve">II. </w:t>
      </w:r>
      <w:r w:rsidR="0034609C" w:rsidRPr="00652E37">
        <w:rPr>
          <w:rFonts w:ascii="Arial" w:hAnsi="Arial" w:cs="Arial"/>
          <w:sz w:val="20"/>
          <w:szCs w:val="20"/>
        </w:rPr>
        <w:t>ocupar-se</w:t>
      </w:r>
      <w:r w:rsidR="00185528" w:rsidRPr="00652E37">
        <w:rPr>
          <w:rFonts w:ascii="Arial" w:hAnsi="Arial" w:cs="Arial"/>
          <w:sz w:val="20"/>
          <w:szCs w:val="20"/>
        </w:rPr>
        <w:t xml:space="preserve"> durante as aulas com qualquer outro trabalho estranho a elas, bem como o uso de telefone celular, aparelhos sonoros ou semelhantes;</w:t>
      </w:r>
    </w:p>
    <w:p w14:paraId="410CB56D" w14:textId="77777777" w:rsidR="00185528" w:rsidRPr="00652E37" w:rsidRDefault="00185528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III. promover vendas e ou trocas de objetos ou lanches nas dependências da Unidade Escolar;</w:t>
      </w:r>
    </w:p>
    <w:p w14:paraId="1F98F5C2" w14:textId="77777777" w:rsidR="00185528" w:rsidRPr="00652E37" w:rsidRDefault="00185528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IV. promover</w:t>
      </w:r>
      <w:r w:rsidR="008171B0" w:rsidRPr="00652E37">
        <w:rPr>
          <w:rFonts w:ascii="Arial" w:hAnsi="Arial" w:cs="Arial"/>
          <w:sz w:val="20"/>
          <w:szCs w:val="20"/>
        </w:rPr>
        <w:t>, sem autorização da Administração, campanhas, rifas, coletas, subscrições dentro da Unidade Escolar, ou fora dela se caracterizado algum tipo de conexão/vínculo direto ou indireto com a instituição e suas atividades;</w:t>
      </w:r>
    </w:p>
    <w:p w14:paraId="4A18E12D" w14:textId="77777777" w:rsidR="008171B0" w:rsidRPr="00652E37" w:rsidRDefault="008171B0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V. formar grupos ou promover algazarras, vaias ou distúrbios nas salas de aula ou outras dependências e nas imediações do estabelecimento, bem com perturbar, por qualquer outro modo, o sossego das aulas e ordem natural;</w:t>
      </w:r>
    </w:p>
    <w:p w14:paraId="3783630D" w14:textId="77777777" w:rsidR="008171B0" w:rsidRPr="00652E37" w:rsidRDefault="008171B0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VI. participar de movimentos de indisciplina coletiva, impedir a entrada de colegas na sala de aula ou incitá-los a ausência coletiva;</w:t>
      </w:r>
    </w:p>
    <w:p w14:paraId="467BAC2F" w14:textId="77777777" w:rsidR="008171B0" w:rsidRPr="00652E37" w:rsidRDefault="008171B0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VII. portar armas</w:t>
      </w:r>
      <w:r w:rsidR="0089419C" w:rsidRPr="00652E37">
        <w:rPr>
          <w:rFonts w:ascii="Arial" w:hAnsi="Arial" w:cs="Arial"/>
          <w:sz w:val="20"/>
          <w:szCs w:val="20"/>
        </w:rPr>
        <w:t>, drogas, entorpecentes ou material que represente perigo para a saúde, segurança e integridade física e moral sua ou de outrem;</w:t>
      </w:r>
    </w:p>
    <w:p w14:paraId="11896556" w14:textId="77777777" w:rsidR="0089419C" w:rsidRPr="00652E37" w:rsidRDefault="0089419C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 xml:space="preserve">VIII. portar livros e revistas </w:t>
      </w:r>
      <w:r w:rsidR="00856692" w:rsidRPr="00652E37">
        <w:rPr>
          <w:rFonts w:ascii="Arial" w:hAnsi="Arial" w:cs="Arial"/>
          <w:sz w:val="20"/>
          <w:szCs w:val="20"/>
        </w:rPr>
        <w:t>ou qualquer</w:t>
      </w:r>
      <w:r w:rsidR="006050F2" w:rsidRPr="00652E37">
        <w:rPr>
          <w:rFonts w:ascii="Arial" w:hAnsi="Arial" w:cs="Arial"/>
          <w:sz w:val="20"/>
          <w:szCs w:val="20"/>
        </w:rPr>
        <w:t xml:space="preserve"> forma de mídia impressa ou informatizada consideradas imorais</w:t>
      </w:r>
      <w:r w:rsidR="00FE16C7" w:rsidRPr="00652E37">
        <w:rPr>
          <w:rFonts w:ascii="Arial" w:hAnsi="Arial" w:cs="Arial"/>
          <w:sz w:val="20"/>
          <w:szCs w:val="20"/>
        </w:rPr>
        <w:t xml:space="preserve"> e subversivas e disseminar ideias imorais e subversivas ou contrárias aos ideais e princípios religiosos da Unidade Escolar;</w:t>
      </w:r>
    </w:p>
    <w:p w14:paraId="5F015B0C" w14:textId="77777777" w:rsidR="00FE16C7" w:rsidRPr="00652E37" w:rsidRDefault="00FE16C7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IX. fumar, usar bebidas alcoólicas, produtos narcóticos ou praticar qualquer ação viciosa nas dependências e imediações da Unidade Escolar;</w:t>
      </w:r>
    </w:p>
    <w:p w14:paraId="520ECE26" w14:textId="77777777" w:rsidR="00FE16C7" w:rsidRPr="00652E37" w:rsidRDefault="00FE16C7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X. tomar parte em manifestações ofensivas a pessoas ou a instituição, praticar atos ofensivas à moral e aos bons costumes nas dependências e imediações da Unidade Escolar ou, estando uniformizado, em quaisquer outras partes;</w:t>
      </w:r>
    </w:p>
    <w:p w14:paraId="1D076C23" w14:textId="77777777" w:rsidR="00FE16C7" w:rsidRPr="00652E37" w:rsidRDefault="00FE16C7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XI. distribuir boletins no recinto da Unidade Escolar, publicar jornais e sites em que esteja o nome da Unidade, de professores ou de funcionários, sem autorização expressa da administração;</w:t>
      </w:r>
    </w:p>
    <w:p w14:paraId="40CC3682" w14:textId="77777777" w:rsidR="00FE16C7" w:rsidRPr="00652E37" w:rsidRDefault="00FE16C7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XII. distrair coletas em aula com objetos, ditos ou por qualquer forma;</w:t>
      </w:r>
    </w:p>
    <w:p w14:paraId="7553F11D" w14:textId="77777777" w:rsidR="00FE16C7" w:rsidRPr="00652E37" w:rsidRDefault="00FE16C7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XIII. utilizar-se de livros, cadernos ou outros materiais pertencentes a colegas, sem o devido consentimento;</w:t>
      </w:r>
    </w:p>
    <w:p w14:paraId="3055E836" w14:textId="77777777" w:rsidR="00FE16C7" w:rsidRPr="00652E37" w:rsidRDefault="00FE16C7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XIV. escrever nas paredes, nos pisos ou em qualquer parte dos edifícios,</w:t>
      </w:r>
      <w:r w:rsidR="0075653F" w:rsidRPr="00652E37">
        <w:rPr>
          <w:rFonts w:ascii="Arial" w:hAnsi="Arial" w:cs="Arial"/>
          <w:sz w:val="20"/>
          <w:szCs w:val="20"/>
        </w:rPr>
        <w:t xml:space="preserve"> do material e dos móveis, palavras, desenhos ou sinais;</w:t>
      </w:r>
    </w:p>
    <w:p w14:paraId="6ABA3110" w14:textId="77777777" w:rsidR="0075653F" w:rsidRPr="00652E37" w:rsidRDefault="00652E37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X</w:t>
      </w:r>
      <w:r w:rsidR="0075653F" w:rsidRPr="00652E37">
        <w:rPr>
          <w:rFonts w:ascii="Arial" w:hAnsi="Arial" w:cs="Arial"/>
          <w:sz w:val="20"/>
          <w:szCs w:val="20"/>
        </w:rPr>
        <w:t xml:space="preserve">V. </w:t>
      </w:r>
      <w:r w:rsidR="00E8681A" w:rsidRPr="00652E37">
        <w:rPr>
          <w:rFonts w:ascii="Arial" w:hAnsi="Arial" w:cs="Arial"/>
          <w:sz w:val="20"/>
          <w:szCs w:val="20"/>
        </w:rPr>
        <w:t>mudar os móveis das salas de aula ou de outras dependências, sem autorização;</w:t>
      </w:r>
    </w:p>
    <w:p w14:paraId="03F91DAA" w14:textId="77777777" w:rsidR="00E8681A" w:rsidRPr="00652E37" w:rsidRDefault="00E8681A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XVI. descaracterizar o uniforme escolar, retirar emblemas, pichar, rabiscar, mutilar ou descosturar peças;</w:t>
      </w:r>
    </w:p>
    <w:p w14:paraId="06F3B6FD" w14:textId="77777777" w:rsidR="00E8681A" w:rsidRPr="00652E37" w:rsidRDefault="00E8681A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XVII. usar joias ou bijuterias, “piercings” ou semelhantes, pinturas, cortes e penteados de cabelo exóticos e extravagantes, bem como o uso de cabelos compridos pelos alunos do sexo masculino;</w:t>
      </w:r>
    </w:p>
    <w:p w14:paraId="4EBFAC2D" w14:textId="77777777" w:rsidR="00E8681A" w:rsidRPr="00652E37" w:rsidRDefault="00E8681A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XVII. manter quaisquer contatos físicos envolvendo agressões e intimidades.</w:t>
      </w:r>
    </w:p>
    <w:p w14:paraId="2A3D10E4" w14:textId="77777777" w:rsidR="00E8681A" w:rsidRPr="00652E37" w:rsidRDefault="00E8681A" w:rsidP="00652E37">
      <w:pPr>
        <w:pStyle w:val="Ttulo1"/>
        <w:spacing w:after="0" w:line="240" w:lineRule="auto"/>
        <w:rPr>
          <w:sz w:val="20"/>
          <w:szCs w:val="20"/>
        </w:rPr>
      </w:pPr>
      <w:r w:rsidRPr="00652E37">
        <w:rPr>
          <w:sz w:val="20"/>
          <w:szCs w:val="20"/>
        </w:rPr>
        <w:t>SANÇÕES E MEDIDAS SÓCIO-EDUCATIVAS</w:t>
      </w:r>
    </w:p>
    <w:p w14:paraId="03BDCCCE" w14:textId="77777777" w:rsidR="00E8681A" w:rsidRPr="00652E37" w:rsidRDefault="00E71E1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O aluno, pelo não cumprimento dos seus deveres, e pelas faltas cometidas, é passível das seguintes penalidades:</w:t>
      </w:r>
    </w:p>
    <w:p w14:paraId="2366A360" w14:textId="77777777" w:rsidR="00E71E1F" w:rsidRPr="00652E37" w:rsidRDefault="00E71E1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I. admoestação verbal e repreensão pelo professor em sala de aula e, fora dela, por qualquer professor ou funcionário que tomar conhecimento da falta;</w:t>
      </w:r>
    </w:p>
    <w:p w14:paraId="3396579E" w14:textId="77777777" w:rsidR="00E71E1F" w:rsidRPr="00652E37" w:rsidRDefault="00E71E1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II. retirada da sala de aula pelo professor, sendo então encaminhado à Administração da Unidade Escolar;</w:t>
      </w:r>
    </w:p>
    <w:p w14:paraId="29AC15A7" w14:textId="77777777" w:rsidR="00E71E1F" w:rsidRPr="00652E37" w:rsidRDefault="00E71E1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III. repreensão particular oral ou escrita, pelo Administrador Escolar;</w:t>
      </w:r>
    </w:p>
    <w:p w14:paraId="49C7658F" w14:textId="77777777" w:rsidR="00E71E1F" w:rsidRPr="00652E37" w:rsidRDefault="00E71E1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IV. suspensão de algumas ou de todas as atividades escolares, pelo prazo máximo de 3 (três) dias, pelo Administrador e ou pelo Conselho Disciplinar;</w:t>
      </w:r>
    </w:p>
    <w:p w14:paraId="018FFA24" w14:textId="77777777" w:rsidR="00E71E1F" w:rsidRPr="00652E37" w:rsidRDefault="00E71E1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V. emissão compulsória da transferência quando houver falta grave ou incompatibilidade disciplinar, por deliberação do Conselho Disciplinar;</w:t>
      </w:r>
    </w:p>
    <w:p w14:paraId="0B7BECBB" w14:textId="77777777" w:rsidR="00E71E1F" w:rsidRPr="00652E37" w:rsidRDefault="00E71E1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§ 1º. A aplicação de penalidades é graduada, segundo a gravidade da falta cometida;</w:t>
      </w:r>
    </w:p>
    <w:p w14:paraId="2C357783" w14:textId="77777777" w:rsidR="00E71E1F" w:rsidRPr="00652E37" w:rsidRDefault="00E71E1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§ 2º. Nos casos em que o aluno recorrer a meios fraudulentos na realização de provas ou avaliações, compete ao professor a anulação do ato escolar respectivo;</w:t>
      </w:r>
    </w:p>
    <w:p w14:paraId="1A3696B3" w14:textId="77777777" w:rsidR="00E71E1F" w:rsidRPr="00652E37" w:rsidRDefault="00E71E1F" w:rsidP="00652E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§ 3º. Ocorrendo a retirada do aluno da sala de aula durante a realização da avaliação, esta é julgada até o momento da interrupção;</w:t>
      </w:r>
    </w:p>
    <w:p w14:paraId="3B401267" w14:textId="77777777" w:rsidR="00B3505A" w:rsidRDefault="00E71E1F" w:rsidP="00AF53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2E37">
        <w:rPr>
          <w:rFonts w:ascii="Arial" w:hAnsi="Arial" w:cs="Arial"/>
          <w:sz w:val="20"/>
          <w:szCs w:val="20"/>
        </w:rPr>
        <w:t>§ 4º. O aluno suspenso arcará com o ônus da frequência e dos conteúdos trabalhados durante sua ausência.</w:t>
      </w:r>
    </w:p>
    <w:p w14:paraId="240ED28C" w14:textId="77777777" w:rsidR="00E71E1F" w:rsidRPr="00652E37" w:rsidRDefault="00E71E1F" w:rsidP="00652E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2E37">
        <w:rPr>
          <w:rFonts w:ascii="Arial" w:hAnsi="Arial" w:cs="Arial"/>
          <w:b/>
          <w:sz w:val="20"/>
          <w:szCs w:val="20"/>
        </w:rPr>
        <w:t>INSTITUIÇÃO ADVENTISTA DE EDUCAÇÃO E ASSISTÊNCIA SOCIAL ESTE BRASILEIRA</w:t>
      </w:r>
    </w:p>
    <w:p w14:paraId="67B00DD6" w14:textId="4BEA2458" w:rsidR="00652E37" w:rsidRDefault="00A61AD7" w:rsidP="00652E37">
      <w:pPr>
        <w:pStyle w:val="Corpodetexto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2A90DF" wp14:editId="7F2F129E">
            <wp:simplePos x="0" y="0"/>
            <wp:positionH relativeFrom="margin">
              <wp:posOffset>66675</wp:posOffset>
            </wp:positionH>
            <wp:positionV relativeFrom="paragraph">
              <wp:posOffset>220345</wp:posOffset>
            </wp:positionV>
            <wp:extent cx="389255" cy="333375"/>
            <wp:effectExtent l="0" t="0" r="0" b="0"/>
            <wp:wrapNone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E37"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680FC7CC" w14:textId="77777777" w:rsidR="00652E37" w:rsidRPr="00652E37" w:rsidRDefault="00652E37" w:rsidP="00F24BFF">
      <w:pPr>
        <w:pStyle w:val="Corpodetexto"/>
        <w:jc w:val="center"/>
        <w:rPr>
          <w:rFonts w:ascii="Britannic Bold" w:hAnsi="Britannic Bold"/>
          <w:sz w:val="26"/>
          <w:szCs w:val="26"/>
        </w:rPr>
      </w:pPr>
      <w:r w:rsidRPr="00652E37">
        <w:rPr>
          <w:rFonts w:ascii="Britannic Bold" w:hAnsi="Britannic Bold"/>
          <w:sz w:val="26"/>
          <w:szCs w:val="26"/>
        </w:rPr>
        <w:t>CÓDIGO DE ÉTICA – TERMO DE CIÊNCIA</w:t>
      </w:r>
    </w:p>
    <w:p w14:paraId="4070BD05" w14:textId="77777777" w:rsidR="00652E37" w:rsidRPr="00652E37" w:rsidRDefault="00652E37" w:rsidP="00652E37">
      <w:pPr>
        <w:pStyle w:val="Corpodetexto"/>
        <w:spacing w:after="0" w:line="240" w:lineRule="auto"/>
        <w:jc w:val="both"/>
        <w:rPr>
          <w:rFonts w:ascii="Calibri" w:hAnsi="Calibri" w:cs="Calibri"/>
          <w:sz w:val="12"/>
          <w:szCs w:val="22"/>
        </w:rPr>
      </w:pPr>
      <w:r w:rsidRPr="00652E37">
        <w:rPr>
          <w:rFonts w:ascii="Calibri" w:hAnsi="Calibri" w:cs="Calibri"/>
          <w:sz w:val="22"/>
          <w:szCs w:val="22"/>
        </w:rPr>
        <w:t>Declaro para os devidos fins que recebi a cópia do Código de Ética Escolar da rede de Escolas Adventistas e estando de pleno acordo com todos os termos, comprometo-me a cumpri-lo integralmente.</w:t>
      </w:r>
    </w:p>
    <w:p w14:paraId="40102F79" w14:textId="7052C3D1" w:rsidR="00652E37" w:rsidRPr="00652E37" w:rsidRDefault="00652E37" w:rsidP="00652E37">
      <w:pPr>
        <w:pStyle w:val="Corpodetexto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652E37">
        <w:rPr>
          <w:rFonts w:ascii="Calibri" w:hAnsi="Calibri" w:cs="Calibri"/>
          <w:sz w:val="22"/>
          <w:szCs w:val="22"/>
        </w:rPr>
        <w:t>Nome do Aluno:</w:t>
      </w:r>
      <w:r w:rsidR="00A61AD7">
        <w:rPr>
          <w:rFonts w:ascii="Calibri" w:hAnsi="Calibri" w:cs="Calibri"/>
          <w:sz w:val="22"/>
          <w:szCs w:val="22"/>
        </w:rPr>
        <w:t>____________________________</w:t>
      </w:r>
      <w:r w:rsidR="00FE5428">
        <w:rPr>
          <w:rFonts w:ascii="Calibri" w:hAnsi="Calibri" w:cs="Calibri"/>
          <w:sz w:val="22"/>
          <w:szCs w:val="22"/>
        </w:rPr>
        <w:tab/>
      </w:r>
      <w:r w:rsidR="00FE5428">
        <w:rPr>
          <w:rFonts w:ascii="Calibri" w:hAnsi="Calibri" w:cs="Calibri"/>
          <w:sz w:val="22"/>
          <w:szCs w:val="22"/>
        </w:rPr>
        <w:tab/>
      </w:r>
      <w:r w:rsidRPr="00652E37">
        <w:rPr>
          <w:rFonts w:ascii="Calibri" w:hAnsi="Calibri" w:cs="Calibri"/>
          <w:sz w:val="22"/>
          <w:szCs w:val="22"/>
        </w:rPr>
        <w:t xml:space="preserve">Data: </w:t>
      </w:r>
      <w:r w:rsidR="00A61AD7">
        <w:rPr>
          <w:rFonts w:ascii="Calibri" w:hAnsi="Calibri" w:cs="Calibri"/>
          <w:b/>
          <w:sz w:val="22"/>
          <w:szCs w:val="22"/>
        </w:rPr>
        <w:t>___</w:t>
      </w:r>
      <w:r w:rsidRPr="00652E37">
        <w:rPr>
          <w:rFonts w:ascii="Calibri" w:hAnsi="Calibri" w:cs="Calibri"/>
          <w:b/>
          <w:sz w:val="22"/>
          <w:szCs w:val="22"/>
        </w:rPr>
        <w:t xml:space="preserve"> de </w:t>
      </w:r>
      <w:r w:rsidR="00A61AD7">
        <w:rPr>
          <w:rFonts w:ascii="Calibri" w:hAnsi="Calibri" w:cs="Calibri"/>
          <w:b/>
          <w:sz w:val="22"/>
          <w:szCs w:val="22"/>
        </w:rPr>
        <w:t>_____________</w:t>
      </w:r>
      <w:r w:rsidRPr="00652E37">
        <w:rPr>
          <w:rFonts w:ascii="Calibri" w:hAnsi="Calibri" w:cs="Calibri"/>
          <w:b/>
          <w:sz w:val="22"/>
          <w:szCs w:val="22"/>
        </w:rPr>
        <w:t xml:space="preserve"> de </w:t>
      </w:r>
      <w:r w:rsidR="00FE2D72">
        <w:rPr>
          <w:rFonts w:ascii="Calibri" w:hAnsi="Calibri" w:cs="Calibri"/>
          <w:b/>
          <w:sz w:val="22"/>
          <w:szCs w:val="22"/>
        </w:rPr>
        <w:t>20</w:t>
      </w:r>
      <w:r w:rsidR="00A61AD7">
        <w:rPr>
          <w:rFonts w:ascii="Calibri" w:hAnsi="Calibri" w:cs="Calibri"/>
          <w:b/>
          <w:sz w:val="22"/>
          <w:szCs w:val="22"/>
        </w:rPr>
        <w:t>__</w:t>
      </w:r>
      <w:r w:rsidRPr="00652E37">
        <w:rPr>
          <w:rFonts w:ascii="Calibri" w:hAnsi="Calibri" w:cs="Calibri"/>
          <w:b/>
          <w:sz w:val="22"/>
          <w:szCs w:val="22"/>
        </w:rPr>
        <w:t>.</w:t>
      </w:r>
    </w:p>
    <w:p w14:paraId="47FA19CF" w14:textId="49369653" w:rsidR="00652E37" w:rsidRDefault="00652E37" w:rsidP="00652E37">
      <w:pPr>
        <w:spacing w:after="0" w:line="240" w:lineRule="auto"/>
        <w:rPr>
          <w:b/>
        </w:rPr>
      </w:pPr>
      <w:r>
        <w:rPr>
          <w:b/>
        </w:rPr>
        <w:t>CURSO/</w:t>
      </w:r>
      <w:r w:rsidRPr="0059703F">
        <w:rPr>
          <w:b/>
        </w:rPr>
        <w:t>S</w:t>
      </w:r>
      <w:r>
        <w:rPr>
          <w:b/>
        </w:rPr>
        <w:t>É</w:t>
      </w:r>
      <w:r w:rsidRPr="0059703F">
        <w:rPr>
          <w:b/>
        </w:rPr>
        <w:t xml:space="preserve">RIE: </w:t>
      </w:r>
      <w:r w:rsidR="00A61AD7">
        <w:t>_________</w:t>
      </w:r>
      <w:r w:rsidRPr="0059703F">
        <w:t xml:space="preserve"> </w:t>
      </w:r>
      <w:r w:rsidRPr="0059703F">
        <w:rPr>
          <w:b/>
        </w:rPr>
        <w:t>TUR</w:t>
      </w:r>
      <w:r>
        <w:rPr>
          <w:b/>
        </w:rPr>
        <w:t>MA</w:t>
      </w:r>
      <w:r w:rsidRPr="0059703F">
        <w:rPr>
          <w:b/>
        </w:rPr>
        <w:t xml:space="preserve">: </w:t>
      </w:r>
      <w:r w:rsidR="00A61AD7">
        <w:t>____</w:t>
      </w:r>
    </w:p>
    <w:p w14:paraId="60BD06C5" w14:textId="77777777" w:rsidR="00652E37" w:rsidRPr="0059703F" w:rsidRDefault="00652E37" w:rsidP="00652E37">
      <w:pPr>
        <w:spacing w:after="0" w:line="240" w:lineRule="auto"/>
      </w:pPr>
    </w:p>
    <w:p w14:paraId="4EB994F9" w14:textId="77777777" w:rsidR="00652E37" w:rsidRPr="00652E37" w:rsidRDefault="00652E37" w:rsidP="00652E37">
      <w:pPr>
        <w:pStyle w:val="Corpodetexto"/>
        <w:spacing w:after="0" w:line="240" w:lineRule="auto"/>
        <w:jc w:val="both"/>
        <w:rPr>
          <w:sz w:val="2"/>
          <w:szCs w:val="22"/>
        </w:rPr>
      </w:pPr>
    </w:p>
    <w:p w14:paraId="4094F364" w14:textId="77777777" w:rsidR="00652E37" w:rsidRPr="00652E37" w:rsidRDefault="00652E37" w:rsidP="00652E37">
      <w:pPr>
        <w:pStyle w:val="Corpodetexto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652E37">
        <w:rPr>
          <w:rFonts w:ascii="Calibri" w:hAnsi="Calibri" w:cs="Calibri"/>
          <w:sz w:val="2"/>
          <w:szCs w:val="22"/>
        </w:rPr>
        <w:t>_</w:t>
      </w:r>
      <w:r w:rsidRPr="00652E37">
        <w:rPr>
          <w:rFonts w:ascii="Calibri" w:hAnsi="Calibri" w:cs="Calibri"/>
          <w:sz w:val="22"/>
          <w:szCs w:val="22"/>
        </w:rPr>
        <w:t>___________________________</w:t>
      </w:r>
      <w:r>
        <w:rPr>
          <w:rFonts w:ascii="Calibri" w:hAnsi="Calibri" w:cs="Calibri"/>
          <w:sz w:val="22"/>
          <w:szCs w:val="22"/>
        </w:rPr>
        <w:t>_____</w:t>
      </w:r>
      <w:r w:rsidRPr="00652E37">
        <w:rPr>
          <w:rFonts w:ascii="Calibri" w:hAnsi="Calibri" w:cs="Calibri"/>
          <w:sz w:val="22"/>
          <w:szCs w:val="22"/>
        </w:rPr>
        <w:t>_______</w:t>
      </w:r>
      <w:r w:rsidRPr="00652E37">
        <w:rPr>
          <w:rFonts w:ascii="Calibri" w:hAnsi="Calibri" w:cs="Calibri"/>
          <w:sz w:val="22"/>
          <w:szCs w:val="22"/>
        </w:rPr>
        <w:tab/>
        <w:t>__________</w:t>
      </w:r>
      <w:r>
        <w:rPr>
          <w:rFonts w:ascii="Calibri" w:hAnsi="Calibri" w:cs="Calibri"/>
          <w:sz w:val="22"/>
          <w:szCs w:val="22"/>
        </w:rPr>
        <w:t>__</w:t>
      </w:r>
      <w:r w:rsidRPr="00652E37">
        <w:rPr>
          <w:rFonts w:ascii="Calibri" w:hAnsi="Calibri" w:cs="Calibri"/>
          <w:sz w:val="22"/>
          <w:szCs w:val="22"/>
        </w:rPr>
        <w:t>_________________________</w:t>
      </w:r>
    </w:p>
    <w:p w14:paraId="2D4A227D" w14:textId="77777777" w:rsidR="00652E37" w:rsidRPr="003B2A85" w:rsidRDefault="00652E37" w:rsidP="00652E37">
      <w:pPr>
        <w:pStyle w:val="Corpodetexto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Pr="00652E37">
        <w:rPr>
          <w:rFonts w:ascii="Calibri" w:hAnsi="Calibri" w:cs="Calibri"/>
          <w:sz w:val="22"/>
          <w:szCs w:val="22"/>
        </w:rPr>
        <w:t xml:space="preserve">            Assinatura do Aluno</w:t>
      </w:r>
      <w:r w:rsidRPr="00652E37">
        <w:rPr>
          <w:rFonts w:ascii="Calibri" w:hAnsi="Calibri" w:cs="Calibri"/>
          <w:sz w:val="22"/>
          <w:szCs w:val="22"/>
        </w:rPr>
        <w:tab/>
      </w:r>
      <w:r w:rsidRPr="00652E37">
        <w:rPr>
          <w:rFonts w:ascii="Calibri" w:hAnsi="Calibri" w:cs="Calibri"/>
          <w:sz w:val="22"/>
          <w:szCs w:val="22"/>
        </w:rPr>
        <w:tab/>
      </w:r>
      <w:r w:rsidRPr="00652E37">
        <w:rPr>
          <w:rFonts w:ascii="Calibri" w:hAnsi="Calibri" w:cs="Calibri"/>
          <w:sz w:val="22"/>
          <w:szCs w:val="22"/>
        </w:rPr>
        <w:tab/>
      </w:r>
      <w:r w:rsidRPr="00652E37">
        <w:rPr>
          <w:rFonts w:ascii="Calibri" w:hAnsi="Calibri" w:cs="Calibri"/>
          <w:sz w:val="22"/>
          <w:szCs w:val="22"/>
        </w:rPr>
        <w:tab/>
        <w:t xml:space="preserve"> 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652E37">
        <w:rPr>
          <w:rFonts w:ascii="Calibri" w:hAnsi="Calibri" w:cs="Calibri"/>
          <w:sz w:val="22"/>
          <w:szCs w:val="22"/>
        </w:rPr>
        <w:t xml:space="preserve">  Assinatura do Responsável</w:t>
      </w:r>
    </w:p>
    <w:sectPr w:rsidR="00652E37" w:rsidRPr="003B2A85" w:rsidSect="00652E37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4FE4"/>
    <w:multiLevelType w:val="hybridMultilevel"/>
    <w:tmpl w:val="5F9C63BC"/>
    <w:lvl w:ilvl="0" w:tplc="A1106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5645"/>
    <w:multiLevelType w:val="hybridMultilevel"/>
    <w:tmpl w:val="ECD6771E"/>
    <w:lvl w:ilvl="0" w:tplc="7870D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F489C"/>
    <w:multiLevelType w:val="hybridMultilevel"/>
    <w:tmpl w:val="176AC3F6"/>
    <w:lvl w:ilvl="0" w:tplc="834C79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0F0F"/>
    <w:multiLevelType w:val="hybridMultilevel"/>
    <w:tmpl w:val="3DD8D50A"/>
    <w:lvl w:ilvl="0" w:tplc="BF468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E7822"/>
    <w:multiLevelType w:val="hybridMultilevel"/>
    <w:tmpl w:val="2F1E215C"/>
    <w:lvl w:ilvl="0" w:tplc="B38EC2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7193">
    <w:abstractNumId w:val="0"/>
  </w:num>
  <w:num w:numId="2" w16cid:durableId="899829056">
    <w:abstractNumId w:val="1"/>
  </w:num>
  <w:num w:numId="3" w16cid:durableId="1333799758">
    <w:abstractNumId w:val="3"/>
  </w:num>
  <w:num w:numId="4" w16cid:durableId="336081073">
    <w:abstractNumId w:val="4"/>
  </w:num>
  <w:num w:numId="5" w16cid:durableId="625086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72"/>
    <w:rsid w:val="00111AB9"/>
    <w:rsid w:val="00185528"/>
    <w:rsid w:val="0021663E"/>
    <w:rsid w:val="00267481"/>
    <w:rsid w:val="00273459"/>
    <w:rsid w:val="002745A3"/>
    <w:rsid w:val="0034609C"/>
    <w:rsid w:val="003B2A85"/>
    <w:rsid w:val="004105AD"/>
    <w:rsid w:val="006050F2"/>
    <w:rsid w:val="00652E37"/>
    <w:rsid w:val="00683FD3"/>
    <w:rsid w:val="0075653F"/>
    <w:rsid w:val="008171B0"/>
    <w:rsid w:val="0082064F"/>
    <w:rsid w:val="00856692"/>
    <w:rsid w:val="0089419C"/>
    <w:rsid w:val="00994366"/>
    <w:rsid w:val="00A43F27"/>
    <w:rsid w:val="00A61AD7"/>
    <w:rsid w:val="00AF1F8F"/>
    <w:rsid w:val="00AF53DC"/>
    <w:rsid w:val="00B3505A"/>
    <w:rsid w:val="00C0191A"/>
    <w:rsid w:val="00CE2BA9"/>
    <w:rsid w:val="00D575AF"/>
    <w:rsid w:val="00DF4A48"/>
    <w:rsid w:val="00E71E1F"/>
    <w:rsid w:val="00E8681A"/>
    <w:rsid w:val="00F24BFF"/>
    <w:rsid w:val="00F6426F"/>
    <w:rsid w:val="00F74E7C"/>
    <w:rsid w:val="00FE16C7"/>
    <w:rsid w:val="00FE2D72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FB182D"/>
  <w15:chartTrackingRefBased/>
  <w15:docId w15:val="{198DC6D6-2BE5-4133-BE95-28273ABF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2E37"/>
    <w:pPr>
      <w:keepNext/>
      <w:jc w:val="both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267481"/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rsid w:val="0026748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74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05AD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652E37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ASD\SSESQL\1%20A%20-%202023%20%20C&#211;DIGO%20DE%20&#201;TIC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F40D-FBB4-4DD5-9ACC-1877124A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A - 2023  CÓDIGO DE ÉTICA</Template>
  <TotalTime>3</TotalTime>
  <Pages>2</Pages>
  <Words>1457</Words>
  <Characters>7873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DIREITOS DOS ALUNOS</vt:lpstr>
      <vt:lpstr>DIREITOS DOS PAIS OU RESPONSÁVEIS</vt:lpstr>
      <vt:lpstr>DEVERES DOS ALUNOS</vt:lpstr>
      <vt:lpstr>DEVERES DOS PAIS OU RESPONSÁVEIS</vt:lpstr>
      <vt:lpstr>AÇÕES INCOMPATÍVEIS COM A FILOSOFIA EDUCACIONAL</vt:lpstr>
      <vt:lpstr>SANÇÕES E MEDIDAS SÓCIO-EDUCATIVAS</vt:lpstr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CACI 01</dc:creator>
  <cp:keywords/>
  <cp:lastModifiedBy>USEB - ASES - CACI - Secretaria Cachoeiro</cp:lastModifiedBy>
  <cp:revision>2</cp:revision>
  <dcterms:created xsi:type="dcterms:W3CDTF">2022-09-26T15:04:00Z</dcterms:created>
  <dcterms:modified xsi:type="dcterms:W3CDTF">2022-09-26T15:04:00Z</dcterms:modified>
</cp:coreProperties>
</file>