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F90A6" w14:textId="77777777" w:rsidR="00E93982" w:rsidRDefault="00643217">
      <w:r>
        <w:t>Atividades de português- 8</w:t>
      </w:r>
      <w:r w:rsidR="00CA031C">
        <w:t>º ano</w:t>
      </w:r>
    </w:p>
    <w:p w14:paraId="0C4CF385" w14:textId="77777777" w:rsidR="00CA031C" w:rsidRDefault="00643217" w:rsidP="00CA0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43217">
        <w:t>H3. Utilizar, ao produzir texto, conhecimentos linguísticos e gramaticais: ortografia, regências e concordâncias nominais e verbal, modos e tempos verbais, pontuação etc.</w:t>
      </w:r>
    </w:p>
    <w:p w14:paraId="7F26E62B" w14:textId="77777777" w:rsidR="00B47D00" w:rsidRDefault="00B47D00" w:rsidP="00B47D00">
      <w:pPr>
        <w:pStyle w:val="PargrafodaLista"/>
      </w:pPr>
      <w:r>
        <w:t xml:space="preserve">APÓS VER VÍDEO AULA E CONCEITOS SOBRE </w:t>
      </w:r>
      <w:r w:rsidR="00643217">
        <w:t>CONCORDÂNCIA NOMINAL</w:t>
      </w:r>
      <w:r>
        <w:t>, RESPONDA ATENTAMENTE AS QUESTÕES ABAIXO.</w:t>
      </w:r>
    </w:p>
    <w:p w14:paraId="1258E9F3" w14:textId="77777777" w:rsidR="00B47D00" w:rsidRDefault="00B47D00" w:rsidP="00B47D00">
      <w:pPr>
        <w:pStyle w:val="PargrafodaLista"/>
        <w:tabs>
          <w:tab w:val="left" w:pos="2220"/>
        </w:tabs>
      </w:pPr>
    </w:p>
    <w:p w14:paraId="7813B929" w14:textId="77777777" w:rsidR="00643217" w:rsidRDefault="00643217" w:rsidP="00643217">
      <w:pPr>
        <w:pStyle w:val="PargrafodaLista"/>
        <w:numPr>
          <w:ilvl w:val="0"/>
          <w:numId w:val="4"/>
        </w:numPr>
        <w:tabs>
          <w:tab w:val="left" w:pos="2220"/>
        </w:tabs>
      </w:pPr>
      <w:r>
        <w:t xml:space="preserve">Mediante os enunciados linguísticos em evidência, explicite seus conhecimentos acerca da concordância nominal, explicando porque a concordância do substantivo “PROIBIDO” está correto em relação ao gênero. </w:t>
      </w:r>
    </w:p>
    <w:p w14:paraId="27B34857" w14:textId="77777777" w:rsidR="00643217" w:rsidRDefault="00643217" w:rsidP="00643217">
      <w:pPr>
        <w:pStyle w:val="PargrafodaLista"/>
        <w:tabs>
          <w:tab w:val="left" w:pos="2220"/>
        </w:tabs>
      </w:pPr>
    </w:p>
    <w:p w14:paraId="23EB018E" w14:textId="77777777" w:rsidR="00643217" w:rsidRDefault="00643217" w:rsidP="00643217">
      <w:pPr>
        <w:pStyle w:val="PargrafodaLista"/>
        <w:tabs>
          <w:tab w:val="left" w:pos="2220"/>
        </w:tabs>
      </w:pPr>
      <w:r>
        <w:t>É proibido entrada de visitantes nesta área do parque.</w:t>
      </w:r>
    </w:p>
    <w:p w14:paraId="09A77729" w14:textId="77777777" w:rsidR="00643217" w:rsidRDefault="00643217" w:rsidP="00643217">
      <w:pPr>
        <w:pStyle w:val="PargrafodaLista"/>
        <w:tabs>
          <w:tab w:val="left" w:pos="2220"/>
        </w:tabs>
      </w:pPr>
      <w:r>
        <w:t>É proibida a entrada de visitantes nesta área do parque.</w:t>
      </w:r>
    </w:p>
    <w:p w14:paraId="789319D0" w14:textId="77777777" w:rsidR="00643217" w:rsidRDefault="00643217" w:rsidP="00643217">
      <w:pPr>
        <w:pStyle w:val="PargrafodaLista"/>
        <w:tabs>
          <w:tab w:val="left" w:pos="2220"/>
        </w:tabs>
      </w:pPr>
    </w:p>
    <w:p w14:paraId="3E522A10" w14:textId="77777777" w:rsidR="00643217" w:rsidRDefault="00643217" w:rsidP="00643217">
      <w:pPr>
        <w:pStyle w:val="PargrafodaLista"/>
        <w:tabs>
          <w:tab w:val="left" w:pos="2220"/>
        </w:tabs>
      </w:pPr>
      <w:r>
        <w:t>________________________________________________________________________________________________________________________________________________________________________</w:t>
      </w:r>
    </w:p>
    <w:p w14:paraId="7124780F" w14:textId="77777777" w:rsidR="00643217" w:rsidRDefault="00643217" w:rsidP="00643217">
      <w:pPr>
        <w:pStyle w:val="PargrafodaLista"/>
        <w:tabs>
          <w:tab w:val="left" w:pos="2220"/>
        </w:tabs>
      </w:pPr>
    </w:p>
    <w:p w14:paraId="1F1EC5E5" w14:textId="77777777" w:rsidR="00643217" w:rsidRDefault="00643217" w:rsidP="00643217">
      <w:pPr>
        <w:pStyle w:val="PargrafodaLista"/>
        <w:numPr>
          <w:ilvl w:val="0"/>
          <w:numId w:val="4"/>
        </w:numPr>
        <w:tabs>
          <w:tab w:val="left" w:pos="2220"/>
        </w:tabs>
      </w:pPr>
      <w:r>
        <w:t>Partindo do pressuposto de que algumas classes de palavras se caracterizam como invariáveis, analise as orações abaixo, grife o termo que corresponde corretamente à frase.</w:t>
      </w:r>
    </w:p>
    <w:p w14:paraId="7A9AB223" w14:textId="77777777" w:rsidR="00643217" w:rsidRDefault="00643217" w:rsidP="00643217">
      <w:pPr>
        <w:pStyle w:val="PargrafodaLista"/>
        <w:tabs>
          <w:tab w:val="left" w:pos="2220"/>
        </w:tabs>
        <w:ind w:left="1080"/>
      </w:pPr>
    </w:p>
    <w:p w14:paraId="1BB0E1A7" w14:textId="77777777" w:rsidR="00643217" w:rsidRDefault="00643217" w:rsidP="008D71AF">
      <w:pPr>
        <w:pStyle w:val="PargrafodaLista"/>
        <w:numPr>
          <w:ilvl w:val="0"/>
          <w:numId w:val="5"/>
        </w:numPr>
        <w:tabs>
          <w:tab w:val="left" w:pos="2220"/>
        </w:tabs>
        <w:spacing w:line="360" w:lineRule="auto"/>
      </w:pPr>
      <w:bookmarkStart w:id="0" w:name="_GoBack"/>
      <w:r>
        <w:t>A garota parece ------------- confusa. (meio/meia)</w:t>
      </w:r>
    </w:p>
    <w:p w14:paraId="6BCD7DBC" w14:textId="77777777" w:rsidR="00643217" w:rsidRDefault="00643217" w:rsidP="008D71AF">
      <w:pPr>
        <w:pStyle w:val="PargrafodaLista"/>
        <w:numPr>
          <w:ilvl w:val="0"/>
          <w:numId w:val="5"/>
        </w:numPr>
        <w:tabs>
          <w:tab w:val="left" w:pos="2220"/>
        </w:tabs>
        <w:spacing w:line="360" w:lineRule="auto"/>
      </w:pPr>
      <w:r>
        <w:t>Comemos ------------pizza durante o rodízio com amigos. (meio/meia)</w:t>
      </w:r>
    </w:p>
    <w:p w14:paraId="455D8CBC" w14:textId="77777777" w:rsidR="00643217" w:rsidRDefault="00643217" w:rsidP="008D71AF">
      <w:pPr>
        <w:pStyle w:val="PargrafodaLista"/>
        <w:numPr>
          <w:ilvl w:val="0"/>
          <w:numId w:val="5"/>
        </w:numPr>
        <w:tabs>
          <w:tab w:val="left" w:pos="2220"/>
        </w:tabs>
        <w:spacing w:line="360" w:lineRule="auto"/>
      </w:pPr>
      <w:r>
        <w:t>São -------------------as reclamações sobre a mudança de itinerário. (bastante/bastantes)</w:t>
      </w:r>
    </w:p>
    <w:p w14:paraId="30ECD074" w14:textId="77777777" w:rsidR="00643217" w:rsidRDefault="00643217" w:rsidP="008D71AF">
      <w:pPr>
        <w:pStyle w:val="PargrafodaLista"/>
        <w:numPr>
          <w:ilvl w:val="0"/>
          <w:numId w:val="5"/>
        </w:numPr>
        <w:tabs>
          <w:tab w:val="left" w:pos="2220"/>
        </w:tabs>
        <w:spacing w:line="360" w:lineRule="auto"/>
      </w:pPr>
      <w:r>
        <w:t>Por hoje já basta, pois estamos ---------------------cansadas. (bastante/bastantes)</w:t>
      </w:r>
    </w:p>
    <w:p w14:paraId="0805C8E9" w14:textId="77777777" w:rsidR="00643217" w:rsidRDefault="00643217" w:rsidP="008D71AF">
      <w:pPr>
        <w:pStyle w:val="PargrafodaLista"/>
        <w:numPr>
          <w:ilvl w:val="0"/>
          <w:numId w:val="5"/>
        </w:numPr>
        <w:tabs>
          <w:tab w:val="left" w:pos="2220"/>
        </w:tabs>
        <w:spacing w:line="360" w:lineRule="auto"/>
      </w:pPr>
      <w:r>
        <w:t>Perdemos ----------------------chances de demonstrarmos nosso talento. (bastante/bastantes)</w:t>
      </w:r>
    </w:p>
    <w:bookmarkEnd w:id="0"/>
    <w:p w14:paraId="60F95328" w14:textId="77777777" w:rsidR="00643217" w:rsidRDefault="00643217" w:rsidP="00643217">
      <w:pPr>
        <w:pStyle w:val="PargrafodaLista"/>
        <w:tabs>
          <w:tab w:val="left" w:pos="2220"/>
        </w:tabs>
      </w:pPr>
    </w:p>
    <w:p w14:paraId="57F80E6E" w14:textId="77777777" w:rsidR="00643217" w:rsidRDefault="00643217" w:rsidP="00643217">
      <w:pPr>
        <w:pStyle w:val="PargrafodaLista"/>
        <w:numPr>
          <w:ilvl w:val="0"/>
          <w:numId w:val="4"/>
        </w:numPr>
        <w:tabs>
          <w:tab w:val="left" w:pos="2220"/>
        </w:tabs>
      </w:pPr>
      <w:r>
        <w:t>Assinale a alternativa que completa corretamente os espaços:</w:t>
      </w:r>
    </w:p>
    <w:p w14:paraId="624E7730" w14:textId="77777777" w:rsidR="00643217" w:rsidRDefault="00643217" w:rsidP="00643217">
      <w:pPr>
        <w:pStyle w:val="PargrafodaLista"/>
        <w:tabs>
          <w:tab w:val="left" w:pos="2220"/>
        </w:tabs>
      </w:pPr>
    </w:p>
    <w:p w14:paraId="773F557C" w14:textId="77777777" w:rsidR="00643217" w:rsidRDefault="00643217" w:rsidP="00643217">
      <w:pPr>
        <w:pStyle w:val="PargrafodaLista"/>
        <w:tabs>
          <w:tab w:val="left" w:pos="2220"/>
        </w:tabs>
      </w:pPr>
      <w:r>
        <w:t xml:space="preserve">A entrada para o cinema foi..., mas o filme e o desenho... compensaram, pois saímos todos....   </w:t>
      </w:r>
    </w:p>
    <w:p w14:paraId="53BF6936" w14:textId="77777777" w:rsidR="00643217" w:rsidRDefault="00643217" w:rsidP="00643217">
      <w:pPr>
        <w:pStyle w:val="PargrafodaLista"/>
        <w:tabs>
          <w:tab w:val="left" w:pos="2220"/>
        </w:tabs>
      </w:pPr>
    </w:p>
    <w:p w14:paraId="71341D7F" w14:textId="77777777" w:rsidR="00643217" w:rsidRDefault="00643217" w:rsidP="00643217">
      <w:pPr>
        <w:pStyle w:val="PargrafodaLista"/>
        <w:tabs>
          <w:tab w:val="left" w:pos="2220"/>
        </w:tabs>
      </w:pPr>
      <w:r>
        <w:t>a) caro – apresentado – alegre</w:t>
      </w:r>
    </w:p>
    <w:p w14:paraId="775C8C04" w14:textId="77777777" w:rsidR="00643217" w:rsidRDefault="00643217" w:rsidP="00643217">
      <w:pPr>
        <w:pStyle w:val="PargrafodaLista"/>
        <w:tabs>
          <w:tab w:val="left" w:pos="2220"/>
        </w:tabs>
      </w:pPr>
      <w:r>
        <w:t>b) cara – apresentado - alegre</w:t>
      </w:r>
    </w:p>
    <w:p w14:paraId="34747176" w14:textId="77777777" w:rsidR="00643217" w:rsidRDefault="00643217" w:rsidP="00643217">
      <w:pPr>
        <w:pStyle w:val="PargrafodaLista"/>
        <w:tabs>
          <w:tab w:val="left" w:pos="2220"/>
        </w:tabs>
      </w:pPr>
      <w:r>
        <w:t>c) caro – apresentados – alegres</w:t>
      </w:r>
    </w:p>
    <w:p w14:paraId="72318704" w14:textId="77777777" w:rsidR="00643217" w:rsidRDefault="00643217" w:rsidP="00643217">
      <w:pPr>
        <w:pStyle w:val="PargrafodaLista"/>
        <w:tabs>
          <w:tab w:val="left" w:pos="2220"/>
        </w:tabs>
      </w:pPr>
      <w:r>
        <w:t>d) cara – apresentados – alegres</w:t>
      </w:r>
    </w:p>
    <w:p w14:paraId="7115ABC5" w14:textId="77777777" w:rsidR="00643217" w:rsidRDefault="00643217" w:rsidP="00643217">
      <w:pPr>
        <w:pStyle w:val="PargrafodaLista"/>
        <w:tabs>
          <w:tab w:val="left" w:pos="2220"/>
        </w:tabs>
      </w:pPr>
      <w:r>
        <w:t>e) cara – apresentados – alegre.</w:t>
      </w:r>
    </w:p>
    <w:p w14:paraId="676BA691" w14:textId="77777777" w:rsidR="00643217" w:rsidRDefault="00643217" w:rsidP="00B47D00">
      <w:pPr>
        <w:pStyle w:val="PargrafodaLista"/>
        <w:tabs>
          <w:tab w:val="left" w:pos="2220"/>
        </w:tabs>
      </w:pPr>
    </w:p>
    <w:p w14:paraId="27E1E836" w14:textId="77777777" w:rsidR="00643217" w:rsidRDefault="00643217" w:rsidP="00643217">
      <w:pPr>
        <w:pStyle w:val="PargrafodaLista"/>
        <w:numPr>
          <w:ilvl w:val="0"/>
          <w:numId w:val="4"/>
        </w:numPr>
        <w:tabs>
          <w:tab w:val="left" w:pos="2220"/>
        </w:tabs>
      </w:pPr>
      <w:r>
        <w:lastRenderedPageBreak/>
        <w:t>Nas frases a seguir use as palavras entre parênteses para estabelecer a(s) concordância(s) correta(s):</w:t>
      </w:r>
    </w:p>
    <w:p w14:paraId="209629CC" w14:textId="77777777" w:rsidR="00643217" w:rsidRDefault="00643217" w:rsidP="00643217">
      <w:pPr>
        <w:pStyle w:val="PargrafodaLista"/>
        <w:tabs>
          <w:tab w:val="left" w:pos="2220"/>
        </w:tabs>
      </w:pPr>
    </w:p>
    <w:p w14:paraId="3BCE4A35" w14:textId="77777777" w:rsidR="00643217" w:rsidRDefault="00643217" w:rsidP="008D71AF">
      <w:pPr>
        <w:pStyle w:val="PargrafodaLista"/>
        <w:tabs>
          <w:tab w:val="left" w:pos="2220"/>
        </w:tabs>
        <w:spacing w:line="360" w:lineRule="auto"/>
      </w:pPr>
      <w:r>
        <w:t>a) Recebemos _____</w:t>
      </w:r>
      <w:r w:rsidR="00E70D13">
        <w:t>____</w:t>
      </w:r>
      <w:r>
        <w:t>________________o recibo da administradora do prédio. (incluso)</w:t>
      </w:r>
    </w:p>
    <w:p w14:paraId="74019796" w14:textId="77777777" w:rsidR="00643217" w:rsidRDefault="00643217" w:rsidP="008D71AF">
      <w:pPr>
        <w:pStyle w:val="PargrafodaLista"/>
        <w:tabs>
          <w:tab w:val="left" w:pos="2220"/>
        </w:tabs>
        <w:spacing w:line="360" w:lineRule="auto"/>
      </w:pPr>
      <w:r>
        <w:t>b) É _________</w:t>
      </w:r>
      <w:r w:rsidR="00E70D13">
        <w:t>___________</w:t>
      </w:r>
      <w:r>
        <w:t>___ a luta pela democracia. (necessário)</w:t>
      </w:r>
    </w:p>
    <w:p w14:paraId="7C214881" w14:textId="0F3D02F7" w:rsidR="00643217" w:rsidRDefault="00643217" w:rsidP="008D71AF">
      <w:pPr>
        <w:pStyle w:val="PargrafodaLista"/>
        <w:tabs>
          <w:tab w:val="left" w:pos="2220"/>
        </w:tabs>
        <w:spacing w:line="360" w:lineRule="auto"/>
      </w:pPr>
      <w:r>
        <w:t>c) As mãos estavam ____</w:t>
      </w:r>
      <w:r w:rsidR="00E70D13">
        <w:t>_______</w:t>
      </w:r>
      <w:r>
        <w:t>______________ fechadas, escondendo o tremor de susto.</w:t>
      </w:r>
      <w:r w:rsidR="008D71AF">
        <w:t xml:space="preserve"> </w:t>
      </w:r>
      <w:proofErr w:type="gramStart"/>
      <w:r>
        <w:t>(</w:t>
      </w:r>
      <w:proofErr w:type="gramEnd"/>
      <w:r>
        <w:t>meio)</w:t>
      </w:r>
    </w:p>
    <w:p w14:paraId="23E7762D" w14:textId="77777777" w:rsidR="00643217" w:rsidRDefault="00643217" w:rsidP="008D71AF">
      <w:pPr>
        <w:pStyle w:val="PargrafodaLista"/>
        <w:tabs>
          <w:tab w:val="left" w:pos="2220"/>
        </w:tabs>
        <w:spacing w:line="360" w:lineRule="auto"/>
      </w:pPr>
      <w:r>
        <w:t>d) _______</w:t>
      </w:r>
      <w:r w:rsidR="00E70D13">
        <w:t>_________</w:t>
      </w:r>
      <w:r>
        <w:t>________ a esta carta segue a fotografia das crianças. (anexo)</w:t>
      </w:r>
    </w:p>
    <w:p w14:paraId="01AD52D3" w14:textId="77777777" w:rsidR="00643217" w:rsidRDefault="00643217" w:rsidP="008D71AF">
      <w:pPr>
        <w:pStyle w:val="PargrafodaLista"/>
        <w:tabs>
          <w:tab w:val="left" w:pos="2220"/>
        </w:tabs>
        <w:spacing w:line="360" w:lineRule="auto"/>
      </w:pPr>
      <w:r>
        <w:t>e) _______</w:t>
      </w:r>
      <w:r w:rsidR="00E70D13">
        <w:t>___</w:t>
      </w:r>
      <w:r>
        <w:t>________________ a esta carta seguem os comprovantes do Imposto de Renda. (anexo)</w:t>
      </w:r>
    </w:p>
    <w:p w14:paraId="714F1E26" w14:textId="77777777" w:rsidR="00643217" w:rsidRDefault="00643217" w:rsidP="008D71AF">
      <w:pPr>
        <w:pStyle w:val="PargrafodaLista"/>
        <w:tabs>
          <w:tab w:val="left" w:pos="2220"/>
        </w:tabs>
        <w:spacing w:line="360" w:lineRule="auto"/>
      </w:pPr>
      <w:r>
        <w:t>f) Era ela ___</w:t>
      </w:r>
      <w:r w:rsidR="00E70D13">
        <w:t>_________</w:t>
      </w:r>
      <w:r>
        <w:t>________________ que cozinhava todos os dias. (mesmo)</w:t>
      </w:r>
    </w:p>
    <w:p w14:paraId="03448C2D" w14:textId="77777777" w:rsidR="00643217" w:rsidRDefault="00643217" w:rsidP="008D71AF">
      <w:pPr>
        <w:pStyle w:val="PargrafodaLista"/>
        <w:tabs>
          <w:tab w:val="left" w:pos="2220"/>
        </w:tabs>
        <w:spacing w:line="360" w:lineRule="auto"/>
      </w:pPr>
      <w:r>
        <w:t>g) Ao meio-dia e___</w:t>
      </w:r>
      <w:r w:rsidR="00E70D13">
        <w:t>_____</w:t>
      </w:r>
      <w:r>
        <w:t>________ nós estávamos ________</w:t>
      </w:r>
      <w:r w:rsidR="00E70D13">
        <w:t>____</w:t>
      </w:r>
      <w:r>
        <w:t>____ com o carnê, evitando que a dívida fosse a cartório. (meio – quite)</w:t>
      </w:r>
    </w:p>
    <w:p w14:paraId="77C241D5" w14:textId="77777777" w:rsidR="00643217" w:rsidRDefault="00643217" w:rsidP="008D71AF">
      <w:pPr>
        <w:pStyle w:val="PargrafodaLista"/>
        <w:tabs>
          <w:tab w:val="left" w:pos="2220"/>
        </w:tabs>
        <w:spacing w:line="360" w:lineRule="auto"/>
      </w:pPr>
      <w:r>
        <w:t>h) É ____</w:t>
      </w:r>
      <w:r w:rsidR="00E70D13">
        <w:t>____________</w:t>
      </w:r>
      <w:r>
        <w:t>____ gritaria. (proibido)</w:t>
      </w:r>
    </w:p>
    <w:p w14:paraId="72647E04" w14:textId="77777777" w:rsidR="00643217" w:rsidRDefault="00643217" w:rsidP="008D71AF">
      <w:pPr>
        <w:pStyle w:val="PargrafodaLista"/>
        <w:tabs>
          <w:tab w:val="left" w:pos="2220"/>
        </w:tabs>
        <w:spacing w:line="360" w:lineRule="auto"/>
      </w:pPr>
      <w:r>
        <w:t>i) Pimenta em dose certa é __</w:t>
      </w:r>
      <w:r w:rsidR="00E70D13">
        <w:t>_________________</w:t>
      </w:r>
      <w:r>
        <w:t>___ para o paladar. (bom)</w:t>
      </w:r>
    </w:p>
    <w:p w14:paraId="1443571E" w14:textId="77777777" w:rsidR="00643217" w:rsidRDefault="00643217" w:rsidP="008D71AF">
      <w:pPr>
        <w:pStyle w:val="PargrafodaLista"/>
        <w:tabs>
          <w:tab w:val="left" w:pos="2220"/>
        </w:tabs>
        <w:spacing w:line="360" w:lineRule="auto"/>
      </w:pPr>
      <w:r>
        <w:t>j) As duas caminhavam esquecidas de si, ____</w:t>
      </w:r>
      <w:r w:rsidR="00E70D13">
        <w:t>________________</w:t>
      </w:r>
      <w:r>
        <w:t>________ (mesmo)</w:t>
      </w:r>
    </w:p>
    <w:p w14:paraId="7671D085" w14:textId="77777777" w:rsidR="00643217" w:rsidRDefault="00643217" w:rsidP="008D71AF">
      <w:pPr>
        <w:pStyle w:val="PargrafodaLista"/>
        <w:tabs>
          <w:tab w:val="left" w:pos="2220"/>
        </w:tabs>
        <w:spacing w:line="360" w:lineRule="auto"/>
      </w:pPr>
      <w:r>
        <w:t>k) Eles viveram _____</w:t>
      </w:r>
      <w:r w:rsidR="00E70D13">
        <w:t>_______________</w:t>
      </w:r>
      <w:r>
        <w:t>_______. e morreram também sozinhos. (só)</w:t>
      </w:r>
    </w:p>
    <w:p w14:paraId="0759681E" w14:textId="77777777" w:rsidR="00643217" w:rsidRDefault="00643217" w:rsidP="008D71AF">
      <w:pPr>
        <w:pStyle w:val="PargrafodaLista"/>
        <w:tabs>
          <w:tab w:val="left" w:pos="2220"/>
        </w:tabs>
        <w:spacing w:line="360" w:lineRule="auto"/>
      </w:pPr>
      <w:r>
        <w:t>l) Eles estavam __</w:t>
      </w:r>
      <w:r w:rsidR="00E70D13">
        <w:t>__________________</w:t>
      </w:r>
      <w:r>
        <w:t>__________ olhando. (só)</w:t>
      </w:r>
    </w:p>
    <w:p w14:paraId="0BFC0CA9" w14:textId="77777777" w:rsidR="00E70D13" w:rsidRDefault="00643217" w:rsidP="008D71AF">
      <w:pPr>
        <w:pStyle w:val="PargrafodaLista"/>
        <w:tabs>
          <w:tab w:val="left" w:pos="2220"/>
        </w:tabs>
        <w:spacing w:line="360" w:lineRule="auto"/>
      </w:pPr>
      <w:r>
        <w:t>m) Estou ____</w:t>
      </w:r>
      <w:r w:rsidR="00E70D13">
        <w:t>_______________</w:t>
      </w:r>
      <w:r>
        <w:t>________ com você, mas você não pode dizer que estamos _______</w:t>
      </w:r>
      <w:r w:rsidR="00E70D13">
        <w:t>__________________  (quite)</w:t>
      </w:r>
    </w:p>
    <w:p w14:paraId="5F7E66FD" w14:textId="77777777" w:rsidR="00E70D13" w:rsidRDefault="00E70D13" w:rsidP="00E70D13">
      <w:pPr>
        <w:pStyle w:val="PargrafodaLista"/>
        <w:tabs>
          <w:tab w:val="left" w:pos="2220"/>
        </w:tabs>
      </w:pPr>
    </w:p>
    <w:p w14:paraId="0F41EF93" w14:textId="77777777" w:rsidR="00643217" w:rsidRDefault="00E70D13" w:rsidP="00E70D13">
      <w:pPr>
        <w:pStyle w:val="PargrafodaLista"/>
        <w:tabs>
          <w:tab w:val="left" w:pos="2220"/>
        </w:tabs>
      </w:pPr>
      <w:r>
        <w:t xml:space="preserve">5) </w:t>
      </w:r>
      <w:r w:rsidR="00643217">
        <w:t>Complete as lacunas com os adjetivos entre parênteses. Se houver duas possibilidades de concordância, aponte-as:</w:t>
      </w:r>
    </w:p>
    <w:p w14:paraId="6F9090F3" w14:textId="77777777" w:rsidR="00643217" w:rsidRDefault="00643217" w:rsidP="008D71AF">
      <w:pPr>
        <w:pStyle w:val="PargrafodaLista"/>
        <w:tabs>
          <w:tab w:val="left" w:pos="2220"/>
        </w:tabs>
        <w:spacing w:line="360" w:lineRule="auto"/>
      </w:pPr>
      <w:r>
        <w:t>a) Naquela região existem animais e plantas ______</w:t>
      </w:r>
      <w:r w:rsidR="00E70D13">
        <w:t>________</w:t>
      </w:r>
      <w:r>
        <w:t>_____</w:t>
      </w:r>
      <w:proofErr w:type="gramStart"/>
      <w:r>
        <w:t>_ .</w:t>
      </w:r>
      <w:proofErr w:type="gramEnd"/>
      <w:r>
        <w:t xml:space="preserve"> (exótico)</w:t>
      </w:r>
    </w:p>
    <w:p w14:paraId="18159D1C" w14:textId="77777777" w:rsidR="00643217" w:rsidRDefault="00643217" w:rsidP="008D71AF">
      <w:pPr>
        <w:pStyle w:val="PargrafodaLista"/>
        <w:tabs>
          <w:tab w:val="left" w:pos="2220"/>
        </w:tabs>
        <w:spacing w:line="360" w:lineRule="auto"/>
      </w:pPr>
      <w:r>
        <w:t>b) Ela sempre me demonstrou afeto e amizade ____</w:t>
      </w:r>
      <w:r w:rsidR="00E70D13">
        <w:t>_______</w:t>
      </w:r>
      <w:r>
        <w:t>________ (profundo)</w:t>
      </w:r>
    </w:p>
    <w:p w14:paraId="10390521" w14:textId="77777777" w:rsidR="00643217" w:rsidRDefault="00643217" w:rsidP="008D71AF">
      <w:pPr>
        <w:pStyle w:val="PargrafodaLista"/>
        <w:tabs>
          <w:tab w:val="left" w:pos="2220"/>
        </w:tabs>
        <w:spacing w:line="360" w:lineRule="auto"/>
      </w:pPr>
      <w:r>
        <w:t>c) No último ano, enfrentamos calor e poluição ____</w:t>
      </w:r>
      <w:r w:rsidR="00E70D13">
        <w:t>_______________</w:t>
      </w:r>
      <w:r>
        <w:t>________ (intenso)</w:t>
      </w:r>
    </w:p>
    <w:p w14:paraId="7686812D" w14:textId="32A771F5" w:rsidR="00643217" w:rsidRDefault="00643217" w:rsidP="008D71AF">
      <w:pPr>
        <w:pStyle w:val="PargrafodaLista"/>
        <w:tabs>
          <w:tab w:val="left" w:pos="2220"/>
        </w:tabs>
        <w:spacing w:line="360" w:lineRule="auto"/>
      </w:pPr>
      <w:r>
        <w:t>d) No último ano, enfrentamos poluição e calor ___</w:t>
      </w:r>
      <w:r w:rsidR="00E70D13">
        <w:t>___________________</w:t>
      </w:r>
      <w:r>
        <w:t>_________</w:t>
      </w:r>
      <w:proofErr w:type="gramStart"/>
      <w:r>
        <w:t xml:space="preserve"> </w:t>
      </w:r>
      <w:r w:rsidR="008D71AF">
        <w:t xml:space="preserve"> </w:t>
      </w:r>
      <w:r>
        <w:t xml:space="preserve"> (</w:t>
      </w:r>
      <w:proofErr w:type="gramEnd"/>
      <w:r>
        <w:t>intenso)</w:t>
      </w:r>
    </w:p>
    <w:p w14:paraId="21169269" w14:textId="77777777" w:rsidR="00643217" w:rsidRDefault="00643217" w:rsidP="008D71AF">
      <w:pPr>
        <w:pStyle w:val="PargrafodaLista"/>
        <w:tabs>
          <w:tab w:val="left" w:pos="2220"/>
        </w:tabs>
        <w:spacing w:line="360" w:lineRule="auto"/>
      </w:pPr>
      <w:r>
        <w:t>e) Comprei um fogão e uma geladeira ______</w:t>
      </w:r>
      <w:r w:rsidR="00E70D13">
        <w:t>________________________</w:t>
      </w:r>
      <w:r>
        <w:t>______ (novo)</w:t>
      </w:r>
    </w:p>
    <w:p w14:paraId="79FB91BE" w14:textId="77777777" w:rsidR="00643217" w:rsidRDefault="00643217" w:rsidP="008D71AF">
      <w:pPr>
        <w:pStyle w:val="PargrafodaLista"/>
        <w:tabs>
          <w:tab w:val="left" w:pos="2220"/>
        </w:tabs>
        <w:spacing w:line="360" w:lineRule="auto"/>
      </w:pPr>
      <w:r>
        <w:t>f) Viajamos por mares e terras _________</w:t>
      </w:r>
      <w:r w:rsidR="00E70D13">
        <w:t>_______________________</w:t>
      </w:r>
      <w:r>
        <w:t>___ (longínquo)</w:t>
      </w:r>
    </w:p>
    <w:p w14:paraId="431330CA" w14:textId="77777777" w:rsidR="00643217" w:rsidRDefault="00643217" w:rsidP="008D71AF">
      <w:pPr>
        <w:pStyle w:val="PargrafodaLista"/>
        <w:tabs>
          <w:tab w:val="left" w:pos="2220"/>
        </w:tabs>
        <w:spacing w:line="360" w:lineRule="auto"/>
      </w:pPr>
      <w:r>
        <w:t>g) Viajamos por _________</w:t>
      </w:r>
      <w:r w:rsidR="00E70D13">
        <w:t>________________________</w:t>
      </w:r>
      <w:r>
        <w:t>___ terras e mares (longínquo)</w:t>
      </w:r>
    </w:p>
    <w:p w14:paraId="52439E82" w14:textId="77777777" w:rsidR="00643217" w:rsidRDefault="00643217" w:rsidP="008D71AF">
      <w:pPr>
        <w:pStyle w:val="PargrafodaLista"/>
        <w:tabs>
          <w:tab w:val="left" w:pos="2220"/>
        </w:tabs>
        <w:spacing w:line="360" w:lineRule="auto"/>
      </w:pPr>
      <w:r>
        <w:t>h) Conserva no cofre selos e moedas ___</w:t>
      </w:r>
      <w:r w:rsidR="00E70D13">
        <w:t>____________________</w:t>
      </w:r>
      <w:r>
        <w:t>_________ (antigo)</w:t>
      </w:r>
    </w:p>
    <w:p w14:paraId="0724B500" w14:textId="77777777" w:rsidR="00643217" w:rsidRPr="00CA031C" w:rsidRDefault="00643217" w:rsidP="008D71AF">
      <w:pPr>
        <w:pStyle w:val="PargrafodaLista"/>
        <w:tabs>
          <w:tab w:val="left" w:pos="2220"/>
        </w:tabs>
        <w:spacing w:line="360" w:lineRule="auto"/>
      </w:pPr>
      <w:r>
        <w:t>i) Comiam apenas alface e carne _____</w:t>
      </w:r>
      <w:r w:rsidR="00E70D13">
        <w:t>________________</w:t>
      </w:r>
      <w:r>
        <w:t>___________ (bovino)</w:t>
      </w:r>
    </w:p>
    <w:sectPr w:rsidR="00643217" w:rsidRPr="00CA031C" w:rsidSect="00394908">
      <w:headerReference w:type="default" r:id="rId10"/>
      <w:pgSz w:w="12240" w:h="15840"/>
      <w:pgMar w:top="1134" w:right="1134" w:bottom="1134" w:left="113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07453" w14:textId="77777777" w:rsidR="00060E7E" w:rsidRDefault="00060E7E" w:rsidP="00174548">
      <w:pPr>
        <w:spacing w:after="0" w:line="240" w:lineRule="auto"/>
      </w:pPr>
      <w:r>
        <w:separator/>
      </w:r>
    </w:p>
  </w:endnote>
  <w:endnote w:type="continuationSeparator" w:id="0">
    <w:p w14:paraId="47380E08" w14:textId="77777777" w:rsidR="00060E7E" w:rsidRDefault="00060E7E" w:rsidP="0017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07753" w14:textId="77777777" w:rsidR="00060E7E" w:rsidRDefault="00060E7E" w:rsidP="00174548">
      <w:pPr>
        <w:spacing w:after="0" w:line="240" w:lineRule="auto"/>
      </w:pPr>
      <w:r>
        <w:separator/>
      </w:r>
    </w:p>
  </w:footnote>
  <w:footnote w:type="continuationSeparator" w:id="0">
    <w:p w14:paraId="1BE7CA83" w14:textId="77777777" w:rsidR="00060E7E" w:rsidRDefault="00060E7E" w:rsidP="0017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1504C" w14:textId="77777777" w:rsidR="00174548" w:rsidRDefault="008A5C83">
    <w:pPr>
      <w:pStyle w:val="Cabealho"/>
    </w:pPr>
    <w:r>
      <w:rPr>
        <w:noProof/>
      </w:rPr>
      <w:drawing>
        <wp:inline distT="0" distB="0" distL="0" distR="0" wp14:anchorId="3B1EA3CD" wp14:editId="217EBD07">
          <wp:extent cx="6332220" cy="1100455"/>
          <wp:effectExtent l="0" t="0" r="0" b="4445"/>
          <wp:docPr id="3" name="Imagem 3" descr="Tela preta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 Ibiúna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1100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24B89"/>
    <w:multiLevelType w:val="hybridMultilevel"/>
    <w:tmpl w:val="5148B9D6"/>
    <w:lvl w:ilvl="0" w:tplc="5986BC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60372"/>
    <w:multiLevelType w:val="hybridMultilevel"/>
    <w:tmpl w:val="DB7CB1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74575"/>
    <w:multiLevelType w:val="hybridMultilevel"/>
    <w:tmpl w:val="881862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73701"/>
    <w:multiLevelType w:val="hybridMultilevel"/>
    <w:tmpl w:val="F220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D4769"/>
    <w:multiLevelType w:val="hybridMultilevel"/>
    <w:tmpl w:val="8092E2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1C"/>
    <w:rsid w:val="00060E7E"/>
    <w:rsid w:val="00174548"/>
    <w:rsid w:val="001A1AA8"/>
    <w:rsid w:val="00202E47"/>
    <w:rsid w:val="002D6AED"/>
    <w:rsid w:val="00394908"/>
    <w:rsid w:val="004D41D4"/>
    <w:rsid w:val="00527CA8"/>
    <w:rsid w:val="00643217"/>
    <w:rsid w:val="006641C2"/>
    <w:rsid w:val="007D192C"/>
    <w:rsid w:val="008410FC"/>
    <w:rsid w:val="00881D6E"/>
    <w:rsid w:val="008A5C83"/>
    <w:rsid w:val="008C2EED"/>
    <w:rsid w:val="008D71AF"/>
    <w:rsid w:val="00B47D00"/>
    <w:rsid w:val="00C92023"/>
    <w:rsid w:val="00CA031C"/>
    <w:rsid w:val="00E70D13"/>
    <w:rsid w:val="00E93982"/>
    <w:rsid w:val="00FD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94D69E"/>
  <w15:chartTrackingRefBased/>
  <w15:docId w15:val="{C42119F9-B6FF-470D-BA90-6C741F80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548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45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4548"/>
  </w:style>
  <w:style w:type="paragraph" w:styleId="Rodap">
    <w:name w:val="footer"/>
    <w:basedOn w:val="Normal"/>
    <w:link w:val="RodapChar"/>
    <w:uiPriority w:val="99"/>
    <w:unhideWhenUsed/>
    <w:rsid w:val="001745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4548"/>
  </w:style>
  <w:style w:type="table" w:styleId="Tabelacomgrade">
    <w:name w:val="Table Grid"/>
    <w:basedOn w:val="Tabelanormal"/>
    <w:uiPriority w:val="59"/>
    <w:rsid w:val="0017454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A0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iane.feitoza\AppData\Local\Microsoft\Windows\INetCache\Content.Outlook\SR1IN9WF\Modelo%20Cabe&#231;alho%20202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35A614C749F44808517046BA90F32" ma:contentTypeVersion="13" ma:contentTypeDescription="Create a new document." ma:contentTypeScope="" ma:versionID="0a8fb60503e8af1ac9448284e663a58f">
  <xsd:schema xmlns:xsd="http://www.w3.org/2001/XMLSchema" xmlns:xs="http://www.w3.org/2001/XMLSchema" xmlns:p="http://schemas.microsoft.com/office/2006/metadata/properties" xmlns:ns3="f3095b1b-8796-49c9-b1a1-afcc6a25e73c" xmlns:ns4="87ccde0a-b796-461c-977d-e3b94fe1667e" targetNamespace="http://schemas.microsoft.com/office/2006/metadata/properties" ma:root="true" ma:fieldsID="bf3d87743dfb94cb593d5895a3ec1981" ns3:_="" ns4:_="">
    <xsd:import namespace="f3095b1b-8796-49c9-b1a1-afcc6a25e73c"/>
    <xsd:import namespace="87ccde0a-b796-461c-977d-e3b94fe166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95b1b-8796-49c9-b1a1-afcc6a25e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cde0a-b796-461c-977d-e3b94fe16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5A9999-7797-4632-B4F4-FDD85A871F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719211-1951-48F0-8F1A-BE2529D359C7}">
  <ds:schemaRefs>
    <ds:schemaRef ds:uri="http://www.w3.org/XML/1998/namespace"/>
    <ds:schemaRef ds:uri="http://schemas.microsoft.com/office/infopath/2007/PartnerControls"/>
    <ds:schemaRef ds:uri="http://purl.org/dc/dcmitype/"/>
    <ds:schemaRef ds:uri="87ccde0a-b796-461c-977d-e3b94fe1667e"/>
    <ds:schemaRef ds:uri="http://schemas.microsoft.com/office/2006/metadata/properties"/>
    <ds:schemaRef ds:uri="f3095b1b-8796-49c9-b1a1-afcc6a25e73c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B9AA9E9-D46D-43C5-AD8A-CFEF8C950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95b1b-8796-49c9-b1a1-afcc6a25e73c"/>
    <ds:schemaRef ds:uri="87ccde0a-b796-461c-977d-e3b94fe16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Cabeçalho 2020</Template>
  <TotalTime>4</TotalTime>
  <Pages>2</Pages>
  <Words>577</Words>
  <Characters>3122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IPAEAS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AP - EA Elisiane da Silva Feitoza</cp:lastModifiedBy>
  <cp:revision>2</cp:revision>
  <cp:lastPrinted>2020-01-20T17:16:00Z</cp:lastPrinted>
  <dcterms:created xsi:type="dcterms:W3CDTF">2020-03-26T18:24:00Z</dcterms:created>
  <dcterms:modified xsi:type="dcterms:W3CDTF">2020-03-26T18:24:00Z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0x0101007F435A614C749F44808517046BA90F32</vt:lpwstr>
  </property>
</Properties>
</file>