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8859" w14:textId="77777777" w:rsidR="00567676" w:rsidRDefault="00567676" w:rsidP="001F2F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DC880" w14:textId="606412A3" w:rsidR="00567676" w:rsidRPr="00B57C75" w:rsidRDefault="00567676" w:rsidP="00240CE3">
      <w:pPr>
        <w:shd w:val="clear" w:color="auto" w:fill="D9D9D9"/>
        <w:spacing w:after="0" w:line="240" w:lineRule="auto"/>
        <w:ind w:left="-567"/>
        <w:jc w:val="center"/>
        <w:rPr>
          <w:rFonts w:ascii="Arial" w:hAnsi="Arial" w:cs="Arial"/>
          <w:b/>
          <w:bCs/>
          <w:color w:val="244061"/>
          <w:sz w:val="26"/>
          <w:szCs w:val="26"/>
        </w:rPr>
      </w:pPr>
      <w:r w:rsidRPr="00B57C75">
        <w:rPr>
          <w:rFonts w:ascii="Arial" w:hAnsi="Arial" w:cs="Arial"/>
          <w:b/>
          <w:bCs/>
          <w:color w:val="244061"/>
          <w:sz w:val="26"/>
          <w:szCs w:val="26"/>
        </w:rPr>
        <w:t>CÓDIGO DE ÉTICA ESCOLAR - 202</w:t>
      </w:r>
      <w:r w:rsidR="00865256">
        <w:rPr>
          <w:rFonts w:ascii="Arial" w:hAnsi="Arial" w:cs="Arial"/>
          <w:b/>
          <w:bCs/>
          <w:color w:val="244061"/>
          <w:sz w:val="26"/>
          <w:szCs w:val="26"/>
        </w:rPr>
        <w:t>3</w:t>
      </w:r>
    </w:p>
    <w:p w14:paraId="72E1AE3D" w14:textId="77777777" w:rsidR="00567676" w:rsidRPr="00567676" w:rsidRDefault="00567676" w:rsidP="00567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64EE6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Com intuito de alcançar melhor aproveitamento na vida estudantil, espera-se que haja participação e empenho no processo, tanto do educando quanto dos pais e responsáveis.</w:t>
      </w:r>
    </w:p>
    <w:p w14:paraId="5C6DA764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Assim, é que apresentamos o nosso Código de Ética Escolar, o qual foi baseado em nosso Regimento Escolar (lei máxima da Unidade Escolar).</w:t>
      </w:r>
    </w:p>
    <w:p w14:paraId="75BB9F5C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39DD8C2D" w14:textId="77777777" w:rsidR="00567676" w:rsidRPr="00B57C75" w:rsidRDefault="00567676" w:rsidP="00240CE3">
      <w:pPr>
        <w:shd w:val="clear" w:color="auto" w:fill="D9D9D9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  <w:r w:rsidRPr="00B57C75">
        <w:rPr>
          <w:rFonts w:ascii="Arial" w:hAnsi="Arial" w:cs="Arial"/>
          <w:b/>
          <w:bCs/>
          <w:color w:val="244061"/>
          <w:sz w:val="20"/>
          <w:szCs w:val="20"/>
        </w:rPr>
        <w:t>CONSTITUEM-SE DIREITOS DOS ALUNOS</w:t>
      </w:r>
    </w:p>
    <w:p w14:paraId="035768A7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4B567B06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a)</w:t>
      </w:r>
      <w:r w:rsidR="00C152AD" w:rsidRPr="000C5F20">
        <w:rPr>
          <w:rFonts w:ascii="Arial" w:hAnsi="Arial" w:cs="Arial"/>
          <w:sz w:val="20"/>
          <w:szCs w:val="20"/>
        </w:rPr>
        <w:t xml:space="preserve"> </w:t>
      </w:r>
      <w:r w:rsidRPr="000C5F20">
        <w:rPr>
          <w:rFonts w:ascii="Arial" w:hAnsi="Arial" w:cs="Arial"/>
          <w:sz w:val="20"/>
          <w:szCs w:val="20"/>
        </w:rPr>
        <w:t>ao livre acesso às informações necessárias à sua educação, ao seu desenvolvimento como pessoa, ao seu preparo para o exercício da cidadania e à sua qualificação para o mundo do trabalho;</w:t>
      </w:r>
    </w:p>
    <w:p w14:paraId="4FBA8366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b) às condições necessárias ao desenvolvimento de suas potencialidades individuais na perspectiva física, intelectual, social e espiritual;</w:t>
      </w:r>
    </w:p>
    <w:p w14:paraId="414FC150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c)  ao respeito pelos direitos da pessoa humana e pelas suas liberdades fundamentais;</w:t>
      </w:r>
    </w:p>
    <w:p w14:paraId="2BB7EB10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d)  às condições de aprendizagem mediante ampla assistência por parte do professor e acesso aos recursos materiais e didáticos da Unidade Escolar;</w:t>
      </w:r>
    </w:p>
    <w:p w14:paraId="49C185D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 xml:space="preserve">e) ao encaminhamento, por si ou por seu pai ou responsável quando menor, de pedido de reconsideração e recursos contra os resultados finais das avaliações de </w:t>
      </w:r>
      <w:proofErr w:type="gramStart"/>
      <w:r w:rsidRPr="000C5F20">
        <w:rPr>
          <w:rFonts w:ascii="Arial" w:hAnsi="Arial" w:cs="Arial"/>
          <w:sz w:val="20"/>
          <w:szCs w:val="20"/>
        </w:rPr>
        <w:t>seu  desempenho</w:t>
      </w:r>
      <w:proofErr w:type="gramEnd"/>
      <w:r w:rsidRPr="000C5F20">
        <w:rPr>
          <w:rFonts w:ascii="Arial" w:hAnsi="Arial" w:cs="Arial"/>
          <w:sz w:val="20"/>
          <w:szCs w:val="20"/>
        </w:rPr>
        <w:t xml:space="preserve"> na forma regimental e da legislação vigente;</w:t>
      </w:r>
    </w:p>
    <w:p w14:paraId="2038C926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f) ao encaminhamento de petições ou representações, por si ou por seu pai ou responsável quando menor, sobre assuntos pertinentes à sua vida escolar;</w:t>
      </w:r>
    </w:p>
    <w:p w14:paraId="3D897F30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g)  à reunião com colegas para organização de agremiação e ou campanhas de cunho educativo, nas condições estabelecidas ou aprovadas pela Administração da Unidade Escolar;</w:t>
      </w:r>
    </w:p>
    <w:p w14:paraId="5EE119BF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h) ao recebimento de atendimento adequado por parte dos serviços assistenciais, quando carente de recursos; dentro dos limites e critérios para concessão dos benefícios estabelecidos pela legislação vigente sobre filantropia.</w:t>
      </w:r>
    </w:p>
    <w:p w14:paraId="7CA58EE6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 xml:space="preserve">i)   à utilização das instalações da Unidade Escolar, para atividade </w:t>
      </w:r>
      <w:proofErr w:type="gramStart"/>
      <w:r w:rsidRPr="000C5F20">
        <w:rPr>
          <w:rFonts w:ascii="Arial" w:hAnsi="Arial" w:cs="Arial"/>
          <w:sz w:val="20"/>
          <w:szCs w:val="20"/>
        </w:rPr>
        <w:t>extra classe</w:t>
      </w:r>
      <w:proofErr w:type="gramEnd"/>
      <w:r w:rsidRPr="000C5F20">
        <w:rPr>
          <w:rFonts w:ascii="Arial" w:hAnsi="Arial" w:cs="Arial"/>
          <w:sz w:val="20"/>
          <w:szCs w:val="20"/>
        </w:rPr>
        <w:t>, para prover pesquisas ou experiência, em horário compatível com a sua aula e das demais atividades escolares.</w:t>
      </w:r>
    </w:p>
    <w:p w14:paraId="7667F793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0D91C382" w14:textId="77777777" w:rsidR="00567676" w:rsidRPr="00B57C75" w:rsidRDefault="00567676" w:rsidP="00240CE3">
      <w:pPr>
        <w:shd w:val="clear" w:color="auto" w:fill="D9D9D9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  <w:r w:rsidRPr="00B57C75">
        <w:rPr>
          <w:rFonts w:ascii="Arial" w:hAnsi="Arial" w:cs="Arial"/>
          <w:b/>
          <w:bCs/>
          <w:color w:val="244061"/>
          <w:sz w:val="20"/>
          <w:szCs w:val="20"/>
        </w:rPr>
        <w:t>CONSTITUEM-SE DEVERES DOS ALUNOS</w:t>
      </w:r>
    </w:p>
    <w:p w14:paraId="2C060481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7DE79E21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a)  contribuir, em sua esfera de atuação, para o prestígio da Unidade Escolar;</w:t>
      </w:r>
    </w:p>
    <w:p w14:paraId="39AA4CF4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b)  comparecer pontualmente e de forma participativa às atividades que lhe forem afetas, inclusive ocupando na sala o lugar que lhe for designado;</w:t>
      </w:r>
    </w:p>
    <w:p w14:paraId="5556F4F2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c) obedecer às normas estabelecidas pelo Código de Ética Escolar e demais regulamentos da Unidade Escolar e ou determinações superiores;</w:t>
      </w:r>
    </w:p>
    <w:p w14:paraId="03FFCC9F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d) ter adequado comportamento social, tratando os funcionários, os colegas, visitas e autoridades com civilidade e respeito;</w:t>
      </w:r>
    </w:p>
    <w:p w14:paraId="0759A809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e)  portar a identidade escolar exigida pela Unidade e apresentá-la quando lhe for exigido;</w:t>
      </w:r>
    </w:p>
    <w:p w14:paraId="1590248F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f)  cooperar para a boa conservação dos móveis, equipamentos e materiais escolares do estabelecimento, concorrendo também para a manutenção de boas condições de asseio do edifício e suas dependências;</w:t>
      </w:r>
    </w:p>
    <w:p w14:paraId="55D739C5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g)  observar rigorosa probidade na execução de quaisquer provas ou trabalhos escolares;</w:t>
      </w:r>
    </w:p>
    <w:p w14:paraId="3CD020C5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h)  submeter à aprovação dos professores ou seus superiores a realização de atividades de iniciativa pessoal ou de grupos, no âmbito da Unidade Escolar;</w:t>
      </w:r>
    </w:p>
    <w:p w14:paraId="1785F61E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i)  comportar-se de modo a fortalecer o espírito patriótico e a responsabilidade democrática, inclusive comparecendo às comemorações cívicas e solenidades;</w:t>
      </w:r>
    </w:p>
    <w:p w14:paraId="093F9A7E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j)  apresentar-se uniformizado, quando tal for exigido, com asseio pessoal e sempre decentemente trajado;</w:t>
      </w:r>
    </w:p>
    <w:p w14:paraId="68169316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l)  possuir o material exigido, novo ou reciclado, trazendo-o às atividades escolares, em perfeita ordem, em boas condições de uso;</w:t>
      </w:r>
    </w:p>
    <w:p w14:paraId="45159F7D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m)  indenizar o prejuízo, por si ou por seu responsável, se menor, quando produzir dano material ao estabelecimento ou a objetos de propriedade dos colegas e funcionários.</w:t>
      </w:r>
    </w:p>
    <w:p w14:paraId="699458D9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7B215FE2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b/>
          <w:bCs/>
          <w:sz w:val="20"/>
          <w:szCs w:val="20"/>
        </w:rPr>
        <w:t>Parágrafo único.</w:t>
      </w:r>
      <w:r w:rsidRPr="000C5F20">
        <w:rPr>
          <w:rFonts w:ascii="Arial" w:hAnsi="Arial" w:cs="Arial"/>
          <w:sz w:val="20"/>
          <w:szCs w:val="20"/>
        </w:rPr>
        <w:t xml:space="preserve"> A Unidade Escolar não se responsabilizará pelos materiais escolares dos alunos, inclusive carteira com documentos e dinheiro, aparelho celular, e outros similares, não cabendo à Unidade Escolar qualquer responsabilidade na hipótese de extravio ou perda.</w:t>
      </w:r>
    </w:p>
    <w:p w14:paraId="4A686640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2227768D" w14:textId="77777777" w:rsidR="00567676" w:rsidRPr="00B57C75" w:rsidRDefault="00567676" w:rsidP="00240CE3">
      <w:pPr>
        <w:shd w:val="clear" w:color="auto" w:fill="D9D9D9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  <w:r w:rsidRPr="00B57C75">
        <w:rPr>
          <w:rFonts w:ascii="Arial" w:hAnsi="Arial" w:cs="Arial"/>
          <w:b/>
          <w:bCs/>
          <w:color w:val="244061"/>
          <w:sz w:val="20"/>
          <w:szCs w:val="20"/>
        </w:rPr>
        <w:t>SÃO VEDADOS AOS ALUNOS</w:t>
      </w:r>
    </w:p>
    <w:p w14:paraId="5EFBB5C5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79792965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a)  entrar em classe ou sair dela sem permissão do professor, e da Unidade Escolar, sem a permissão da Administração;</w:t>
      </w:r>
    </w:p>
    <w:p w14:paraId="3835F7EF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b)  ocupar-se durante as aulas com qualquer outro trabalho estranho a elas, bem como o uso de telefone celular, aparelhos sonoros ou semelhantes;</w:t>
      </w:r>
    </w:p>
    <w:p w14:paraId="09756990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c)  promover vendas e ou trocas de objetos ou lanches nas dependências da Unidade Escolar,</w:t>
      </w:r>
    </w:p>
    <w:p w14:paraId="785F75B4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d) promover, sem autorização da Administração, campanhas, rifas, coletas, subscrições dentro da Unidade Escolar, ou fora dela se caracterizado algum tipo de conexão/vínculo direto ou indireto com a instituição e suas atividades;</w:t>
      </w:r>
    </w:p>
    <w:p w14:paraId="013363AB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e)  formar grupos ou promover algazarras, vaias ou distúrbios nas salas de aula ou outras dependências e nas imediações do estabelecimento, bem como perturbar, por qualquer outro modo, o sossego das aulas e a ordem natural;</w:t>
      </w:r>
    </w:p>
    <w:p w14:paraId="2B83528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f)   participar de movimentos de indisciplina coletiva, impedir a entrada de colegas na sala de aula ou incitá-los a ausências coletivas;</w:t>
      </w:r>
    </w:p>
    <w:p w14:paraId="6802538B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g)  portar armas, drogas, entorpecentes ou material que represente perigo para a saúde, segurança e integridade física e moral sua ou de outrem;</w:t>
      </w:r>
    </w:p>
    <w:p w14:paraId="3C4BF7E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h)  portar livros e revistas ou qualquer forma de mídia impressa ou informatizada consideradas imorais e subversivas e disseminar id</w:t>
      </w:r>
      <w:r w:rsidR="00C152AD" w:rsidRPr="000C5F20">
        <w:rPr>
          <w:rFonts w:ascii="Arial" w:hAnsi="Arial" w:cs="Arial"/>
          <w:sz w:val="20"/>
          <w:szCs w:val="20"/>
        </w:rPr>
        <w:t>e</w:t>
      </w:r>
      <w:r w:rsidRPr="000C5F20">
        <w:rPr>
          <w:rFonts w:ascii="Arial" w:hAnsi="Arial" w:cs="Arial"/>
          <w:sz w:val="20"/>
          <w:szCs w:val="20"/>
        </w:rPr>
        <w:t>ias imorais e subversivas ou contrárias aos ideais e princípios religiosos da Unidade Escolar;</w:t>
      </w:r>
    </w:p>
    <w:p w14:paraId="4972AA44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i)  fumar, usar bebidas alcoólicas, produtos narcóticos ou praticar qualquer ação viciosa nas dependências e imediações da Unidade Escolar;</w:t>
      </w:r>
    </w:p>
    <w:p w14:paraId="4EFADFE0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J)  tomar parte em manifestações ofensivas a pessoas ou a instituição, praticar atos ofensivos à moral e aos bons costumes nas dependências e imediações da Unidade Escolar ou, estando uniformizado, em quaisquer outras partes;</w:t>
      </w:r>
    </w:p>
    <w:p w14:paraId="096B60CE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l)  distribuir boletins no recinto da Unidade Escolar, publicar jornais, sites e redes sociais em que esteja envolvido o nome da Unidade, de professores ou de funcionários, sem autorização expressa da Administração;</w:t>
      </w:r>
    </w:p>
    <w:p w14:paraId="776D7CCC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m)  distrair colegas em aulas com objetos, ditos ou por qualquer forma;</w:t>
      </w:r>
    </w:p>
    <w:p w14:paraId="3E59A6A1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n)  utilizar-se de livros, cadernos ou outros materiais pertencentes a colegas, sem o devido consentimento;</w:t>
      </w:r>
    </w:p>
    <w:p w14:paraId="105A4688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o)  escrever nas paredes, nos pisos ou em qualquer parte dos edifícios, do material e dos móveis, palavras, desenhos ou sinais;</w:t>
      </w:r>
    </w:p>
    <w:p w14:paraId="7250934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p)  mudar os móveis das salas de aula ou de outras dependências, sem autorização.</w:t>
      </w:r>
    </w:p>
    <w:p w14:paraId="182F6D74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q) descaracterizar o uniforme escolar, retirar emblemas, pichar, rabiscar, mutilar ou descosturar peças;</w:t>
      </w:r>
    </w:p>
    <w:p w14:paraId="6E86C072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 xml:space="preserve">r)  usar </w:t>
      </w:r>
      <w:proofErr w:type="spellStart"/>
      <w:r w:rsidRPr="000C5F20">
        <w:rPr>
          <w:rFonts w:ascii="Arial" w:hAnsi="Arial" w:cs="Arial"/>
          <w:sz w:val="20"/>
          <w:szCs w:val="20"/>
        </w:rPr>
        <w:t>jóias</w:t>
      </w:r>
      <w:proofErr w:type="spellEnd"/>
      <w:r w:rsidRPr="000C5F20">
        <w:rPr>
          <w:rFonts w:ascii="Arial" w:hAnsi="Arial" w:cs="Arial"/>
          <w:sz w:val="20"/>
          <w:szCs w:val="20"/>
        </w:rPr>
        <w:t xml:space="preserve"> ou bijuterias, “piercings” ou semelhantes, pinturas, cortes e penteados de cabelo exóticos e extravagantes, bem como o uso de cabelos compridos pelos alunos do sexo masculino;</w:t>
      </w:r>
    </w:p>
    <w:p w14:paraId="4291D64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S) manter quaisquer contatos físicos envolvendo agressões e intimidades.</w:t>
      </w:r>
    </w:p>
    <w:p w14:paraId="6FD6BEE7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1C66A4F2" w14:textId="77777777" w:rsidR="00567676" w:rsidRPr="00B57C75" w:rsidRDefault="00567676" w:rsidP="00240CE3">
      <w:pPr>
        <w:shd w:val="clear" w:color="auto" w:fill="D9D9D9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  <w:r w:rsidRPr="00B57C75">
        <w:rPr>
          <w:rFonts w:ascii="Arial" w:hAnsi="Arial" w:cs="Arial"/>
          <w:b/>
          <w:bCs/>
          <w:color w:val="244061"/>
          <w:sz w:val="20"/>
          <w:szCs w:val="20"/>
        </w:rPr>
        <w:t>SÃO CONSIDERADAS FALTAS GRAVES DOS ALUNOS</w:t>
      </w:r>
    </w:p>
    <w:p w14:paraId="28D2A9A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34C398C1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a)  o desrespeito às autoridades escolares;</w:t>
      </w:r>
    </w:p>
    <w:p w14:paraId="4EC7EE37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b)  a produção de danos à propriedade alheia;</w:t>
      </w:r>
    </w:p>
    <w:p w14:paraId="670AA678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c)  a inscrição de desenhos ou palavras que ofendam a moral e os bons costumes;</w:t>
      </w:r>
    </w:p>
    <w:p w14:paraId="1EA1386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d)  o incitamento de atos de rebeldia ou a participação neles;</w:t>
      </w:r>
    </w:p>
    <w:p w14:paraId="29FE06C9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e)  qualquer ato de violência a pessoas;</w:t>
      </w:r>
    </w:p>
    <w:p w14:paraId="1157236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f)  a prática de qualquer ação viciosa, inclusive comportamento imoral e ou atentatório aos bons costumes</w:t>
      </w:r>
    </w:p>
    <w:p w14:paraId="56F65D8B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g) o desrespeito recorrente, persistente ou acintoso às normas regimentais e disciplinares.</w:t>
      </w:r>
    </w:p>
    <w:p w14:paraId="446F74A3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02DA7493" w14:textId="77777777" w:rsidR="00567676" w:rsidRPr="00367E8A" w:rsidRDefault="00567676" w:rsidP="00240CE3">
      <w:pPr>
        <w:shd w:val="clear" w:color="auto" w:fill="D9D9D9"/>
        <w:spacing w:after="0" w:line="240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367E8A">
        <w:rPr>
          <w:rFonts w:ascii="Arial" w:hAnsi="Arial" w:cs="Arial"/>
          <w:b/>
          <w:bCs/>
          <w:color w:val="244061"/>
          <w:sz w:val="20"/>
          <w:szCs w:val="20"/>
        </w:rPr>
        <w:t xml:space="preserve">CONSTITUEM-SE DEVERES DOS PAIS E/OU </w:t>
      </w:r>
      <w:r w:rsidRPr="00367E8A">
        <w:rPr>
          <w:rFonts w:ascii="Arial" w:hAnsi="Arial" w:cs="Arial"/>
          <w:b/>
          <w:bCs/>
          <w:sz w:val="20"/>
          <w:szCs w:val="20"/>
        </w:rPr>
        <w:t xml:space="preserve">RESPONSÁVEIS </w:t>
      </w:r>
    </w:p>
    <w:p w14:paraId="11B6D956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2EBC78FC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a)  prestar informações sobre o aluno por ocasião de sua matrícula;</w:t>
      </w:r>
    </w:p>
    <w:p w14:paraId="0F7A23A2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b)  observar e acompanhar o desenvolvimento do aluno no ambiente doméstico, comunicando à Administração da Unidade Escolar qualquer anomalia detectada;</w:t>
      </w:r>
    </w:p>
    <w:p w14:paraId="5BB5A749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 xml:space="preserve">c)  apoiar e reforçar no ambiente doméstico, a filosofia educacional seguida pelo Colégio, conforme definida </w:t>
      </w:r>
      <w:proofErr w:type="spellStart"/>
      <w:r w:rsidRPr="000C5F20">
        <w:rPr>
          <w:rFonts w:ascii="Arial" w:hAnsi="Arial" w:cs="Arial"/>
          <w:sz w:val="20"/>
          <w:szCs w:val="20"/>
        </w:rPr>
        <w:t>neste</w:t>
      </w:r>
      <w:proofErr w:type="spellEnd"/>
      <w:r w:rsidRPr="000C5F20">
        <w:rPr>
          <w:rFonts w:ascii="Arial" w:hAnsi="Arial" w:cs="Arial"/>
          <w:sz w:val="20"/>
          <w:szCs w:val="20"/>
        </w:rPr>
        <w:t xml:space="preserve"> Regimento;</w:t>
      </w:r>
    </w:p>
    <w:p w14:paraId="62DF8684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lastRenderedPageBreak/>
        <w:t>d)  apoiar as medidas disciplinares e pedagógicas tomadas pela Unidade, permitindo que o aluno assuma as consequências de suas infrações;</w:t>
      </w:r>
    </w:p>
    <w:p w14:paraId="34385E7B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e)  não realizar e impedir que outros façam as tarefas que cabem ao aluno;</w:t>
      </w:r>
    </w:p>
    <w:p w14:paraId="718D5711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f)  cumprir com todas as obrigações assumidas mediante os termos do Contrato de Prestação de Serviços Educacionais.</w:t>
      </w:r>
    </w:p>
    <w:p w14:paraId="565224D4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285BCA62" w14:textId="77777777" w:rsidR="00567676" w:rsidRPr="00B57C75" w:rsidRDefault="00567676" w:rsidP="00240CE3">
      <w:pPr>
        <w:shd w:val="clear" w:color="auto" w:fill="D9D9D9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  <w:r w:rsidRPr="00B57C75">
        <w:rPr>
          <w:rFonts w:ascii="Arial" w:hAnsi="Arial" w:cs="Arial"/>
          <w:b/>
          <w:bCs/>
          <w:color w:val="244061"/>
          <w:sz w:val="20"/>
          <w:szCs w:val="20"/>
        </w:rPr>
        <w:t>SANÇÕES AOS ALUNOS</w:t>
      </w:r>
    </w:p>
    <w:p w14:paraId="646FE49F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33A28B7E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O aluno, pelo não cumprimento dos seus deveres, e pelas faltas cometidas, é passível das seguintes medidas educativas disciplinares:</w:t>
      </w:r>
    </w:p>
    <w:p w14:paraId="7DCE318B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a)  admoestação verbal e repreensão pelo professor em sala de aula e, fora dela, por qualquer professor ou funcionário que tomar conhecimento da falta;</w:t>
      </w:r>
    </w:p>
    <w:p w14:paraId="6A4F9A5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b) retirada da sala de aula pelo professor, sendo então encaminhado à Administração da Unidade Escolar;</w:t>
      </w:r>
    </w:p>
    <w:p w14:paraId="0AE16E74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c)  repreensão particular oral ou escrita, pelo Administrador Escolar;</w:t>
      </w:r>
    </w:p>
    <w:p w14:paraId="05570002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d)suspensão de algumas ou de todas as atividades escolares, pelo prazo máximo de 3 (três) dias, pelo Administrador e ou pelo Conselho Disciplinar;</w:t>
      </w:r>
    </w:p>
    <w:p w14:paraId="75A7F21D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e) emissão compulsória da transferência quando houver falta grave ou incompatibilidade disciplinar, por deliberação do Conselho Disciplinar;</w:t>
      </w:r>
    </w:p>
    <w:p w14:paraId="470034E0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6DF95668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 xml:space="preserve">§ 1º. A aplicação de medidas educativas disciplinares é graduada, segundo a gravidade da falta cometida; </w:t>
      </w:r>
    </w:p>
    <w:p w14:paraId="1174B63D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§ 2º. Nos casos em que o aluno recorrer a meios fraudulentos na realização de provas ou avaliações, compete ao professor a anulação do ato escolar respectivo;</w:t>
      </w:r>
    </w:p>
    <w:p w14:paraId="45800FB6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§ 3º. Ocorrendo a retirada do aluno da sala de aula durante a realização da avaliação, esta é julgada até o momento da interrupção.</w:t>
      </w:r>
    </w:p>
    <w:p w14:paraId="5CE792E1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 xml:space="preserve">§ 4º. O aluno suspenso arcará com o ônus da frequência e dos conteúdos trabalhados durante sua ausência. </w:t>
      </w:r>
    </w:p>
    <w:p w14:paraId="3AFAB2CE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3EAA6659" w14:textId="77777777" w:rsidR="00567676" w:rsidRPr="000C5F20" w:rsidRDefault="00567676" w:rsidP="00240CE3">
      <w:pPr>
        <w:shd w:val="clear" w:color="auto" w:fill="D9D9D9"/>
        <w:spacing w:after="0" w:line="240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0C5F20">
        <w:rPr>
          <w:rFonts w:ascii="Arial" w:hAnsi="Arial" w:cs="Arial"/>
          <w:b/>
          <w:bCs/>
          <w:sz w:val="20"/>
          <w:szCs w:val="20"/>
        </w:rPr>
        <w:t>VIAS RECU</w:t>
      </w:r>
      <w:r w:rsidR="00B57C75">
        <w:rPr>
          <w:rFonts w:ascii="Arial" w:hAnsi="Arial" w:cs="Arial"/>
          <w:b/>
          <w:bCs/>
          <w:sz w:val="20"/>
          <w:szCs w:val="20"/>
        </w:rPr>
        <w:t>R</w:t>
      </w:r>
      <w:r w:rsidRPr="000C5F20">
        <w:rPr>
          <w:rFonts w:ascii="Arial" w:hAnsi="Arial" w:cs="Arial"/>
          <w:b/>
          <w:bCs/>
          <w:sz w:val="20"/>
          <w:szCs w:val="20"/>
        </w:rPr>
        <w:t xml:space="preserve">SAIS </w:t>
      </w:r>
    </w:p>
    <w:p w14:paraId="2A25322F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70030459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O aluno, por si ou por seu responsável, poderá recorrer das medidas educativas disciplinares aplicadas:</w:t>
      </w:r>
    </w:p>
    <w:p w14:paraId="3ECAAAEA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I</w:t>
      </w:r>
      <w:r w:rsidR="00C152AD" w:rsidRPr="000C5F20">
        <w:rPr>
          <w:rFonts w:ascii="Arial" w:hAnsi="Arial" w:cs="Arial"/>
          <w:sz w:val="20"/>
          <w:szCs w:val="20"/>
        </w:rPr>
        <w:t>.</w:t>
      </w:r>
      <w:r w:rsidRPr="000C5F20">
        <w:rPr>
          <w:rFonts w:ascii="Arial" w:hAnsi="Arial" w:cs="Arial"/>
          <w:sz w:val="20"/>
          <w:szCs w:val="20"/>
        </w:rPr>
        <w:t xml:space="preserve">  </w:t>
      </w:r>
      <w:r w:rsidR="00C152AD" w:rsidRPr="000C5F20">
        <w:rPr>
          <w:rFonts w:ascii="Arial" w:hAnsi="Arial" w:cs="Arial"/>
          <w:sz w:val="20"/>
          <w:szCs w:val="20"/>
        </w:rPr>
        <w:t xml:space="preserve"> </w:t>
      </w:r>
      <w:r w:rsidRPr="000C5F20">
        <w:rPr>
          <w:rFonts w:ascii="Arial" w:hAnsi="Arial" w:cs="Arial"/>
          <w:sz w:val="20"/>
          <w:szCs w:val="20"/>
        </w:rPr>
        <w:t>à Administração, quando aplicada pelo professor ou pelo responsável da ordem;</w:t>
      </w:r>
    </w:p>
    <w:p w14:paraId="000BB219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II</w:t>
      </w:r>
      <w:r w:rsidR="00C152AD" w:rsidRPr="000C5F20">
        <w:rPr>
          <w:rFonts w:ascii="Arial" w:hAnsi="Arial" w:cs="Arial"/>
          <w:sz w:val="20"/>
          <w:szCs w:val="20"/>
        </w:rPr>
        <w:t>.</w:t>
      </w:r>
      <w:r w:rsidRPr="000C5F20">
        <w:rPr>
          <w:rFonts w:ascii="Arial" w:hAnsi="Arial" w:cs="Arial"/>
          <w:sz w:val="20"/>
          <w:szCs w:val="20"/>
        </w:rPr>
        <w:t xml:space="preserve">  ao Conselho Disciplinar quando aplicada pelo Administrador Escolar.</w:t>
      </w:r>
    </w:p>
    <w:p w14:paraId="5BBC0973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57C36C99" w14:textId="77777777" w:rsidR="00567676" w:rsidRPr="000C5F20" w:rsidRDefault="00567676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b/>
          <w:bCs/>
          <w:sz w:val="20"/>
          <w:szCs w:val="20"/>
        </w:rPr>
        <w:t>Parágrafo único.</w:t>
      </w:r>
      <w:r w:rsidRPr="000C5F20">
        <w:rPr>
          <w:rFonts w:ascii="Arial" w:hAnsi="Arial" w:cs="Arial"/>
          <w:sz w:val="20"/>
          <w:szCs w:val="20"/>
        </w:rPr>
        <w:t xml:space="preserve"> Além do recurso previsto neste artigo, cabe o direito à denúncia formal ao Departamento de Educação, por abusos e irregularidades constatadas.</w:t>
      </w:r>
    </w:p>
    <w:p w14:paraId="7F2A1FAA" w14:textId="77777777" w:rsidR="00C152AD" w:rsidRPr="000C5F20" w:rsidRDefault="00C152AD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0E0DC727" w14:textId="01011A72" w:rsidR="00C152AD" w:rsidRPr="00367E8A" w:rsidRDefault="00AF279A" w:rsidP="00240CE3">
      <w:pPr>
        <w:shd w:val="clear" w:color="auto" w:fill="D9D9D9"/>
        <w:spacing w:after="0" w:line="240" w:lineRule="auto"/>
        <w:ind w:left="-567"/>
        <w:jc w:val="center"/>
        <w:rPr>
          <w:rFonts w:ascii="Arial" w:hAnsi="Arial" w:cs="Arial"/>
          <w:b/>
          <w:bCs/>
          <w:color w:val="244061"/>
          <w:sz w:val="24"/>
          <w:szCs w:val="24"/>
        </w:rPr>
      </w:pPr>
      <w:r w:rsidRPr="00367E8A">
        <w:rPr>
          <w:rFonts w:ascii="Arial" w:hAnsi="Arial" w:cs="Arial"/>
          <w:b/>
          <w:bCs/>
          <w:color w:val="244061"/>
          <w:sz w:val="24"/>
          <w:szCs w:val="24"/>
        </w:rPr>
        <w:t>TERMO DE CIÊNCIA – CÓDIGO DE ÉTICA ESCOLAR - 202</w:t>
      </w:r>
      <w:r w:rsidR="00865256">
        <w:rPr>
          <w:rFonts w:ascii="Arial" w:hAnsi="Arial" w:cs="Arial"/>
          <w:b/>
          <w:bCs/>
          <w:color w:val="244061"/>
          <w:sz w:val="24"/>
          <w:szCs w:val="24"/>
        </w:rPr>
        <w:t>3</w:t>
      </w:r>
    </w:p>
    <w:p w14:paraId="419DE987" w14:textId="77777777" w:rsidR="00AF279A" w:rsidRPr="000C5F20" w:rsidRDefault="00AF279A" w:rsidP="0056767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6214A905" w14:textId="3D746137" w:rsidR="00C152AD" w:rsidRPr="000C5F20" w:rsidRDefault="00C152AD" w:rsidP="00C152AD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Nome do Aluno</w:t>
      </w:r>
      <w:r w:rsidRPr="00387352">
        <w:rPr>
          <w:rFonts w:ascii="Arial" w:hAnsi="Arial" w:cs="Arial"/>
          <w:b/>
          <w:bCs/>
          <w:sz w:val="20"/>
          <w:szCs w:val="20"/>
        </w:rPr>
        <w:t>:</w:t>
      </w:r>
      <w:r w:rsidR="00C32289">
        <w:rPr>
          <w:rFonts w:ascii="Arial" w:hAnsi="Arial" w:cs="Arial"/>
          <w:b/>
          <w:bCs/>
          <w:sz w:val="20"/>
          <w:szCs w:val="20"/>
        </w:rPr>
        <w:tab/>
      </w:r>
      <w:r w:rsidR="00C32289">
        <w:rPr>
          <w:rFonts w:ascii="Arial" w:hAnsi="Arial" w:cs="Arial"/>
          <w:b/>
          <w:bCs/>
          <w:sz w:val="20"/>
          <w:szCs w:val="20"/>
        </w:rPr>
        <w:tab/>
      </w:r>
      <w:r w:rsidR="00C32289">
        <w:rPr>
          <w:rFonts w:ascii="Arial" w:hAnsi="Arial" w:cs="Arial"/>
          <w:b/>
          <w:bCs/>
          <w:sz w:val="20"/>
          <w:szCs w:val="20"/>
        </w:rPr>
        <w:tab/>
      </w:r>
      <w:r w:rsidR="00C32289">
        <w:rPr>
          <w:rFonts w:ascii="Arial" w:hAnsi="Arial" w:cs="Arial"/>
          <w:b/>
          <w:bCs/>
          <w:sz w:val="20"/>
          <w:szCs w:val="20"/>
        </w:rPr>
        <w:tab/>
      </w:r>
      <w:r w:rsidR="00C32289">
        <w:rPr>
          <w:rFonts w:ascii="Arial" w:hAnsi="Arial" w:cs="Arial"/>
          <w:b/>
          <w:bCs/>
          <w:sz w:val="20"/>
          <w:szCs w:val="20"/>
        </w:rPr>
        <w:tab/>
      </w:r>
      <w:r w:rsidR="00C32289">
        <w:rPr>
          <w:rFonts w:ascii="Arial" w:hAnsi="Arial" w:cs="Arial"/>
          <w:b/>
          <w:bCs/>
          <w:sz w:val="20"/>
          <w:szCs w:val="20"/>
        </w:rPr>
        <w:tab/>
      </w:r>
      <w:r w:rsidR="00C32289" w:rsidRPr="00C32289">
        <w:rPr>
          <w:rFonts w:ascii="Arial" w:hAnsi="Arial" w:cs="Arial"/>
          <w:sz w:val="20"/>
          <w:szCs w:val="20"/>
        </w:rPr>
        <w:t>RA:</w:t>
      </w:r>
      <w:r w:rsidR="002A47FD">
        <w:rPr>
          <w:rFonts w:ascii="Arial" w:hAnsi="Arial" w:cs="Arial"/>
          <w:sz w:val="20"/>
          <w:szCs w:val="20"/>
        </w:rPr>
        <w:t xml:space="preserve">       </w:t>
      </w:r>
    </w:p>
    <w:p w14:paraId="4DA521DF" w14:textId="792A3DD9" w:rsidR="00C152AD" w:rsidRPr="000C5F20" w:rsidRDefault="00C152AD" w:rsidP="00E36140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Ano/Turma:</w:t>
      </w:r>
      <w:r w:rsidR="00367E8A">
        <w:rPr>
          <w:rFonts w:ascii="Arial" w:hAnsi="Arial" w:cs="Arial"/>
          <w:sz w:val="20"/>
          <w:szCs w:val="20"/>
        </w:rPr>
        <w:t xml:space="preserve"> </w:t>
      </w:r>
    </w:p>
    <w:p w14:paraId="531147EB" w14:textId="68E3287A" w:rsidR="00C152AD" w:rsidRPr="000C5F20" w:rsidRDefault="00C152AD" w:rsidP="008B16B5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C5F20">
        <w:rPr>
          <w:rFonts w:ascii="Arial" w:hAnsi="Arial" w:cs="Arial"/>
          <w:sz w:val="20"/>
          <w:szCs w:val="20"/>
        </w:rPr>
        <w:t>Responsável:</w:t>
      </w:r>
      <w:r w:rsidR="00387352">
        <w:rPr>
          <w:rFonts w:ascii="Arial" w:hAnsi="Arial" w:cs="Arial"/>
          <w:sz w:val="20"/>
          <w:szCs w:val="20"/>
        </w:rPr>
        <w:t xml:space="preserve"> </w:t>
      </w:r>
      <w:r w:rsidR="00C32289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387352">
        <w:rPr>
          <w:rFonts w:ascii="Arial" w:hAnsi="Arial" w:cs="Arial"/>
          <w:sz w:val="20"/>
          <w:szCs w:val="20"/>
        </w:rPr>
        <w:t xml:space="preserve">  </w:t>
      </w:r>
      <w:r w:rsidR="008B16B5">
        <w:rPr>
          <w:rFonts w:ascii="Arial" w:hAnsi="Arial" w:cs="Arial"/>
          <w:sz w:val="20"/>
          <w:szCs w:val="20"/>
        </w:rPr>
        <w:t xml:space="preserve"> </w:t>
      </w:r>
      <w:r w:rsidRPr="000C5F20">
        <w:rPr>
          <w:rFonts w:ascii="Arial" w:hAnsi="Arial" w:cs="Arial"/>
          <w:sz w:val="20"/>
          <w:szCs w:val="20"/>
        </w:rPr>
        <w:t xml:space="preserve">Telefone: </w:t>
      </w:r>
    </w:p>
    <w:p w14:paraId="5900EF64" w14:textId="77777777" w:rsidR="00C152AD" w:rsidRDefault="00C152AD" w:rsidP="00C152AD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13ECB42F" w14:textId="77777777" w:rsidR="00387352" w:rsidRPr="000C5F20" w:rsidRDefault="00387352" w:rsidP="00C152AD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7AC93547" w14:textId="77777777" w:rsidR="00C152AD" w:rsidRPr="00B57C75" w:rsidRDefault="00C152AD" w:rsidP="000D490E">
      <w:pPr>
        <w:shd w:val="clear" w:color="auto" w:fill="B8CCE4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  <w:r w:rsidRPr="00B57C75">
        <w:rPr>
          <w:rFonts w:ascii="Arial" w:hAnsi="Arial" w:cs="Arial"/>
          <w:b/>
          <w:bCs/>
          <w:color w:val="244061"/>
          <w:sz w:val="20"/>
          <w:szCs w:val="20"/>
        </w:rPr>
        <w:t>Declaro que recebi a cópia do Código de Ética da Rede de Educação Adventista e estando de pleno acordo com os termos, comprometo-me a cumpri-lo integralmente.</w:t>
      </w:r>
    </w:p>
    <w:p w14:paraId="140DEC91" w14:textId="77777777" w:rsidR="00AF279A" w:rsidRPr="00B57C75" w:rsidRDefault="00AF279A" w:rsidP="00B57C75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</w:p>
    <w:p w14:paraId="75392F3E" w14:textId="77777777" w:rsidR="00387352" w:rsidRPr="00B57C75" w:rsidRDefault="00387352" w:rsidP="00B57C75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</w:p>
    <w:p w14:paraId="2DD6630C" w14:textId="19BB64BA" w:rsidR="00367E8A" w:rsidRPr="00367E8A" w:rsidRDefault="00C32289" w:rsidP="00367E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</w:t>
      </w:r>
      <w:r w:rsidR="00367E8A" w:rsidRPr="00367E8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____</w:t>
      </w:r>
      <w:r w:rsidR="00367E8A" w:rsidRPr="00367E8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____________________</w:t>
      </w:r>
      <w:r w:rsidR="00367E8A" w:rsidRPr="00367E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E8A" w:rsidRPr="00367E8A">
        <w:rPr>
          <w:rFonts w:ascii="Arial" w:hAnsi="Arial" w:cs="Arial"/>
          <w:sz w:val="20"/>
          <w:szCs w:val="20"/>
        </w:rPr>
        <w:t>de</w:t>
      </w:r>
      <w:proofErr w:type="spellEnd"/>
      <w:r w:rsidR="00367E8A" w:rsidRPr="00367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</w:t>
      </w:r>
      <w:r w:rsidR="00367E8A" w:rsidRPr="00367E8A">
        <w:rPr>
          <w:rFonts w:ascii="Arial" w:hAnsi="Arial" w:cs="Arial"/>
          <w:sz w:val="20"/>
          <w:szCs w:val="20"/>
        </w:rPr>
        <w:t>.</w:t>
      </w:r>
    </w:p>
    <w:p w14:paraId="14A29136" w14:textId="77777777" w:rsidR="00387352" w:rsidRPr="00B57C75" w:rsidRDefault="00387352" w:rsidP="00B57C75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</w:p>
    <w:p w14:paraId="3BA993E4" w14:textId="77777777" w:rsidR="00387352" w:rsidRPr="00B57C75" w:rsidRDefault="00387352" w:rsidP="00B57C75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</w:p>
    <w:p w14:paraId="739B7268" w14:textId="77777777" w:rsidR="00387352" w:rsidRPr="00B57C75" w:rsidRDefault="00387352" w:rsidP="00B57C75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</w:p>
    <w:p w14:paraId="2D810528" w14:textId="77777777" w:rsidR="00AF279A" w:rsidRPr="00B57C75" w:rsidRDefault="00AF279A" w:rsidP="00B57C75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  <w:r w:rsidRPr="00B57C75">
        <w:rPr>
          <w:rFonts w:ascii="Arial" w:hAnsi="Arial" w:cs="Arial"/>
          <w:b/>
          <w:bCs/>
          <w:color w:val="244061"/>
          <w:sz w:val="20"/>
          <w:szCs w:val="20"/>
        </w:rPr>
        <w:t xml:space="preserve">                ______________</w:t>
      </w:r>
      <w:r w:rsidR="000C5F20" w:rsidRPr="00B57C75">
        <w:rPr>
          <w:rFonts w:ascii="Arial" w:hAnsi="Arial" w:cs="Arial"/>
          <w:b/>
          <w:bCs/>
          <w:color w:val="244061"/>
          <w:sz w:val="20"/>
          <w:szCs w:val="20"/>
        </w:rPr>
        <w:t>_______</w:t>
      </w:r>
      <w:r w:rsidRPr="00B57C75">
        <w:rPr>
          <w:rFonts w:ascii="Arial" w:hAnsi="Arial" w:cs="Arial"/>
          <w:b/>
          <w:bCs/>
          <w:color w:val="244061"/>
          <w:sz w:val="20"/>
          <w:szCs w:val="20"/>
        </w:rPr>
        <w:t>______________</w:t>
      </w:r>
      <w:r w:rsidR="000C5F20" w:rsidRPr="00B57C75">
        <w:rPr>
          <w:rFonts w:ascii="Arial" w:hAnsi="Arial" w:cs="Arial"/>
          <w:b/>
          <w:bCs/>
          <w:color w:val="244061"/>
          <w:sz w:val="20"/>
          <w:szCs w:val="20"/>
        </w:rPr>
        <w:t xml:space="preserve">     ___________________________________</w:t>
      </w:r>
    </w:p>
    <w:p w14:paraId="49AF8F4C" w14:textId="77777777" w:rsidR="00AF279A" w:rsidRPr="00B57C75" w:rsidRDefault="00AF279A" w:rsidP="00367E8A">
      <w:pPr>
        <w:shd w:val="clear" w:color="auto" w:fill="FFFFFF"/>
        <w:spacing w:after="0" w:line="240" w:lineRule="auto"/>
        <w:ind w:left="-567" w:firstLine="1275"/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  <w:r w:rsidRPr="00B57C75">
        <w:rPr>
          <w:rFonts w:ascii="Arial" w:hAnsi="Arial" w:cs="Arial"/>
          <w:b/>
          <w:bCs/>
          <w:color w:val="244061"/>
          <w:sz w:val="18"/>
          <w:szCs w:val="18"/>
        </w:rPr>
        <w:t xml:space="preserve">ASSINATURA DO ALUNO                        </w:t>
      </w:r>
      <w:r w:rsidR="000C5F20" w:rsidRPr="00B57C75">
        <w:rPr>
          <w:rFonts w:ascii="Arial" w:hAnsi="Arial" w:cs="Arial"/>
          <w:b/>
          <w:bCs/>
          <w:color w:val="244061"/>
          <w:sz w:val="18"/>
          <w:szCs w:val="18"/>
        </w:rPr>
        <w:t xml:space="preserve"> </w:t>
      </w:r>
      <w:r w:rsidR="00EF6C46" w:rsidRPr="00B57C75">
        <w:rPr>
          <w:rFonts w:ascii="Arial" w:hAnsi="Arial" w:cs="Arial"/>
          <w:b/>
          <w:bCs/>
          <w:color w:val="244061"/>
          <w:sz w:val="18"/>
          <w:szCs w:val="18"/>
        </w:rPr>
        <w:t xml:space="preserve">      </w:t>
      </w:r>
      <w:r w:rsidR="000C5F20" w:rsidRPr="00B57C75">
        <w:rPr>
          <w:rFonts w:ascii="Arial" w:hAnsi="Arial" w:cs="Arial"/>
          <w:b/>
          <w:bCs/>
          <w:color w:val="244061"/>
          <w:sz w:val="18"/>
          <w:szCs w:val="18"/>
        </w:rPr>
        <w:t xml:space="preserve"> </w:t>
      </w:r>
      <w:r w:rsidRPr="00B57C75">
        <w:rPr>
          <w:rFonts w:ascii="Arial" w:hAnsi="Arial" w:cs="Arial"/>
          <w:b/>
          <w:bCs/>
          <w:color w:val="244061"/>
          <w:sz w:val="18"/>
          <w:szCs w:val="18"/>
        </w:rPr>
        <w:t>ASSINATURA DO RESPONSÁVEL</w:t>
      </w:r>
    </w:p>
    <w:sectPr w:rsidR="00AF279A" w:rsidRPr="00B57C75" w:rsidSect="006B1342">
      <w:headerReference w:type="default" r:id="rId7"/>
      <w:footerReference w:type="default" r:id="rId8"/>
      <w:footerReference w:type="first" r:id="rId9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DCF9" w14:textId="77777777" w:rsidR="00954902" w:rsidRDefault="00954902" w:rsidP="004F12CF">
      <w:pPr>
        <w:spacing w:after="0" w:line="240" w:lineRule="auto"/>
      </w:pPr>
      <w:r>
        <w:separator/>
      </w:r>
    </w:p>
  </w:endnote>
  <w:endnote w:type="continuationSeparator" w:id="0">
    <w:p w14:paraId="09915283" w14:textId="77777777" w:rsidR="00954902" w:rsidRDefault="00954902" w:rsidP="004F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447A" w14:textId="77777777" w:rsidR="00293FA4" w:rsidRDefault="00293FA4" w:rsidP="00293FA4">
    <w:pPr>
      <w:pStyle w:val="Rodap"/>
      <w:ind w:hanging="567"/>
      <w:jc w:val="both"/>
    </w:pPr>
    <w:r w:rsidRPr="00892880">
      <w:rPr>
        <w:sz w:val="20"/>
        <w:szCs w:val="20"/>
      </w:rPr>
      <w:t xml:space="preserve">CÓDIGO DE ÉTICA ESCOLAR                                                                                                                                         </w:t>
    </w:r>
    <w:r w:rsidR="00892880">
      <w:t xml:space="preserve">                  </w:t>
    </w:r>
    <w:r w:rsidRPr="00892880"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F14E154" w14:textId="77777777" w:rsidR="00BB5FB7" w:rsidRPr="002579B9" w:rsidRDefault="00BB5FB7" w:rsidP="002579B9">
    <w:pPr>
      <w:pStyle w:val="Rodap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99C6" w14:textId="77777777" w:rsidR="00BB5FB7" w:rsidRDefault="00BB5FB7" w:rsidP="00BB5FB7">
    <w:pPr>
      <w:pStyle w:val="Rodap"/>
      <w:jc w:val="right"/>
    </w:pPr>
    <w:r>
      <w:t>COLÉGIO ADVENTISTA DE CARIACICA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B984" w14:textId="77777777" w:rsidR="00954902" w:rsidRDefault="00954902" w:rsidP="004F12CF">
      <w:pPr>
        <w:spacing w:after="0" w:line="240" w:lineRule="auto"/>
      </w:pPr>
      <w:r>
        <w:separator/>
      </w:r>
    </w:p>
  </w:footnote>
  <w:footnote w:type="continuationSeparator" w:id="0">
    <w:p w14:paraId="36A0E9B8" w14:textId="77777777" w:rsidR="00954902" w:rsidRDefault="00954902" w:rsidP="004F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859" w14:textId="5A73D418" w:rsidR="00065D31" w:rsidRPr="00B57C75" w:rsidRDefault="00C32289" w:rsidP="00583A7E">
    <w:pPr>
      <w:pStyle w:val="Cabealho"/>
      <w:jc w:val="center"/>
      <w:rPr>
        <w:rFonts w:ascii="Arial" w:hAnsi="Arial" w:cs="Arial"/>
        <w:b/>
        <w:color w:val="365F91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4F4606" wp14:editId="5FDDC8F9">
          <wp:simplePos x="0" y="0"/>
          <wp:positionH relativeFrom="column">
            <wp:posOffset>-375285</wp:posOffset>
          </wp:positionH>
          <wp:positionV relativeFrom="paragraph">
            <wp:posOffset>-11430</wp:posOffset>
          </wp:positionV>
          <wp:extent cx="897255" cy="800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C47" w:rsidRPr="00B57C75">
      <w:rPr>
        <w:rFonts w:ascii="Arial" w:hAnsi="Arial" w:cs="Arial"/>
        <w:b/>
        <w:color w:val="365F91"/>
        <w:sz w:val="24"/>
        <w:szCs w:val="24"/>
      </w:rPr>
      <w:t xml:space="preserve">          </w:t>
    </w:r>
    <w:r w:rsidR="003B4395" w:rsidRPr="00B57C75">
      <w:rPr>
        <w:rFonts w:ascii="Arial" w:hAnsi="Arial" w:cs="Arial"/>
        <w:b/>
        <w:color w:val="365F91"/>
        <w:sz w:val="24"/>
        <w:szCs w:val="24"/>
      </w:rPr>
      <w:t>COLÉGIO</w:t>
    </w:r>
    <w:r w:rsidR="00065D31" w:rsidRPr="00B57C75">
      <w:rPr>
        <w:rFonts w:ascii="Arial" w:hAnsi="Arial" w:cs="Arial"/>
        <w:b/>
        <w:color w:val="365F91"/>
        <w:sz w:val="24"/>
        <w:szCs w:val="24"/>
      </w:rPr>
      <w:t xml:space="preserve"> ADVENTISTA DE CA</w:t>
    </w:r>
    <w:r w:rsidR="00583A7E" w:rsidRPr="00B57C75">
      <w:rPr>
        <w:rFonts w:ascii="Arial" w:hAnsi="Arial" w:cs="Arial"/>
        <w:b/>
        <w:color w:val="365F91"/>
        <w:sz w:val="24"/>
        <w:szCs w:val="24"/>
      </w:rPr>
      <w:t>RIACICA</w:t>
    </w:r>
    <w:r w:rsidR="00CC6FBD" w:rsidRPr="00B57C75">
      <w:rPr>
        <w:rFonts w:ascii="Arial" w:hAnsi="Arial" w:cs="Arial"/>
        <w:b/>
        <w:color w:val="365F91"/>
        <w:sz w:val="24"/>
        <w:szCs w:val="24"/>
      </w:rPr>
      <w:t xml:space="preserve"> </w:t>
    </w:r>
  </w:p>
  <w:p w14:paraId="1FA68091" w14:textId="77777777" w:rsidR="00583A7E" w:rsidRPr="00B57C75" w:rsidRDefault="00583A7E" w:rsidP="00583A7E">
    <w:pPr>
      <w:pStyle w:val="Cabealho"/>
      <w:ind w:left="708"/>
      <w:jc w:val="center"/>
      <w:rPr>
        <w:rFonts w:ascii="Arial" w:hAnsi="Arial" w:cs="Arial"/>
        <w:b/>
        <w:bCs/>
        <w:color w:val="365F91"/>
        <w:sz w:val="20"/>
        <w:szCs w:val="20"/>
      </w:rPr>
    </w:pPr>
    <w:r w:rsidRPr="00B57C75">
      <w:rPr>
        <w:rFonts w:ascii="Arial" w:hAnsi="Arial" w:cs="Arial"/>
        <w:b/>
        <w:bCs/>
        <w:color w:val="365F91"/>
        <w:sz w:val="20"/>
        <w:szCs w:val="20"/>
      </w:rPr>
      <w:t>Av. Alice Coutinho Santos</w:t>
    </w:r>
    <w:r w:rsidR="00A073B4" w:rsidRPr="00B57C75">
      <w:rPr>
        <w:rFonts w:ascii="Arial" w:hAnsi="Arial" w:cs="Arial"/>
        <w:b/>
        <w:bCs/>
        <w:color w:val="365F91"/>
        <w:sz w:val="20"/>
        <w:szCs w:val="20"/>
      </w:rPr>
      <w:t xml:space="preserve">, no. </w:t>
    </w:r>
    <w:r w:rsidRPr="00B57C75">
      <w:rPr>
        <w:rFonts w:ascii="Arial" w:hAnsi="Arial" w:cs="Arial"/>
        <w:b/>
        <w:bCs/>
        <w:color w:val="365F91"/>
        <w:sz w:val="20"/>
        <w:szCs w:val="20"/>
      </w:rPr>
      <w:t>459</w:t>
    </w:r>
  </w:p>
  <w:p w14:paraId="519EF32C" w14:textId="77777777" w:rsidR="004F12CF" w:rsidRPr="00B57C75" w:rsidRDefault="00583A7E" w:rsidP="00583A7E">
    <w:pPr>
      <w:pStyle w:val="Cabealho"/>
      <w:ind w:left="708"/>
      <w:jc w:val="center"/>
      <w:rPr>
        <w:rFonts w:ascii="Arial" w:hAnsi="Arial" w:cs="Arial"/>
        <w:b/>
        <w:bCs/>
        <w:color w:val="365F91"/>
        <w:sz w:val="20"/>
        <w:szCs w:val="20"/>
      </w:rPr>
    </w:pPr>
    <w:r w:rsidRPr="00B57C75">
      <w:rPr>
        <w:rFonts w:ascii="Arial" w:hAnsi="Arial" w:cs="Arial"/>
        <w:b/>
        <w:bCs/>
        <w:color w:val="365F91"/>
        <w:sz w:val="20"/>
        <w:szCs w:val="20"/>
      </w:rPr>
      <w:t>VERA CRUZ</w:t>
    </w:r>
    <w:r w:rsidR="00A073B4" w:rsidRPr="00B57C75">
      <w:rPr>
        <w:rFonts w:ascii="Arial" w:hAnsi="Arial" w:cs="Arial"/>
        <w:b/>
        <w:bCs/>
        <w:color w:val="365F91"/>
        <w:sz w:val="20"/>
        <w:szCs w:val="20"/>
      </w:rPr>
      <w:t xml:space="preserve"> – CEP 29</w:t>
    </w:r>
    <w:r w:rsidRPr="00B57C75">
      <w:rPr>
        <w:rFonts w:ascii="Arial" w:hAnsi="Arial" w:cs="Arial"/>
        <w:b/>
        <w:bCs/>
        <w:color w:val="365F91"/>
        <w:sz w:val="20"/>
        <w:szCs w:val="20"/>
      </w:rPr>
      <w:t>146</w:t>
    </w:r>
    <w:r w:rsidR="00A073B4" w:rsidRPr="00B57C75">
      <w:rPr>
        <w:rFonts w:ascii="Arial" w:hAnsi="Arial" w:cs="Arial"/>
        <w:b/>
        <w:bCs/>
        <w:color w:val="365F91"/>
        <w:sz w:val="20"/>
        <w:szCs w:val="20"/>
      </w:rPr>
      <w:t>-</w:t>
    </w:r>
    <w:r w:rsidRPr="00B57C75">
      <w:rPr>
        <w:rFonts w:ascii="Arial" w:hAnsi="Arial" w:cs="Arial"/>
        <w:b/>
        <w:bCs/>
        <w:color w:val="365F91"/>
        <w:sz w:val="20"/>
        <w:szCs w:val="20"/>
      </w:rPr>
      <w:t xml:space="preserve">520 </w:t>
    </w:r>
    <w:r w:rsidR="00A073B4" w:rsidRPr="00B57C75">
      <w:rPr>
        <w:rFonts w:ascii="Arial" w:hAnsi="Arial" w:cs="Arial"/>
        <w:b/>
        <w:bCs/>
        <w:color w:val="365F91"/>
        <w:sz w:val="20"/>
        <w:szCs w:val="20"/>
      </w:rPr>
      <w:t>– Ca</w:t>
    </w:r>
    <w:r w:rsidRPr="00B57C75">
      <w:rPr>
        <w:rFonts w:ascii="Arial" w:hAnsi="Arial" w:cs="Arial"/>
        <w:b/>
        <w:bCs/>
        <w:color w:val="365F91"/>
        <w:sz w:val="20"/>
        <w:szCs w:val="20"/>
      </w:rPr>
      <w:t>riacica</w:t>
    </w:r>
    <w:r w:rsidR="00A073B4" w:rsidRPr="00B57C75">
      <w:rPr>
        <w:rFonts w:ascii="Arial" w:hAnsi="Arial" w:cs="Arial"/>
        <w:b/>
        <w:bCs/>
        <w:color w:val="365F91"/>
        <w:sz w:val="20"/>
        <w:szCs w:val="20"/>
      </w:rPr>
      <w:t xml:space="preserve"> - ES</w:t>
    </w:r>
  </w:p>
  <w:p w14:paraId="59E3B72C" w14:textId="77777777" w:rsidR="00A073B4" w:rsidRPr="00005C47" w:rsidRDefault="00A073B4" w:rsidP="00A073B4">
    <w:pPr>
      <w:pStyle w:val="Cabealho"/>
      <w:jc w:val="center"/>
      <w:rPr>
        <w:rStyle w:val="Hyperlink"/>
        <w:rFonts w:ascii="Arial" w:hAnsi="Arial" w:cs="Arial"/>
        <w:sz w:val="20"/>
        <w:szCs w:val="20"/>
      </w:rPr>
    </w:pPr>
    <w:r w:rsidRPr="00005C47">
      <w:rPr>
        <w:rFonts w:ascii="Arial" w:hAnsi="Arial" w:cs="Arial"/>
        <w:sz w:val="20"/>
        <w:szCs w:val="20"/>
      </w:rPr>
      <w:t xml:space="preserve"> </w:t>
    </w:r>
    <w:r w:rsidR="00005C47" w:rsidRPr="00005C47">
      <w:rPr>
        <w:rFonts w:ascii="Arial" w:hAnsi="Arial" w:cs="Arial"/>
        <w:sz w:val="20"/>
        <w:szCs w:val="20"/>
      </w:rPr>
      <w:t xml:space="preserve">        </w:t>
    </w:r>
    <w:r w:rsidR="00387352">
      <w:rPr>
        <w:rFonts w:ascii="Arial" w:hAnsi="Arial" w:cs="Arial"/>
        <w:color w:val="0000FF"/>
        <w:sz w:val="20"/>
        <w:szCs w:val="20"/>
      </w:rPr>
      <w:t>colegio.cariacica</w:t>
    </w:r>
    <w:r w:rsidR="00EB638A" w:rsidRPr="00005C47">
      <w:rPr>
        <w:rFonts w:ascii="Arial" w:hAnsi="Arial" w:cs="Arial"/>
        <w:color w:val="0000FF"/>
        <w:sz w:val="20"/>
        <w:szCs w:val="20"/>
      </w:rPr>
      <w:t>@adventistas.org</w:t>
    </w:r>
  </w:p>
  <w:p w14:paraId="0FF70B2C" w14:textId="77777777" w:rsidR="00182C20" w:rsidRPr="00B57C75" w:rsidRDefault="00DD462F" w:rsidP="00A073B4">
    <w:pPr>
      <w:pStyle w:val="Cabealho"/>
      <w:jc w:val="center"/>
      <w:rPr>
        <w:rFonts w:ascii="Arial" w:hAnsi="Arial" w:cs="Arial"/>
        <w:b/>
        <w:bCs/>
        <w:color w:val="17365D"/>
        <w:sz w:val="20"/>
        <w:szCs w:val="20"/>
      </w:rPr>
    </w:pPr>
    <w:r w:rsidRPr="00B57C75">
      <w:rPr>
        <w:rStyle w:val="Hyperlink"/>
        <w:rFonts w:ascii="Arial" w:hAnsi="Arial" w:cs="Arial"/>
        <w:b/>
        <w:bCs/>
        <w:color w:val="000000"/>
        <w:sz w:val="20"/>
        <w:szCs w:val="20"/>
        <w:u w:val="none"/>
      </w:rPr>
      <w:t xml:space="preserve"> </w:t>
    </w:r>
    <w:r w:rsidR="00005C47" w:rsidRPr="00B57C75">
      <w:rPr>
        <w:rStyle w:val="Hyperlink"/>
        <w:rFonts w:ascii="Arial" w:hAnsi="Arial" w:cs="Arial"/>
        <w:b/>
        <w:bCs/>
        <w:color w:val="000000"/>
        <w:sz w:val="20"/>
        <w:szCs w:val="20"/>
        <w:u w:val="none"/>
      </w:rPr>
      <w:t xml:space="preserve">          </w:t>
    </w:r>
    <w:r w:rsidR="00182C20" w:rsidRPr="00B57C75">
      <w:rPr>
        <w:rStyle w:val="Hyperlink"/>
        <w:rFonts w:ascii="Arial" w:hAnsi="Arial" w:cs="Arial"/>
        <w:b/>
        <w:bCs/>
        <w:color w:val="17365D"/>
        <w:sz w:val="20"/>
        <w:szCs w:val="20"/>
        <w:u w:val="none"/>
      </w:rPr>
      <w:t>CNPJ: 73.686.370/0</w:t>
    </w:r>
    <w:r w:rsidR="00583A7E" w:rsidRPr="00B57C75">
      <w:rPr>
        <w:rStyle w:val="Hyperlink"/>
        <w:rFonts w:ascii="Arial" w:hAnsi="Arial" w:cs="Arial"/>
        <w:b/>
        <w:bCs/>
        <w:color w:val="17365D"/>
        <w:sz w:val="20"/>
        <w:szCs w:val="20"/>
        <w:u w:val="none"/>
      </w:rPr>
      <w:t>055</w:t>
    </w:r>
    <w:r w:rsidR="00182C20" w:rsidRPr="00B57C75">
      <w:rPr>
        <w:rStyle w:val="Hyperlink"/>
        <w:rFonts w:ascii="Arial" w:hAnsi="Arial" w:cs="Arial"/>
        <w:b/>
        <w:bCs/>
        <w:color w:val="17365D"/>
        <w:sz w:val="20"/>
        <w:szCs w:val="20"/>
        <w:u w:val="none"/>
      </w:rPr>
      <w:t>-</w:t>
    </w:r>
    <w:r w:rsidR="00583A7E" w:rsidRPr="00B57C75">
      <w:rPr>
        <w:rStyle w:val="Hyperlink"/>
        <w:rFonts w:ascii="Arial" w:hAnsi="Arial" w:cs="Arial"/>
        <w:b/>
        <w:bCs/>
        <w:color w:val="17365D"/>
        <w:sz w:val="20"/>
        <w:szCs w:val="20"/>
        <w:u w:val="none"/>
      </w:rPr>
      <w:t>90</w:t>
    </w:r>
  </w:p>
  <w:p w14:paraId="137457F3" w14:textId="77777777" w:rsidR="00A073B4" w:rsidRPr="004F12CF" w:rsidRDefault="00A073B4" w:rsidP="00A073B4">
    <w:pPr>
      <w:pStyle w:val="Cabealho"/>
      <w:jc w:val="center"/>
      <w:rPr>
        <w:rFonts w:ascii="Arial" w:hAnsi="Arial" w:cs="Arial"/>
        <w:sz w:val="20"/>
        <w:szCs w:val="20"/>
      </w:rPr>
    </w:pPr>
  </w:p>
  <w:p w14:paraId="715ECB42" w14:textId="77777777" w:rsidR="004F12CF" w:rsidRPr="00B57C75" w:rsidRDefault="004F12CF" w:rsidP="004F12CF">
    <w:pPr>
      <w:pStyle w:val="Cabealho"/>
      <w:jc w:val="center"/>
      <w:rPr>
        <w:rFonts w:ascii="Arial" w:hAnsi="Arial" w:cs="Arial"/>
        <w:color w:val="365F91"/>
        <w:sz w:val="20"/>
        <w:szCs w:val="20"/>
      </w:rPr>
    </w:pPr>
    <w:r w:rsidRPr="00B57C75">
      <w:rPr>
        <w:rFonts w:ascii="Arial" w:hAnsi="Arial" w:cs="Arial"/>
        <w:b/>
        <w:bCs/>
        <w:color w:val="365F91"/>
        <w:sz w:val="20"/>
        <w:szCs w:val="20"/>
      </w:rPr>
      <w:t>Entidade Mantenedora:</w:t>
    </w:r>
    <w:r w:rsidRPr="00B57C75">
      <w:rPr>
        <w:rFonts w:ascii="Arial" w:hAnsi="Arial" w:cs="Arial"/>
        <w:color w:val="365F91"/>
        <w:sz w:val="20"/>
        <w:szCs w:val="20"/>
      </w:rPr>
      <w:t xml:space="preserve"> INSTITUIÇÃO ADVENTISTA DE EDUCAÇÃO E ASSISTÊNCIA SOCIAL ESTE BRASILEIRA – REGIÃO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2081"/>
    <w:multiLevelType w:val="hybridMultilevel"/>
    <w:tmpl w:val="49942FDA"/>
    <w:lvl w:ilvl="0" w:tplc="C8806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103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02"/>
    <w:rsid w:val="00005C47"/>
    <w:rsid w:val="00065D31"/>
    <w:rsid w:val="000C5F20"/>
    <w:rsid w:val="000D490E"/>
    <w:rsid w:val="00100EF0"/>
    <w:rsid w:val="00170C03"/>
    <w:rsid w:val="00182C20"/>
    <w:rsid w:val="001C6928"/>
    <w:rsid w:val="001F2FE2"/>
    <w:rsid w:val="00240CE3"/>
    <w:rsid w:val="002579B9"/>
    <w:rsid w:val="00282891"/>
    <w:rsid w:val="00293FA4"/>
    <w:rsid w:val="002A47FD"/>
    <w:rsid w:val="00312D86"/>
    <w:rsid w:val="00367E8A"/>
    <w:rsid w:val="00387352"/>
    <w:rsid w:val="003B4395"/>
    <w:rsid w:val="003E16DC"/>
    <w:rsid w:val="004033B1"/>
    <w:rsid w:val="00425F15"/>
    <w:rsid w:val="00493DAE"/>
    <w:rsid w:val="004B0C1D"/>
    <w:rsid w:val="004C12AF"/>
    <w:rsid w:val="004F12CF"/>
    <w:rsid w:val="0052423D"/>
    <w:rsid w:val="005562A0"/>
    <w:rsid w:val="005617E3"/>
    <w:rsid w:val="00567676"/>
    <w:rsid w:val="00583A7E"/>
    <w:rsid w:val="0058506B"/>
    <w:rsid w:val="00590F70"/>
    <w:rsid w:val="00595409"/>
    <w:rsid w:val="0059715D"/>
    <w:rsid w:val="005D13C8"/>
    <w:rsid w:val="0067046E"/>
    <w:rsid w:val="00674EAF"/>
    <w:rsid w:val="00677F6D"/>
    <w:rsid w:val="006B1342"/>
    <w:rsid w:val="006E1A24"/>
    <w:rsid w:val="006E37AE"/>
    <w:rsid w:val="007202BB"/>
    <w:rsid w:val="007C2B26"/>
    <w:rsid w:val="007C4F69"/>
    <w:rsid w:val="007C591B"/>
    <w:rsid w:val="00813AF2"/>
    <w:rsid w:val="0083757C"/>
    <w:rsid w:val="00865256"/>
    <w:rsid w:val="00892880"/>
    <w:rsid w:val="008B16B5"/>
    <w:rsid w:val="008D5373"/>
    <w:rsid w:val="008F6FA1"/>
    <w:rsid w:val="00913A6D"/>
    <w:rsid w:val="00954902"/>
    <w:rsid w:val="00971113"/>
    <w:rsid w:val="00A073B4"/>
    <w:rsid w:val="00A14D32"/>
    <w:rsid w:val="00A713AE"/>
    <w:rsid w:val="00A8051D"/>
    <w:rsid w:val="00AB2BCB"/>
    <w:rsid w:val="00AF279A"/>
    <w:rsid w:val="00B057F2"/>
    <w:rsid w:val="00B12123"/>
    <w:rsid w:val="00B540CC"/>
    <w:rsid w:val="00B57C75"/>
    <w:rsid w:val="00B7748E"/>
    <w:rsid w:val="00B84747"/>
    <w:rsid w:val="00B90D05"/>
    <w:rsid w:val="00BB5FB7"/>
    <w:rsid w:val="00BF432D"/>
    <w:rsid w:val="00C152AD"/>
    <w:rsid w:val="00C32289"/>
    <w:rsid w:val="00C414C5"/>
    <w:rsid w:val="00C73624"/>
    <w:rsid w:val="00C95A33"/>
    <w:rsid w:val="00CC6FBD"/>
    <w:rsid w:val="00D4095B"/>
    <w:rsid w:val="00D704BA"/>
    <w:rsid w:val="00DD462F"/>
    <w:rsid w:val="00DE1A08"/>
    <w:rsid w:val="00DE4EF6"/>
    <w:rsid w:val="00DE6F1E"/>
    <w:rsid w:val="00E134BD"/>
    <w:rsid w:val="00E23410"/>
    <w:rsid w:val="00E3507E"/>
    <w:rsid w:val="00E36140"/>
    <w:rsid w:val="00EB638A"/>
    <w:rsid w:val="00EC627C"/>
    <w:rsid w:val="00EF6C46"/>
    <w:rsid w:val="00F04587"/>
    <w:rsid w:val="00F23A6C"/>
    <w:rsid w:val="00F44871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C0B4F"/>
  <w15:docId w15:val="{7ADF7347-12C0-4D6F-A1C5-8DC220D1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D13C8"/>
    <w:pPr>
      <w:keepNext/>
      <w:spacing w:after="0" w:line="240" w:lineRule="auto"/>
      <w:jc w:val="both"/>
      <w:outlineLvl w:val="0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2CF"/>
  </w:style>
  <w:style w:type="paragraph" w:styleId="Rodap">
    <w:name w:val="footer"/>
    <w:basedOn w:val="Normal"/>
    <w:link w:val="RodapChar"/>
    <w:uiPriority w:val="99"/>
    <w:unhideWhenUsed/>
    <w:rsid w:val="004F1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2CF"/>
  </w:style>
  <w:style w:type="paragraph" w:styleId="Textodebalo">
    <w:name w:val="Balloon Text"/>
    <w:basedOn w:val="Normal"/>
    <w:link w:val="TextodebaloChar"/>
    <w:uiPriority w:val="99"/>
    <w:semiHidden/>
    <w:unhideWhenUsed/>
    <w:rsid w:val="004F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12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12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3AF2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5D13C8"/>
    <w:rPr>
      <w:rFonts w:ascii="Arial" w:hAnsi="Arial" w:cs="Arial"/>
      <w:b/>
      <w:sz w:val="24"/>
      <w:szCs w:val="24"/>
    </w:rPr>
  </w:style>
  <w:style w:type="character" w:styleId="MenoPendente">
    <w:name w:val="Unresolved Mention"/>
    <w:uiPriority w:val="99"/>
    <w:semiHidden/>
    <w:unhideWhenUsed/>
    <w:rsid w:val="00A07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ASD\SSESQL\1C%202021%20-%20Codigo%20de%20Etica%20Escola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 2021 - Codigo de Etica Escolar.dot</Template>
  <TotalTime>1</TotalTime>
  <Pages>3</Pages>
  <Words>1591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Helquia</dc:creator>
  <cp:keywords/>
  <cp:lastModifiedBy>USEB - ASES - CAC - Secretaria Cariacica</cp:lastModifiedBy>
  <cp:revision>3</cp:revision>
  <cp:lastPrinted>2017-08-11T13:22:00Z</cp:lastPrinted>
  <dcterms:created xsi:type="dcterms:W3CDTF">2022-09-26T15:02:00Z</dcterms:created>
  <dcterms:modified xsi:type="dcterms:W3CDTF">2022-09-26T15:02:00Z</dcterms:modified>
</cp:coreProperties>
</file>