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2E7F" w14:textId="68694B4A" w:rsidR="00E93982" w:rsidRDefault="007D12C1">
      <w:r>
        <w:t xml:space="preserve">Atividades de </w:t>
      </w:r>
      <w:r w:rsidR="009C0FEF">
        <w:t>P</w:t>
      </w:r>
      <w:r>
        <w:t>ortuguês- 9</w:t>
      </w:r>
      <w:r w:rsidR="00CA031C">
        <w:t>º ano</w:t>
      </w:r>
    </w:p>
    <w:p w14:paraId="711CBD06" w14:textId="77777777" w:rsidR="007D12C1" w:rsidRDefault="007D12C1" w:rsidP="007D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H11. Identificar, em textos lidos ou de produção própria, agrupamento de orações em períodos, diferenciando coordenação de subordinação.</w:t>
      </w:r>
    </w:p>
    <w:p w14:paraId="768C9380" w14:textId="77777777" w:rsidR="00CA031C" w:rsidRDefault="007D12C1" w:rsidP="007D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H13. Inferir efeitos de sentido decorrentes do uso de recursos de coesão sequencial: conjunções e articuladores textuais.</w:t>
      </w:r>
    </w:p>
    <w:p w14:paraId="0A038D50" w14:textId="77777777" w:rsidR="00BA46FB" w:rsidRPr="005C5685" w:rsidRDefault="007D12C1" w:rsidP="005C5685">
      <w:pPr>
        <w:pStyle w:val="PargrafodaLista"/>
        <w:tabs>
          <w:tab w:val="left" w:pos="2220"/>
        </w:tabs>
        <w:jc w:val="both"/>
        <w:rPr>
          <w:sz w:val="28"/>
          <w:szCs w:val="28"/>
        </w:rPr>
      </w:pPr>
      <w:r w:rsidRPr="007D12C1">
        <w:rPr>
          <w:sz w:val="28"/>
          <w:szCs w:val="28"/>
        </w:rPr>
        <w:t xml:space="preserve">APÓS VER VÍDEO AULA E CONCEITOS SOBRE </w:t>
      </w:r>
      <w:r>
        <w:rPr>
          <w:sz w:val="28"/>
          <w:szCs w:val="28"/>
        </w:rPr>
        <w:t>ORAÇÕES COORDENADAS</w:t>
      </w:r>
      <w:r w:rsidRPr="007D12C1">
        <w:rPr>
          <w:sz w:val="28"/>
          <w:szCs w:val="28"/>
        </w:rPr>
        <w:t>, RESPONDA ATENTAMENTE AS QUESTÕES ABAIXO.</w:t>
      </w:r>
    </w:p>
    <w:p w14:paraId="4550FA9F" w14:textId="77777777" w:rsidR="000136F6" w:rsidRDefault="000136F6" w:rsidP="000136F6">
      <w:pPr>
        <w:pStyle w:val="PargrafodaLista"/>
        <w:numPr>
          <w:ilvl w:val="0"/>
          <w:numId w:val="15"/>
        </w:numPr>
        <w:tabs>
          <w:tab w:val="left" w:pos="2220"/>
        </w:tabs>
      </w:pPr>
      <w:r>
        <w:t>Dentre os períodos transcritos abaixo, um é composto por coordenação e contém uma oração coordenada sindética adversativa. Assinalar a alternativa correspondente a esse período.</w:t>
      </w:r>
    </w:p>
    <w:p w14:paraId="4EAB8751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25731B4C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a) A frustração cresce e a desesperança não cede.</w:t>
      </w:r>
    </w:p>
    <w:p w14:paraId="4BEB0987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b) O que dizer sem resvalar para o pessimismo, a crítica pungente ou a auto absolvição?</w:t>
      </w:r>
    </w:p>
    <w:p w14:paraId="12D94E7F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c) É também ocioso pensar que nós, da tal elite, temos riqueza suficiente para distribuir.</w:t>
      </w:r>
    </w:p>
    <w:p w14:paraId="35A5186F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d) Sejamos francos.</w:t>
      </w:r>
    </w:p>
    <w:p w14:paraId="19A719F1" w14:textId="77777777" w:rsidR="00BA46FB" w:rsidRDefault="000136F6" w:rsidP="000136F6">
      <w:pPr>
        <w:pStyle w:val="PargrafodaLista"/>
        <w:tabs>
          <w:tab w:val="left" w:pos="2220"/>
        </w:tabs>
        <w:ind w:left="1080"/>
      </w:pPr>
      <w:r>
        <w:t>e) Em termos mundiais somos irrelevantes como potência econômica, mas ao mesmo tempo extremamente representativos como população.</w:t>
      </w:r>
    </w:p>
    <w:p w14:paraId="3A9AEE32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64B0BE1E" w14:textId="77777777" w:rsidR="000136F6" w:rsidRDefault="000136F6" w:rsidP="000136F6">
      <w:pPr>
        <w:pStyle w:val="PargrafodaLista"/>
        <w:numPr>
          <w:ilvl w:val="0"/>
          <w:numId w:val="15"/>
        </w:numPr>
        <w:tabs>
          <w:tab w:val="left" w:pos="2220"/>
        </w:tabs>
      </w:pPr>
      <w:r>
        <w:t>Transforma-se o amador na cousa amada,</w:t>
      </w:r>
    </w:p>
    <w:p w14:paraId="6B7A6973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por virtude do muito imaginar;</w:t>
      </w:r>
    </w:p>
    <w:p w14:paraId="522C57D6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não tenho, logo, mais que desejar,</w:t>
      </w:r>
    </w:p>
    <w:p w14:paraId="0A329EB6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pois em mim tenho a parte desejada.</w:t>
      </w:r>
    </w:p>
    <w:p w14:paraId="52FF6A28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 xml:space="preserve">Se nela está </w:t>
      </w:r>
      <w:proofErr w:type="spellStart"/>
      <w:r>
        <w:t>minh'alma</w:t>
      </w:r>
      <w:proofErr w:type="spellEnd"/>
      <w:r>
        <w:t xml:space="preserve"> transformada,</w:t>
      </w:r>
    </w:p>
    <w:p w14:paraId="2B9869A8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que mais deseja o corpo de alcançar?</w:t>
      </w:r>
    </w:p>
    <w:p w14:paraId="111A25CE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Em si somente pode descansar,</w:t>
      </w:r>
    </w:p>
    <w:p w14:paraId="33290629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pois consigo tal alma está liada.</w:t>
      </w:r>
    </w:p>
    <w:p w14:paraId="47DE20D2" w14:textId="3253BB05" w:rsidR="000136F6" w:rsidRDefault="000136F6" w:rsidP="000136F6">
      <w:pPr>
        <w:pStyle w:val="PargrafodaLista"/>
        <w:tabs>
          <w:tab w:val="left" w:pos="2220"/>
        </w:tabs>
        <w:ind w:left="1080"/>
      </w:pPr>
      <w:r>
        <w:t>Mas est</w:t>
      </w:r>
      <w:r w:rsidR="009C0FEF">
        <w:t>á</w:t>
      </w:r>
      <w:r>
        <w:t xml:space="preserve"> linda e pura semideia,</w:t>
      </w:r>
    </w:p>
    <w:p w14:paraId="2F9DEE88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que, como um acidente em seu sujeito,</w:t>
      </w:r>
    </w:p>
    <w:p w14:paraId="58D4B3DE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assim como a alma minha se conforma,</w:t>
      </w:r>
    </w:p>
    <w:p w14:paraId="73052B08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está no pensamento como ideia:</w:t>
      </w:r>
    </w:p>
    <w:p w14:paraId="2850B483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e o vivo e puro amor de que sou feito,</w:t>
      </w:r>
    </w:p>
    <w:p w14:paraId="3B29E0EE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como a matéria simples busca a forma.</w:t>
      </w:r>
    </w:p>
    <w:p w14:paraId="50A6CE0C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2A3B760E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(Camões, ed. A. J. da Costa Pimpão)</w:t>
      </w:r>
    </w:p>
    <w:p w14:paraId="462CCCCE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3FB9CCE2" w14:textId="77777777" w:rsidR="000136F6" w:rsidRDefault="000136F6" w:rsidP="000136F6">
      <w:pPr>
        <w:pStyle w:val="PargrafodaLista"/>
        <w:numPr>
          <w:ilvl w:val="0"/>
          <w:numId w:val="16"/>
        </w:numPr>
        <w:tabs>
          <w:tab w:val="left" w:pos="2220"/>
        </w:tabs>
      </w:pPr>
      <w:r>
        <w:t>A relação semântica expressa pelo termo LOGO no verso "Não tenho, LOGO, mais que desejar" ocorre igualmente em:</w:t>
      </w:r>
    </w:p>
    <w:p w14:paraId="55F5CFF8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52383D13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a) Não se lembrou de ter um retrato do menino. E LOGO o retrato que tanto desejara.</w:t>
      </w:r>
    </w:p>
    <w:p w14:paraId="528BF5E4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b) Acendia, tão LOGO anoitecia, um candeeiro de querosene.</w:t>
      </w:r>
    </w:p>
    <w:p w14:paraId="5E650C8F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c) É um ser humano, LOGO merece nosso respeito.</w:t>
      </w:r>
    </w:p>
    <w:p w14:paraId="659FB6E5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d) E era LOGO ele que chegava a esta conclusão.</w:t>
      </w:r>
    </w:p>
    <w:p w14:paraId="3B384D14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e) Adoeceu, e LOGO naquele mês, quando estava cheio de compromissos.</w:t>
      </w:r>
    </w:p>
    <w:p w14:paraId="79F1C297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4AC32240" w14:textId="77777777" w:rsidR="000136F6" w:rsidRDefault="000136F6" w:rsidP="000136F6">
      <w:pPr>
        <w:pStyle w:val="PargrafodaLista"/>
        <w:numPr>
          <w:ilvl w:val="0"/>
          <w:numId w:val="16"/>
        </w:numPr>
        <w:tabs>
          <w:tab w:val="left" w:pos="2220"/>
        </w:tabs>
      </w:pPr>
      <w:r>
        <w:t>Identifique os conectivos do poema acima e classifique-os.</w:t>
      </w:r>
    </w:p>
    <w:p w14:paraId="3B05D3C8" w14:textId="77777777" w:rsidR="000136F6" w:rsidRDefault="000136F6" w:rsidP="000136F6">
      <w:pPr>
        <w:pStyle w:val="PargrafodaLista"/>
        <w:tabs>
          <w:tab w:val="left" w:pos="2220"/>
        </w:tabs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A7406" w14:textId="77777777" w:rsidR="000136F6" w:rsidRDefault="000136F6" w:rsidP="000136F6">
      <w:pPr>
        <w:pStyle w:val="PargrafodaLista"/>
        <w:tabs>
          <w:tab w:val="left" w:pos="2220"/>
        </w:tabs>
        <w:ind w:left="1440"/>
      </w:pPr>
    </w:p>
    <w:p w14:paraId="6561F83F" w14:textId="77777777" w:rsidR="000136F6" w:rsidRDefault="000136F6" w:rsidP="000136F6">
      <w:pPr>
        <w:pStyle w:val="PargrafodaLista"/>
        <w:tabs>
          <w:tab w:val="left" w:pos="2220"/>
        </w:tabs>
        <w:ind w:left="1440"/>
      </w:pPr>
    </w:p>
    <w:p w14:paraId="7A7D8291" w14:textId="77777777" w:rsidR="000136F6" w:rsidRDefault="000136F6" w:rsidP="000136F6">
      <w:pPr>
        <w:pStyle w:val="PargrafodaLista"/>
        <w:numPr>
          <w:ilvl w:val="0"/>
          <w:numId w:val="15"/>
        </w:numPr>
        <w:tabs>
          <w:tab w:val="left" w:pos="2220"/>
        </w:tabs>
      </w:pPr>
      <w:r>
        <w:t>Verifique o código em evidência, empregando-o corretamente de acordo com os casos expressos pelas orações a seguir:</w:t>
      </w:r>
    </w:p>
    <w:p w14:paraId="3C06F447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71D62E84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A- coordenada explicativa</w:t>
      </w:r>
    </w:p>
    <w:p w14:paraId="40C37F48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B - coordenada aditiva</w:t>
      </w:r>
    </w:p>
    <w:p w14:paraId="26F6B46A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C - coordenada alternativa</w:t>
      </w:r>
    </w:p>
    <w:p w14:paraId="61741661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D - coordenada adversativa</w:t>
      </w:r>
    </w:p>
    <w:p w14:paraId="3D8B7934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 xml:space="preserve"> </w:t>
      </w:r>
    </w:p>
    <w:p w14:paraId="2AB5A44C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proofErr w:type="gramStart"/>
      <w:r>
        <w:t xml:space="preserve">(  </w:t>
      </w:r>
      <w:proofErr w:type="gramEnd"/>
      <w:r>
        <w:t xml:space="preserve">      ) Não fomos ao aniversário, porém trouxemos o presente.</w:t>
      </w:r>
    </w:p>
    <w:p w14:paraId="156CBA60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proofErr w:type="gramStart"/>
      <w:r>
        <w:t xml:space="preserve">(  </w:t>
      </w:r>
      <w:proofErr w:type="gramEnd"/>
      <w:r>
        <w:t xml:space="preserve">      ) Ou tentas se qualificar melhor, ou serás demitido.</w:t>
      </w:r>
    </w:p>
    <w:p w14:paraId="0736A249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proofErr w:type="gramStart"/>
      <w:r>
        <w:t xml:space="preserve">(  </w:t>
      </w:r>
      <w:proofErr w:type="gramEnd"/>
      <w:r>
        <w:t xml:space="preserve">      ) Conseguimos obter um ótimo resultado, pois nos esforçamos bastante.</w:t>
      </w:r>
    </w:p>
    <w:p w14:paraId="55FC80D7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proofErr w:type="gramStart"/>
      <w:r>
        <w:t xml:space="preserve">(  </w:t>
      </w:r>
      <w:proofErr w:type="gramEnd"/>
      <w:r>
        <w:t xml:space="preserve">      )Viajamos muito e chegamos exaustos.</w:t>
      </w:r>
    </w:p>
    <w:p w14:paraId="52E7AC65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1CCD74F0" w14:textId="77777777" w:rsidR="000136F6" w:rsidRDefault="000136F6" w:rsidP="000136F6">
      <w:pPr>
        <w:pStyle w:val="PargrafodaLista"/>
        <w:numPr>
          <w:ilvl w:val="0"/>
          <w:numId w:val="15"/>
        </w:numPr>
        <w:tabs>
          <w:tab w:val="left" w:pos="2220"/>
        </w:tabs>
      </w:pPr>
      <w:r>
        <w:t>Analise as orações expostas e procure construir períodos compostos por coordenação utilizando-se de conectivos apropriados. Atenha-se para as alterações que se fizerem necessárias:</w:t>
      </w:r>
    </w:p>
    <w:p w14:paraId="110BD14A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0D68BCE8" w14:textId="77777777" w:rsidR="000136F6" w:rsidRDefault="000136F6" w:rsidP="000136F6">
      <w:pPr>
        <w:pStyle w:val="PargrafodaLista"/>
        <w:numPr>
          <w:ilvl w:val="0"/>
          <w:numId w:val="17"/>
        </w:numPr>
        <w:tabs>
          <w:tab w:val="left" w:pos="2220"/>
        </w:tabs>
      </w:pPr>
      <w:r>
        <w:t>Não me esforcei muito. Obtive um bom resultado.</w:t>
      </w:r>
    </w:p>
    <w:p w14:paraId="0623CC87" w14:textId="77777777" w:rsidR="000136F6" w:rsidRDefault="000136F6" w:rsidP="000136F6">
      <w:pPr>
        <w:pStyle w:val="PargrafodaLista"/>
        <w:tabs>
          <w:tab w:val="left" w:pos="2220"/>
        </w:tabs>
        <w:ind w:left="1440"/>
      </w:pPr>
      <w:r>
        <w:t>_____________________________________________________________________________</w:t>
      </w:r>
    </w:p>
    <w:p w14:paraId="266A0C05" w14:textId="77777777" w:rsidR="000136F6" w:rsidRDefault="000136F6" w:rsidP="000136F6">
      <w:pPr>
        <w:pStyle w:val="PargrafodaLista"/>
        <w:tabs>
          <w:tab w:val="left" w:pos="2220"/>
        </w:tabs>
        <w:ind w:left="1440"/>
      </w:pPr>
    </w:p>
    <w:p w14:paraId="4D5BDF67" w14:textId="77777777" w:rsidR="000136F6" w:rsidRDefault="000136F6" w:rsidP="000136F6">
      <w:pPr>
        <w:pStyle w:val="PargrafodaLista"/>
        <w:numPr>
          <w:ilvl w:val="0"/>
          <w:numId w:val="17"/>
        </w:numPr>
        <w:tabs>
          <w:tab w:val="left" w:pos="2220"/>
        </w:tabs>
      </w:pPr>
      <w:r>
        <w:t>Precisamos nos apressar. O voo já está quase partindo.</w:t>
      </w:r>
    </w:p>
    <w:p w14:paraId="5896461D" w14:textId="77777777" w:rsidR="000136F6" w:rsidRDefault="000136F6" w:rsidP="000136F6">
      <w:pPr>
        <w:pStyle w:val="PargrafodaLista"/>
        <w:tabs>
          <w:tab w:val="left" w:pos="2220"/>
        </w:tabs>
        <w:ind w:left="1440"/>
      </w:pPr>
      <w:r>
        <w:t>_____________________________________________________________________________</w:t>
      </w:r>
    </w:p>
    <w:p w14:paraId="180C9C42" w14:textId="77777777" w:rsidR="000136F6" w:rsidRDefault="000136F6" w:rsidP="000136F6">
      <w:pPr>
        <w:pStyle w:val="PargrafodaLista"/>
        <w:tabs>
          <w:tab w:val="left" w:pos="2220"/>
        </w:tabs>
        <w:ind w:left="1440"/>
      </w:pPr>
    </w:p>
    <w:p w14:paraId="36D33BA9" w14:textId="77777777" w:rsidR="000136F6" w:rsidRDefault="000136F6" w:rsidP="000136F6">
      <w:pPr>
        <w:pStyle w:val="PargrafodaLista"/>
        <w:numPr>
          <w:ilvl w:val="0"/>
          <w:numId w:val="17"/>
        </w:numPr>
        <w:tabs>
          <w:tab w:val="left" w:pos="2220"/>
        </w:tabs>
      </w:pPr>
      <w:r>
        <w:t>Ora tens uma opinião. Ora outra.</w:t>
      </w:r>
    </w:p>
    <w:p w14:paraId="60A49843" w14:textId="77777777" w:rsidR="000136F6" w:rsidRDefault="000136F6" w:rsidP="000136F6">
      <w:pPr>
        <w:pStyle w:val="PargrafodaLista"/>
        <w:tabs>
          <w:tab w:val="left" w:pos="2220"/>
        </w:tabs>
        <w:ind w:left="1440"/>
      </w:pPr>
      <w:r>
        <w:t>_____________________________________________________________________________</w:t>
      </w:r>
    </w:p>
    <w:p w14:paraId="25722253" w14:textId="77777777" w:rsidR="000136F6" w:rsidRDefault="000136F6" w:rsidP="000136F6">
      <w:pPr>
        <w:pStyle w:val="PargrafodaLista"/>
        <w:tabs>
          <w:tab w:val="left" w:pos="2220"/>
        </w:tabs>
        <w:ind w:left="1440"/>
      </w:pPr>
    </w:p>
    <w:p w14:paraId="269B97C8" w14:textId="77777777" w:rsidR="000136F6" w:rsidRDefault="000136F6" w:rsidP="000136F6">
      <w:pPr>
        <w:pStyle w:val="PargrafodaLista"/>
        <w:numPr>
          <w:ilvl w:val="0"/>
          <w:numId w:val="17"/>
        </w:numPr>
        <w:tabs>
          <w:tab w:val="left" w:pos="2220"/>
        </w:tabs>
      </w:pPr>
      <w:r>
        <w:lastRenderedPageBreak/>
        <w:t>Não comparecemos à estreia do filme. Estávamos trabalhando.</w:t>
      </w:r>
    </w:p>
    <w:p w14:paraId="3A1A8E07" w14:textId="77777777" w:rsidR="000136F6" w:rsidRDefault="000136F6" w:rsidP="000136F6">
      <w:pPr>
        <w:pStyle w:val="PargrafodaLista"/>
        <w:tabs>
          <w:tab w:val="left" w:pos="2220"/>
        </w:tabs>
        <w:ind w:left="1440"/>
      </w:pPr>
      <w:r>
        <w:t>_____________________________________________________________________________</w:t>
      </w:r>
    </w:p>
    <w:p w14:paraId="27C76921" w14:textId="77777777" w:rsidR="000136F6" w:rsidRDefault="000136F6" w:rsidP="000136F6">
      <w:pPr>
        <w:pStyle w:val="PargrafodaLista"/>
        <w:tabs>
          <w:tab w:val="left" w:pos="2220"/>
        </w:tabs>
        <w:ind w:left="1440"/>
      </w:pPr>
    </w:p>
    <w:p w14:paraId="2818CE83" w14:textId="77777777" w:rsidR="000136F6" w:rsidRDefault="000136F6" w:rsidP="000136F6">
      <w:pPr>
        <w:pStyle w:val="PargrafodaLista"/>
        <w:numPr>
          <w:ilvl w:val="0"/>
          <w:numId w:val="17"/>
        </w:numPr>
        <w:tabs>
          <w:tab w:val="left" w:pos="2220"/>
        </w:tabs>
      </w:pPr>
      <w:r>
        <w:t>O acidente foi terrível. Não houve vítimas fatais.</w:t>
      </w:r>
    </w:p>
    <w:p w14:paraId="5AB741EB" w14:textId="77777777" w:rsidR="000136F6" w:rsidRDefault="000136F6" w:rsidP="000136F6">
      <w:pPr>
        <w:pStyle w:val="PargrafodaLista"/>
        <w:tabs>
          <w:tab w:val="left" w:pos="2220"/>
        </w:tabs>
        <w:ind w:left="1440"/>
      </w:pPr>
      <w:r>
        <w:t>_____________________________________________________________________________</w:t>
      </w:r>
    </w:p>
    <w:p w14:paraId="4368B567" w14:textId="77777777" w:rsidR="000136F6" w:rsidRDefault="000136F6" w:rsidP="000136F6">
      <w:pPr>
        <w:pStyle w:val="PargrafodaLista"/>
        <w:tabs>
          <w:tab w:val="left" w:pos="2220"/>
        </w:tabs>
        <w:ind w:left="1440"/>
      </w:pPr>
    </w:p>
    <w:p w14:paraId="230412E0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f - Mariana estuda. Mariana toca no coral de sua igreja.</w:t>
      </w:r>
    </w:p>
    <w:p w14:paraId="6E54E8C6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_________________________________________________________________________________</w:t>
      </w:r>
    </w:p>
    <w:p w14:paraId="4A72E61F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34F30635" w14:textId="77777777" w:rsidR="000136F6" w:rsidRDefault="000136F6" w:rsidP="00853C08">
      <w:pPr>
        <w:pStyle w:val="PargrafodaLista"/>
        <w:numPr>
          <w:ilvl w:val="0"/>
          <w:numId w:val="15"/>
        </w:numPr>
        <w:tabs>
          <w:tab w:val="left" w:pos="2220"/>
        </w:tabs>
      </w:pPr>
      <w:r>
        <w:t>Observe o seguinte excerto poético e em seguida atente-se para as questões que a ele se referem:</w:t>
      </w:r>
    </w:p>
    <w:p w14:paraId="6A41FC03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006DFA5A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“As horas passam, os homens caem, a poesia fica” (Emílio Moura)</w:t>
      </w:r>
    </w:p>
    <w:p w14:paraId="1629FA75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637A10FA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 xml:space="preserve">a – Estamos diante de um período, pois </w:t>
      </w:r>
      <w:proofErr w:type="gramStart"/>
      <w:r>
        <w:t>o mesmo</w:t>
      </w:r>
      <w:proofErr w:type="gramEnd"/>
      <w:r>
        <w:t xml:space="preserve"> é formado por várias orações. Como ele se denomina</w:t>
      </w:r>
      <w:r w:rsidR="00853C08">
        <w:t xml:space="preserve"> (simples ou composto)</w:t>
      </w:r>
      <w:r>
        <w:t>? E por quê?</w:t>
      </w:r>
    </w:p>
    <w:p w14:paraId="5CEA2E2F" w14:textId="77777777" w:rsidR="00853C08" w:rsidRDefault="00853C08" w:rsidP="000136F6">
      <w:pPr>
        <w:pStyle w:val="PargrafodaLista"/>
        <w:tabs>
          <w:tab w:val="left" w:pos="2220"/>
        </w:tabs>
        <w:ind w:left="1080"/>
      </w:pPr>
      <w:r>
        <w:t>__________________________________________________________________________________________________________________________________________________________________</w:t>
      </w:r>
    </w:p>
    <w:p w14:paraId="1EFA9DB0" w14:textId="77777777" w:rsidR="000136F6" w:rsidRDefault="000136F6" w:rsidP="000136F6">
      <w:pPr>
        <w:pStyle w:val="PargrafodaLista"/>
        <w:tabs>
          <w:tab w:val="left" w:pos="2220"/>
        </w:tabs>
        <w:ind w:left="1080"/>
      </w:pPr>
    </w:p>
    <w:p w14:paraId="0F802FE6" w14:textId="77777777" w:rsidR="000136F6" w:rsidRDefault="000136F6" w:rsidP="000136F6">
      <w:pPr>
        <w:pStyle w:val="PargrafodaLista"/>
        <w:tabs>
          <w:tab w:val="left" w:pos="2220"/>
        </w:tabs>
        <w:ind w:left="1080"/>
      </w:pPr>
      <w:r>
        <w:t>b – As orações que o compõem são coordenadas sindéticas ou assindéticas? Justifique.</w:t>
      </w:r>
    </w:p>
    <w:p w14:paraId="43BA3E8E" w14:textId="77777777" w:rsidR="000136F6" w:rsidRDefault="00853C08" w:rsidP="000136F6">
      <w:pPr>
        <w:pStyle w:val="PargrafodaLista"/>
        <w:tabs>
          <w:tab w:val="left" w:pos="2220"/>
        </w:tabs>
        <w:ind w:left="1080"/>
      </w:pPr>
      <w:r>
        <w:t>__________________________________________________________________________________________________________________________________________________________________</w:t>
      </w:r>
    </w:p>
    <w:p w14:paraId="5AFEA9AC" w14:textId="77777777" w:rsidR="00853C08" w:rsidRDefault="00853C08" w:rsidP="000136F6">
      <w:pPr>
        <w:pStyle w:val="PargrafodaLista"/>
        <w:tabs>
          <w:tab w:val="left" w:pos="2220"/>
        </w:tabs>
        <w:ind w:left="1080"/>
      </w:pPr>
    </w:p>
    <w:p w14:paraId="76C00E63" w14:textId="77777777" w:rsidR="00853C08" w:rsidRDefault="000136F6" w:rsidP="00853C08">
      <w:pPr>
        <w:pStyle w:val="PargrafodaLista"/>
        <w:tabs>
          <w:tab w:val="left" w:pos="2220"/>
        </w:tabs>
        <w:ind w:left="1080"/>
      </w:pPr>
      <w:r>
        <w:t>c – Reescreva os versos introduzindo as conjunções coordenadas que melhor se adequarem à ideia expressa.</w:t>
      </w:r>
    </w:p>
    <w:p w14:paraId="40F4E32D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__________________________________________________________________________________________________________________________________________________________________</w:t>
      </w:r>
    </w:p>
    <w:p w14:paraId="0DBC0EE4" w14:textId="77777777" w:rsidR="00853C08" w:rsidRDefault="00853C08" w:rsidP="00853C08">
      <w:pPr>
        <w:pStyle w:val="PargrafodaLista"/>
        <w:tabs>
          <w:tab w:val="left" w:pos="2220"/>
        </w:tabs>
        <w:ind w:left="1080"/>
      </w:pPr>
    </w:p>
    <w:p w14:paraId="0293F6A1" w14:textId="77777777" w:rsidR="00853C08" w:rsidRDefault="00853C08" w:rsidP="00853C08">
      <w:pPr>
        <w:pStyle w:val="PargrafodaLista"/>
        <w:tabs>
          <w:tab w:val="left" w:pos="2220"/>
        </w:tabs>
        <w:ind w:left="1080"/>
      </w:pPr>
    </w:p>
    <w:p w14:paraId="01694201" w14:textId="77777777" w:rsidR="00853C08" w:rsidRDefault="00853C08" w:rsidP="00853C08">
      <w:pPr>
        <w:pStyle w:val="PargrafodaLista"/>
        <w:numPr>
          <w:ilvl w:val="0"/>
          <w:numId w:val="15"/>
        </w:numPr>
        <w:tabs>
          <w:tab w:val="left" w:pos="2220"/>
        </w:tabs>
      </w:pPr>
      <w:r>
        <w:t>Em relação ao sentido que cada conjunção expressa nas orações a seguir, faça a numeração de forma correta.</w:t>
      </w:r>
    </w:p>
    <w:p w14:paraId="3E15C6BB" w14:textId="77777777" w:rsidR="00853C08" w:rsidRDefault="00853C08" w:rsidP="00853C08">
      <w:pPr>
        <w:pStyle w:val="PargrafodaLista"/>
        <w:tabs>
          <w:tab w:val="left" w:pos="2220"/>
        </w:tabs>
        <w:ind w:left="1080"/>
      </w:pPr>
    </w:p>
    <w:p w14:paraId="6475BE68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(1) oposição.</w:t>
      </w:r>
    </w:p>
    <w:p w14:paraId="141677A5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(2) adição.</w:t>
      </w:r>
    </w:p>
    <w:p w14:paraId="3CF8C2F1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(3) alternância.</w:t>
      </w:r>
    </w:p>
    <w:p w14:paraId="2E5B74C3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(4) explicação.</w:t>
      </w:r>
    </w:p>
    <w:p w14:paraId="059B352F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(5) conclusão.</w:t>
      </w:r>
    </w:p>
    <w:p w14:paraId="2E540578" w14:textId="77777777" w:rsidR="00853C08" w:rsidRDefault="00853C08" w:rsidP="00853C08">
      <w:pPr>
        <w:pStyle w:val="PargrafodaLista"/>
        <w:tabs>
          <w:tab w:val="left" w:pos="2220"/>
        </w:tabs>
        <w:ind w:left="1080"/>
      </w:pPr>
    </w:p>
    <w:p w14:paraId="6862ABAD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 xml:space="preserve">a. </w:t>
      </w:r>
      <w:proofErr w:type="gramStart"/>
      <w:r>
        <w:t xml:space="preserve">(  </w:t>
      </w:r>
      <w:proofErr w:type="gramEnd"/>
      <w:r>
        <w:t xml:space="preserve">  ) Há jovens casando muito cedo porque começam a namorar muito cedo também.</w:t>
      </w:r>
    </w:p>
    <w:p w14:paraId="2C60F8F2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 xml:space="preserve">b. </w:t>
      </w:r>
      <w:proofErr w:type="gramStart"/>
      <w:r>
        <w:t xml:space="preserve">(  </w:t>
      </w:r>
      <w:proofErr w:type="gramEnd"/>
      <w:r>
        <w:t xml:space="preserve">  ) Os deputados ora preferiam votar, ora desistiam da votação.</w:t>
      </w:r>
    </w:p>
    <w:p w14:paraId="1F3B2160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lastRenderedPageBreak/>
        <w:t xml:space="preserve">c. </w:t>
      </w:r>
      <w:proofErr w:type="gramStart"/>
      <w:r>
        <w:t xml:space="preserve">(  </w:t>
      </w:r>
      <w:proofErr w:type="gramEnd"/>
      <w:r>
        <w:t xml:space="preserve">  ) Os jovens querem expressar suas ideias, portanto precisam de oportunidades.</w:t>
      </w:r>
    </w:p>
    <w:p w14:paraId="3A7C21F6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 xml:space="preserve">d. </w:t>
      </w:r>
      <w:proofErr w:type="gramStart"/>
      <w:r>
        <w:t xml:space="preserve">(  </w:t>
      </w:r>
      <w:proofErr w:type="gramEnd"/>
      <w:r>
        <w:t xml:space="preserve"> ) As meninas se aproximaram dos meninos, mas ninguém conversou sobre o passeio.</w:t>
      </w:r>
    </w:p>
    <w:p w14:paraId="472FBC26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 xml:space="preserve">e. </w:t>
      </w:r>
      <w:proofErr w:type="gramStart"/>
      <w:r>
        <w:t xml:space="preserve">(  </w:t>
      </w:r>
      <w:proofErr w:type="gramEnd"/>
      <w:r>
        <w:t xml:space="preserve"> ) As meninas se aproximaram dos meninos e conversaram sobre o passeio.</w:t>
      </w:r>
    </w:p>
    <w:p w14:paraId="0D51D938" w14:textId="77777777" w:rsidR="00853C08" w:rsidRDefault="00853C08" w:rsidP="00853C08">
      <w:pPr>
        <w:pStyle w:val="PargrafodaLista"/>
        <w:tabs>
          <w:tab w:val="left" w:pos="2220"/>
        </w:tabs>
        <w:ind w:left="1080"/>
      </w:pPr>
    </w:p>
    <w:p w14:paraId="180703E6" w14:textId="77777777" w:rsidR="00853C08" w:rsidRDefault="00853C08" w:rsidP="00111DDD">
      <w:pPr>
        <w:pStyle w:val="PargrafodaLista"/>
        <w:numPr>
          <w:ilvl w:val="0"/>
          <w:numId w:val="15"/>
        </w:numPr>
        <w:tabs>
          <w:tab w:val="left" w:pos="2220"/>
        </w:tabs>
      </w:pPr>
      <w:r>
        <w:t>Leia a tira a seguir.</w:t>
      </w:r>
    </w:p>
    <w:p w14:paraId="602D5E20" w14:textId="77777777" w:rsidR="00853C08" w:rsidRDefault="00853C08" w:rsidP="00853C08">
      <w:pPr>
        <w:pStyle w:val="PargrafodaLista"/>
        <w:tabs>
          <w:tab w:val="left" w:pos="2220"/>
        </w:tabs>
        <w:ind w:left="1080"/>
      </w:pPr>
    </w:p>
    <w:p w14:paraId="4780EE15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 w:rsidRPr="00853C08">
        <w:rPr>
          <w:noProof/>
        </w:rPr>
        <w:drawing>
          <wp:inline distT="0" distB="0" distL="0" distR="0" wp14:anchorId="1A3FE66B" wp14:editId="20775FEE">
            <wp:extent cx="3943350" cy="1619250"/>
            <wp:effectExtent l="0" t="0" r="0" b="0"/>
            <wp:docPr id="2" name="Imagem 2" descr="https://4.bp.blogspot.com/-jK6VRJkb0Tc/Wj3JyraMhCI/AAAAAAAADtk/IagaXFjGvggUn4s17GqJrdYmoJnH2j63wCLcBGAs/s400/tir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jK6VRJkb0Tc/Wj3JyraMhCI/AAAAAAAADtk/IagaXFjGvggUn4s17GqJrdYmoJnH2j63wCLcBGAs/s400/tirin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6A28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Disponível em: http://blogs.ibahia.com/a/blogs/portugues/2014/09/22/as-oracoes-coordenadas/. Acesso em: 22 dez. 2017.</w:t>
      </w:r>
    </w:p>
    <w:p w14:paraId="340741CB" w14:textId="77777777" w:rsidR="00853C08" w:rsidRDefault="00853C08" w:rsidP="00853C08">
      <w:pPr>
        <w:pStyle w:val="PargrafodaLista"/>
        <w:tabs>
          <w:tab w:val="left" w:pos="2220"/>
        </w:tabs>
        <w:ind w:left="1080"/>
      </w:pPr>
    </w:p>
    <w:p w14:paraId="1573EA9B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Que outro termo poderia substituir sem perda de sentido a conjunção “mas” usada na tirinha?</w:t>
      </w:r>
    </w:p>
    <w:p w14:paraId="1AFBF854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_________________________________________________________________________________</w:t>
      </w:r>
    </w:p>
    <w:p w14:paraId="4F7274F3" w14:textId="77777777" w:rsidR="00853C08" w:rsidRDefault="00853C08" w:rsidP="00853C08">
      <w:pPr>
        <w:pStyle w:val="PargrafodaLista"/>
        <w:tabs>
          <w:tab w:val="left" w:pos="2220"/>
        </w:tabs>
        <w:ind w:left="1080"/>
      </w:pPr>
    </w:p>
    <w:p w14:paraId="74FD5E39" w14:textId="77777777" w:rsidR="00853C08" w:rsidRDefault="00853C08" w:rsidP="00853C08">
      <w:pPr>
        <w:pStyle w:val="PargrafodaLista"/>
        <w:numPr>
          <w:ilvl w:val="0"/>
          <w:numId w:val="15"/>
        </w:numPr>
        <w:tabs>
          <w:tab w:val="left" w:pos="2220"/>
        </w:tabs>
      </w:pPr>
      <w:r>
        <w:t>Leia a tirinha a seguir.</w:t>
      </w:r>
    </w:p>
    <w:p w14:paraId="3714A9A4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 w:rsidRPr="00853C08">
        <w:rPr>
          <w:noProof/>
        </w:rPr>
        <w:drawing>
          <wp:inline distT="0" distB="0" distL="0" distR="0" wp14:anchorId="1EA7E4C3" wp14:editId="29FFC244">
            <wp:extent cx="3810000" cy="1133475"/>
            <wp:effectExtent l="0" t="0" r="0" b="9525"/>
            <wp:docPr id="4" name="Imagem 4" descr="https://4.bp.blogspot.com/-awvAtPFWqfo/Wj3J7zQ5VuI/AAAAAAAADto/Rzj8PVFRq9soUHNvpvuthOGU9HFSP0UuACLcBGAs/s400/recruta%2Bzero%2Beu%2Btentei%2Be%2Bten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awvAtPFWqfo/Wj3J7zQ5VuI/AAAAAAAADto/Rzj8PVFRq9soUHNvpvuthOGU9HFSP0UuACLcBGAs/s400/recruta%2Bzero%2Beu%2Btentei%2Be%2Btente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D903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 xml:space="preserve"> Disponível em: http://tiranacamiseta.blogspot.com.br/p/banco-de-tiras.html. Acesso em: 23 dez. 2017.</w:t>
      </w:r>
    </w:p>
    <w:p w14:paraId="1DDE192A" w14:textId="513A739A" w:rsidR="00853C08" w:rsidRDefault="00853C08" w:rsidP="00853C08">
      <w:pPr>
        <w:pStyle w:val="PargrafodaLista"/>
        <w:tabs>
          <w:tab w:val="left" w:pos="2220"/>
        </w:tabs>
        <w:ind w:left="1080"/>
      </w:pPr>
      <w:r>
        <w:t>Na fala do sargento há emprego de duas conjunções. São elas, respectivamente, conjunções</w:t>
      </w:r>
      <w:r w:rsidR="009C0FEF">
        <w:t>:</w:t>
      </w:r>
      <w:bookmarkStart w:id="0" w:name="_GoBack"/>
      <w:bookmarkEnd w:id="0"/>
    </w:p>
    <w:p w14:paraId="6C782843" w14:textId="77777777" w:rsidR="00853C08" w:rsidRDefault="00853C08" w:rsidP="00853C08">
      <w:pPr>
        <w:pStyle w:val="PargrafodaLista"/>
        <w:tabs>
          <w:tab w:val="left" w:pos="2220"/>
        </w:tabs>
        <w:ind w:left="1080"/>
      </w:pPr>
    </w:p>
    <w:p w14:paraId="58AD8188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(A) aditiva e conclusiva.</w:t>
      </w:r>
    </w:p>
    <w:p w14:paraId="134F2D87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(B) adversativa e alternativa.</w:t>
      </w:r>
    </w:p>
    <w:p w14:paraId="5F9255D4" w14:textId="77777777" w:rsidR="00853C08" w:rsidRDefault="00853C08" w:rsidP="00853C08">
      <w:pPr>
        <w:pStyle w:val="PargrafodaLista"/>
        <w:tabs>
          <w:tab w:val="left" w:pos="2220"/>
        </w:tabs>
        <w:ind w:left="1080"/>
      </w:pPr>
      <w:r>
        <w:t>(C) explicativa e conclusiva.</w:t>
      </w:r>
    </w:p>
    <w:p w14:paraId="0BF3924A" w14:textId="77777777" w:rsidR="00853C08" w:rsidRPr="00CA031C" w:rsidRDefault="00853C08" w:rsidP="00853C08">
      <w:pPr>
        <w:pStyle w:val="PargrafodaLista"/>
        <w:tabs>
          <w:tab w:val="left" w:pos="2220"/>
        </w:tabs>
        <w:ind w:left="1080"/>
      </w:pPr>
      <w:r>
        <w:t>(D) aditiva e adversativa.</w:t>
      </w:r>
    </w:p>
    <w:sectPr w:rsidR="00853C08" w:rsidRPr="00CA031C" w:rsidSect="00394908">
      <w:headerReference w:type="default" r:id="rId12"/>
      <w:pgSz w:w="12240" w:h="15840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D4790" w14:textId="77777777" w:rsidR="00A506A8" w:rsidRDefault="00A506A8" w:rsidP="00174548">
      <w:pPr>
        <w:spacing w:after="0" w:line="240" w:lineRule="auto"/>
      </w:pPr>
      <w:r>
        <w:separator/>
      </w:r>
    </w:p>
  </w:endnote>
  <w:endnote w:type="continuationSeparator" w:id="0">
    <w:p w14:paraId="795B830C" w14:textId="77777777" w:rsidR="00A506A8" w:rsidRDefault="00A506A8" w:rsidP="0017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C71BC" w14:textId="77777777" w:rsidR="00A506A8" w:rsidRDefault="00A506A8" w:rsidP="00174548">
      <w:pPr>
        <w:spacing w:after="0" w:line="240" w:lineRule="auto"/>
      </w:pPr>
      <w:r>
        <w:separator/>
      </w:r>
    </w:p>
  </w:footnote>
  <w:footnote w:type="continuationSeparator" w:id="0">
    <w:p w14:paraId="1AEE6A75" w14:textId="77777777" w:rsidR="00A506A8" w:rsidRDefault="00A506A8" w:rsidP="0017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18AA" w14:textId="77777777" w:rsidR="00174548" w:rsidRDefault="008A5C83">
    <w:pPr>
      <w:pStyle w:val="Cabealho"/>
    </w:pPr>
    <w:r>
      <w:rPr>
        <w:noProof/>
      </w:rPr>
      <w:drawing>
        <wp:inline distT="0" distB="0" distL="0" distR="0" wp14:anchorId="024C7217" wp14:editId="49C17B73">
          <wp:extent cx="6332220" cy="1100455"/>
          <wp:effectExtent l="0" t="0" r="0" b="4445"/>
          <wp:docPr id="3" name="Imagem 3" descr="Tela preta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Ibiúna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104D"/>
    <w:multiLevelType w:val="hybridMultilevel"/>
    <w:tmpl w:val="D2DCDE42"/>
    <w:lvl w:ilvl="0" w:tplc="CE9825C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77311"/>
    <w:multiLevelType w:val="hybridMultilevel"/>
    <w:tmpl w:val="98289ECC"/>
    <w:lvl w:ilvl="0" w:tplc="1710F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B72BF"/>
    <w:multiLevelType w:val="hybridMultilevel"/>
    <w:tmpl w:val="B65468E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F3152C"/>
    <w:multiLevelType w:val="hybridMultilevel"/>
    <w:tmpl w:val="9572B41C"/>
    <w:lvl w:ilvl="0" w:tplc="EDA8F1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1D9B"/>
    <w:multiLevelType w:val="hybridMultilevel"/>
    <w:tmpl w:val="DBD4D3F2"/>
    <w:lvl w:ilvl="0" w:tplc="FF005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60372"/>
    <w:multiLevelType w:val="hybridMultilevel"/>
    <w:tmpl w:val="DB7CB1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D1B1B"/>
    <w:multiLevelType w:val="hybridMultilevel"/>
    <w:tmpl w:val="38AEE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42B2"/>
    <w:multiLevelType w:val="hybridMultilevel"/>
    <w:tmpl w:val="02B4F4D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A15FE"/>
    <w:multiLevelType w:val="hybridMultilevel"/>
    <w:tmpl w:val="B09AA9A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62D02"/>
    <w:multiLevelType w:val="hybridMultilevel"/>
    <w:tmpl w:val="4D6453E2"/>
    <w:lvl w:ilvl="0" w:tplc="D3D64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E5CC9"/>
    <w:multiLevelType w:val="hybridMultilevel"/>
    <w:tmpl w:val="D082B1C6"/>
    <w:lvl w:ilvl="0" w:tplc="7DB65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60259"/>
    <w:multiLevelType w:val="hybridMultilevel"/>
    <w:tmpl w:val="FBCED10A"/>
    <w:lvl w:ilvl="0" w:tplc="126E5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6592C"/>
    <w:multiLevelType w:val="hybridMultilevel"/>
    <w:tmpl w:val="58949266"/>
    <w:lvl w:ilvl="0" w:tplc="8F9A9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B77B51"/>
    <w:multiLevelType w:val="hybridMultilevel"/>
    <w:tmpl w:val="7B782A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774575"/>
    <w:multiLevelType w:val="hybridMultilevel"/>
    <w:tmpl w:val="88186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73701"/>
    <w:multiLevelType w:val="hybridMultilevel"/>
    <w:tmpl w:val="F220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30BB9"/>
    <w:multiLevelType w:val="hybridMultilevel"/>
    <w:tmpl w:val="614C31E0"/>
    <w:lvl w:ilvl="0" w:tplc="326A9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3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6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1C"/>
    <w:rsid w:val="000136F6"/>
    <w:rsid w:val="00111DDD"/>
    <w:rsid w:val="00170B78"/>
    <w:rsid w:val="00174548"/>
    <w:rsid w:val="001A1AA8"/>
    <w:rsid w:val="00202E47"/>
    <w:rsid w:val="002D6AED"/>
    <w:rsid w:val="00394908"/>
    <w:rsid w:val="003D3C51"/>
    <w:rsid w:val="004D41D4"/>
    <w:rsid w:val="00527CA8"/>
    <w:rsid w:val="00547212"/>
    <w:rsid w:val="005C5685"/>
    <w:rsid w:val="006641C2"/>
    <w:rsid w:val="006D66AB"/>
    <w:rsid w:val="006E0377"/>
    <w:rsid w:val="007D12C1"/>
    <w:rsid w:val="007D192C"/>
    <w:rsid w:val="008410FC"/>
    <w:rsid w:val="00853C08"/>
    <w:rsid w:val="00881D6E"/>
    <w:rsid w:val="00887BF6"/>
    <w:rsid w:val="008A5C83"/>
    <w:rsid w:val="008C2EED"/>
    <w:rsid w:val="008F225D"/>
    <w:rsid w:val="009C0FEF"/>
    <w:rsid w:val="00A506A8"/>
    <w:rsid w:val="00A82AB4"/>
    <w:rsid w:val="00A909BD"/>
    <w:rsid w:val="00B47D00"/>
    <w:rsid w:val="00BA46FB"/>
    <w:rsid w:val="00C32699"/>
    <w:rsid w:val="00C92023"/>
    <w:rsid w:val="00CA031C"/>
    <w:rsid w:val="00E93982"/>
    <w:rsid w:val="00F6708A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950DA"/>
  <w15:chartTrackingRefBased/>
  <w15:docId w15:val="{C42119F9-B6FF-470D-BA90-6C741F80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4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548"/>
  </w:style>
  <w:style w:type="paragraph" w:styleId="Rodap">
    <w:name w:val="footer"/>
    <w:basedOn w:val="Normal"/>
    <w:link w:val="RodapChar"/>
    <w:uiPriority w:val="99"/>
    <w:unhideWhenUsed/>
    <w:rsid w:val="0017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548"/>
  </w:style>
  <w:style w:type="table" w:styleId="Tabelacomgrade">
    <w:name w:val="Table Grid"/>
    <w:basedOn w:val="Tabelanormal"/>
    <w:uiPriority w:val="59"/>
    <w:rsid w:val="0017454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ane.feitoza\AppData\Local\Microsoft\Windows\INetCache\Content.Outlook\SR1IN9WF\Modelo%20Cabe&#231;alh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5A614C749F44808517046BA90F32" ma:contentTypeVersion="13" ma:contentTypeDescription="Create a new document." ma:contentTypeScope="" ma:versionID="0a8fb60503e8af1ac9448284e663a58f">
  <xsd:schema xmlns:xsd="http://www.w3.org/2001/XMLSchema" xmlns:xs="http://www.w3.org/2001/XMLSchema" xmlns:p="http://schemas.microsoft.com/office/2006/metadata/properties" xmlns:ns3="f3095b1b-8796-49c9-b1a1-afcc6a25e73c" xmlns:ns4="87ccde0a-b796-461c-977d-e3b94fe1667e" targetNamespace="http://schemas.microsoft.com/office/2006/metadata/properties" ma:root="true" ma:fieldsID="bf3d87743dfb94cb593d5895a3ec1981" ns3:_="" ns4:_="">
    <xsd:import namespace="f3095b1b-8796-49c9-b1a1-afcc6a25e73c"/>
    <xsd:import namespace="87ccde0a-b796-461c-977d-e3b94fe1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5b1b-8796-49c9-b1a1-afcc6a25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de0a-b796-461c-977d-e3b94fe1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A9999-7797-4632-B4F4-FDD85A871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19211-1951-48F0-8F1A-BE2529D359C7}">
  <ds:schemaRefs>
    <ds:schemaRef ds:uri="http://purl.org/dc/terms/"/>
    <ds:schemaRef ds:uri="http://purl.org/dc/elements/1.1/"/>
    <ds:schemaRef ds:uri="f3095b1b-8796-49c9-b1a1-afcc6a25e73c"/>
    <ds:schemaRef ds:uri="http://schemas.openxmlformats.org/package/2006/metadata/core-properties"/>
    <ds:schemaRef ds:uri="87ccde0a-b796-461c-977d-e3b94fe1667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44466E-1224-482F-8F2D-62F998EFA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5b1b-8796-49c9-b1a1-afcc6a25e73c"/>
    <ds:schemaRef ds:uri="87ccde0a-b796-461c-977d-e3b94fe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Cabeçalho 2020</Template>
  <TotalTime>3</TotalTime>
  <Pages>4</Pages>
  <Words>926</Words>
  <Characters>5006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IPAEAS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 - EA Elisiane da Silva Feitoza</cp:lastModifiedBy>
  <cp:revision>2</cp:revision>
  <cp:lastPrinted>2020-01-20T17:16:00Z</cp:lastPrinted>
  <dcterms:created xsi:type="dcterms:W3CDTF">2020-03-26T18:30:00Z</dcterms:created>
  <dcterms:modified xsi:type="dcterms:W3CDTF">2020-03-26T18:30:00Z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0x0101007F435A614C749F44808517046BA90F32</vt:lpwstr>
  </property>
</Properties>
</file>