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2A72" w14:textId="0D6FBEE0" w:rsidR="00E93982" w:rsidRDefault="006D66AB">
      <w:r>
        <w:t xml:space="preserve">Atividades de </w:t>
      </w:r>
      <w:r w:rsidR="007C1609">
        <w:t>P</w:t>
      </w:r>
      <w:r>
        <w:t>ortuguês- 7</w:t>
      </w:r>
      <w:r w:rsidR="00CA031C">
        <w:t>º ano</w:t>
      </w:r>
    </w:p>
    <w:p w14:paraId="3A060A84" w14:textId="77777777" w:rsidR="00170B78" w:rsidRDefault="00170B78" w:rsidP="0017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H8- Reconhecer em textos, o verbo como núcleo das orações.</w:t>
      </w:r>
    </w:p>
    <w:p w14:paraId="14CE3F26" w14:textId="77777777" w:rsidR="00CA031C" w:rsidRDefault="00170B78" w:rsidP="0017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H16- Identificar sintagmas nominais e verbais como constituintes imediatos da oração.</w:t>
      </w:r>
    </w:p>
    <w:p w14:paraId="47595C70" w14:textId="77777777" w:rsidR="00170B78" w:rsidRPr="006D66AB" w:rsidRDefault="00170B78" w:rsidP="00170B78">
      <w:pPr>
        <w:pStyle w:val="PargrafodaLista"/>
        <w:tabs>
          <w:tab w:val="left" w:pos="2220"/>
        </w:tabs>
        <w:jc w:val="center"/>
        <w:rPr>
          <w:b/>
          <w:sz w:val="28"/>
          <w:szCs w:val="28"/>
        </w:rPr>
      </w:pPr>
      <w:r w:rsidRPr="006D66AB">
        <w:rPr>
          <w:b/>
          <w:sz w:val="28"/>
          <w:szCs w:val="28"/>
        </w:rPr>
        <w:t>Frase – Oração – Período</w:t>
      </w:r>
    </w:p>
    <w:p w14:paraId="4A3C010A" w14:textId="77777777" w:rsidR="00170B78" w:rsidRDefault="00170B78" w:rsidP="00170B78">
      <w:pPr>
        <w:pStyle w:val="PargrafodaLista"/>
        <w:tabs>
          <w:tab w:val="left" w:pos="2220"/>
        </w:tabs>
        <w:jc w:val="both"/>
      </w:pPr>
      <w:r>
        <w:t>Frase, oração e período são fatores constituintes de qualquer texto escrito em prosa, pois o mesmo compõe-se de uma sequência lógica de ideias, todas organizadas e dispostas em parágrafos minuciosamente construídos.</w:t>
      </w:r>
    </w:p>
    <w:p w14:paraId="7B00B9FD" w14:textId="77777777" w:rsidR="00170B78" w:rsidRDefault="00170B78" w:rsidP="00170B78">
      <w:pPr>
        <w:pStyle w:val="PargrafodaLista"/>
        <w:tabs>
          <w:tab w:val="left" w:pos="2220"/>
        </w:tabs>
        <w:jc w:val="both"/>
      </w:pPr>
      <w:r>
        <w:t>Por isso, é importante saber o conceito de cada um deles. Então vamos lá!</w:t>
      </w:r>
    </w:p>
    <w:p w14:paraId="65EC2B8C" w14:textId="77777777" w:rsidR="00170B78" w:rsidRDefault="00170B78" w:rsidP="00170B78">
      <w:pPr>
        <w:pStyle w:val="PargrafodaLista"/>
        <w:tabs>
          <w:tab w:val="left" w:pos="2220"/>
        </w:tabs>
      </w:pPr>
    </w:p>
    <w:p w14:paraId="304F97D1" w14:textId="317BCAAF" w:rsidR="00170B78" w:rsidRDefault="00170B78" w:rsidP="00170B78">
      <w:pPr>
        <w:pStyle w:val="PargrafodaLista"/>
        <w:numPr>
          <w:ilvl w:val="0"/>
          <w:numId w:val="4"/>
        </w:numPr>
        <w:tabs>
          <w:tab w:val="left" w:pos="2220"/>
        </w:tabs>
        <w:jc w:val="both"/>
      </w:pPr>
      <w:r w:rsidRPr="006D66AB">
        <w:rPr>
          <w:b/>
          <w:sz w:val="24"/>
          <w:szCs w:val="24"/>
          <w:u w:val="single"/>
        </w:rPr>
        <w:t>Frase</w:t>
      </w:r>
      <w:r w:rsidRPr="006D66AB">
        <w:rPr>
          <w:sz w:val="24"/>
          <w:szCs w:val="24"/>
          <w:u w:val="single"/>
        </w:rPr>
        <w:t xml:space="preserve"> </w:t>
      </w:r>
      <w:r w:rsidR="007C1609">
        <w:rPr>
          <w:sz w:val="24"/>
          <w:szCs w:val="24"/>
          <w:u w:val="single"/>
        </w:rPr>
        <w:t>-</w:t>
      </w:r>
      <w:r>
        <w:t xml:space="preserve"> É todo enunciado linguístico dotado de significado, ou seja, é uma comunicação clara, precisa e de fácil entendimento entre os interlocutores, seja na língua falada ou escrita.</w:t>
      </w:r>
    </w:p>
    <w:p w14:paraId="787FED5C" w14:textId="77777777" w:rsidR="00170B78" w:rsidRDefault="00170B78" w:rsidP="00170B78">
      <w:pPr>
        <w:pStyle w:val="PargrafodaLista"/>
        <w:tabs>
          <w:tab w:val="left" w:pos="2220"/>
        </w:tabs>
        <w:jc w:val="both"/>
      </w:pPr>
      <w:r>
        <w:t>Neste caso, temos a frase nominal e verbal. A frase nominal não é constituída por verbo.</w:t>
      </w:r>
    </w:p>
    <w:p w14:paraId="5EC1EAB7" w14:textId="77777777" w:rsidR="00170B78" w:rsidRDefault="00170B78" w:rsidP="00170B78">
      <w:pPr>
        <w:pStyle w:val="PargrafodaLista"/>
        <w:tabs>
          <w:tab w:val="left" w:pos="2220"/>
        </w:tabs>
      </w:pPr>
    </w:p>
    <w:p w14:paraId="505657E7" w14:textId="77777777" w:rsidR="00170B78" w:rsidRDefault="00170B78" w:rsidP="006D66AB">
      <w:pPr>
        <w:pStyle w:val="PargrafodaLista"/>
        <w:tabs>
          <w:tab w:val="left" w:pos="2220"/>
        </w:tabs>
      </w:pPr>
      <w:r>
        <w:t>Ex.</w:t>
      </w:r>
      <w:r w:rsidR="006D66AB">
        <w:t>: Que dia lindo!</w:t>
      </w:r>
    </w:p>
    <w:p w14:paraId="1B772890" w14:textId="77777777" w:rsidR="006D66AB" w:rsidRDefault="006D66AB" w:rsidP="006D66AB">
      <w:pPr>
        <w:pStyle w:val="PargrafodaLista"/>
        <w:tabs>
          <w:tab w:val="left" w:pos="2220"/>
        </w:tabs>
      </w:pPr>
    </w:p>
    <w:p w14:paraId="455BE884" w14:textId="77777777" w:rsidR="00170B78" w:rsidRDefault="00170B78" w:rsidP="00170B78">
      <w:pPr>
        <w:pStyle w:val="PargrafodaLista"/>
        <w:tabs>
          <w:tab w:val="left" w:pos="2220"/>
        </w:tabs>
      </w:pPr>
      <w:r>
        <w:t>Já na frase verbal há a presença do verbo.</w:t>
      </w:r>
    </w:p>
    <w:p w14:paraId="71F3DF60" w14:textId="77777777" w:rsidR="00170B78" w:rsidRDefault="00170B78" w:rsidP="00170B78">
      <w:pPr>
        <w:pStyle w:val="PargrafodaLista"/>
        <w:tabs>
          <w:tab w:val="left" w:pos="2220"/>
        </w:tabs>
      </w:pPr>
    </w:p>
    <w:p w14:paraId="33CD5465" w14:textId="77777777" w:rsidR="00170B78" w:rsidRDefault="00170B78" w:rsidP="00170B78">
      <w:pPr>
        <w:pStyle w:val="PargrafodaLista"/>
        <w:tabs>
          <w:tab w:val="left" w:pos="2220"/>
        </w:tabs>
      </w:pPr>
      <w:r>
        <w:t>Ex.: Preciso de sua ajuda.</w:t>
      </w:r>
    </w:p>
    <w:p w14:paraId="672B7D88" w14:textId="77777777" w:rsidR="00170B78" w:rsidRDefault="00170B78" w:rsidP="00170B78">
      <w:pPr>
        <w:pStyle w:val="PargrafodaLista"/>
        <w:tabs>
          <w:tab w:val="left" w:pos="2220"/>
        </w:tabs>
      </w:pPr>
    </w:p>
    <w:p w14:paraId="0A7BB841" w14:textId="77777777" w:rsidR="00170B78" w:rsidRDefault="00170B78" w:rsidP="00170B78">
      <w:pPr>
        <w:pStyle w:val="PargrafodaLista"/>
        <w:numPr>
          <w:ilvl w:val="0"/>
          <w:numId w:val="4"/>
        </w:numPr>
        <w:tabs>
          <w:tab w:val="left" w:pos="2220"/>
        </w:tabs>
        <w:jc w:val="both"/>
      </w:pPr>
      <w:r w:rsidRPr="006D66AB">
        <w:rPr>
          <w:b/>
          <w:sz w:val="24"/>
          <w:szCs w:val="24"/>
          <w:u w:val="single"/>
        </w:rPr>
        <w:t>Oração -</w:t>
      </w:r>
      <w:r>
        <w:t xml:space="preserve"> É todo enunciado linguístico dotado de sentido, porém há, necessariamente, a presença do verbo ou de uma locução verbal.  Este verbo, por sua vez, pode estar explícito ou subentendido. </w:t>
      </w:r>
    </w:p>
    <w:p w14:paraId="47585407" w14:textId="77777777" w:rsidR="00170B78" w:rsidRDefault="00170B78" w:rsidP="00170B78">
      <w:pPr>
        <w:pStyle w:val="PargrafodaLista"/>
        <w:tabs>
          <w:tab w:val="left" w:pos="2220"/>
        </w:tabs>
      </w:pPr>
    </w:p>
    <w:p w14:paraId="229C7626" w14:textId="77777777" w:rsidR="00170B78" w:rsidRDefault="00170B78" w:rsidP="00170B78">
      <w:pPr>
        <w:pStyle w:val="PargrafodaLista"/>
        <w:tabs>
          <w:tab w:val="left" w:pos="2220"/>
        </w:tabs>
      </w:pPr>
      <w:r>
        <w:t xml:space="preserve"> Ex.: Os garotos adoram ir ao cinema e depois ao clube.</w:t>
      </w:r>
    </w:p>
    <w:p w14:paraId="676D4EF8" w14:textId="77777777" w:rsidR="00170B78" w:rsidRPr="007C1609" w:rsidRDefault="00170B78" w:rsidP="00170B78">
      <w:pPr>
        <w:pStyle w:val="PargrafodaLista"/>
        <w:tabs>
          <w:tab w:val="left" w:pos="2220"/>
        </w:tabs>
        <w:rPr>
          <w:sz w:val="12"/>
          <w:szCs w:val="12"/>
        </w:rPr>
      </w:pPr>
    </w:p>
    <w:p w14:paraId="677B5EA7" w14:textId="77777777" w:rsidR="00170B78" w:rsidRDefault="00170B78" w:rsidP="00170B78">
      <w:pPr>
        <w:pStyle w:val="PargrafodaLista"/>
        <w:tabs>
          <w:tab w:val="left" w:pos="2220"/>
        </w:tabs>
      </w:pPr>
      <w:r>
        <w:t>Podemos perceber a presença do sujeito e do predicado.</w:t>
      </w:r>
    </w:p>
    <w:p w14:paraId="02EB0F5A" w14:textId="77777777" w:rsidR="00170B78" w:rsidRDefault="00170B78" w:rsidP="00170B78">
      <w:pPr>
        <w:pStyle w:val="PargrafodaLista"/>
        <w:tabs>
          <w:tab w:val="left" w:pos="2220"/>
        </w:tabs>
      </w:pPr>
    </w:p>
    <w:p w14:paraId="0EB8ABA4" w14:textId="420CC668" w:rsidR="00170B78" w:rsidRDefault="00170B78" w:rsidP="00170B78">
      <w:pPr>
        <w:pStyle w:val="PargrafodaLista"/>
        <w:numPr>
          <w:ilvl w:val="0"/>
          <w:numId w:val="4"/>
        </w:numPr>
        <w:tabs>
          <w:tab w:val="left" w:pos="2220"/>
        </w:tabs>
      </w:pPr>
      <w:r w:rsidRPr="006D66AB">
        <w:rPr>
          <w:b/>
          <w:sz w:val="24"/>
          <w:szCs w:val="24"/>
          <w:u w:val="single"/>
        </w:rPr>
        <w:t xml:space="preserve">Período </w:t>
      </w:r>
      <w:r w:rsidR="007C1609">
        <w:rPr>
          <w:b/>
          <w:sz w:val="24"/>
          <w:szCs w:val="24"/>
          <w:u w:val="single"/>
        </w:rPr>
        <w:t>-</w:t>
      </w:r>
      <w:r w:rsidRPr="00170B78">
        <w:rPr>
          <w:b/>
          <w:u w:val="single"/>
        </w:rPr>
        <w:t xml:space="preserve"> </w:t>
      </w:r>
      <w:r>
        <w:t>É um enunciado linguístico que se constitui de uma ou mais orações. Este se classifica em:</w:t>
      </w:r>
    </w:p>
    <w:p w14:paraId="5D9D720B" w14:textId="77777777" w:rsidR="00170B78" w:rsidRDefault="00170B78" w:rsidP="00170B78">
      <w:pPr>
        <w:pStyle w:val="PargrafodaLista"/>
        <w:tabs>
          <w:tab w:val="left" w:pos="2220"/>
        </w:tabs>
      </w:pPr>
    </w:p>
    <w:p w14:paraId="7C2CFB11" w14:textId="77777777" w:rsidR="00170B78" w:rsidRDefault="00170B78" w:rsidP="00170B78">
      <w:pPr>
        <w:pStyle w:val="PargrafodaLista"/>
        <w:tabs>
          <w:tab w:val="left" w:pos="2220"/>
        </w:tabs>
      </w:pPr>
      <w:r>
        <w:t xml:space="preserve">- Período simples - formado por apenas uma oração, também denominada de oração absoluta. </w:t>
      </w:r>
    </w:p>
    <w:p w14:paraId="64A8AAAB" w14:textId="77777777" w:rsidR="00170B78" w:rsidRDefault="00170B78" w:rsidP="00170B78">
      <w:pPr>
        <w:pStyle w:val="PargrafodaLista"/>
        <w:tabs>
          <w:tab w:val="left" w:pos="2220"/>
        </w:tabs>
      </w:pPr>
    </w:p>
    <w:p w14:paraId="35A846C0" w14:textId="77777777" w:rsidR="00170B78" w:rsidRDefault="00170B78" w:rsidP="00170B78">
      <w:pPr>
        <w:pStyle w:val="PargrafodaLista"/>
        <w:tabs>
          <w:tab w:val="left" w:pos="2220"/>
        </w:tabs>
      </w:pPr>
      <w:r>
        <w:t>Ex.: Os professores entregaram as provas.</w:t>
      </w:r>
    </w:p>
    <w:p w14:paraId="13AF0B6B" w14:textId="77777777" w:rsidR="00170B78" w:rsidRDefault="00170B78" w:rsidP="00170B78">
      <w:pPr>
        <w:pStyle w:val="PargrafodaLista"/>
        <w:tabs>
          <w:tab w:val="left" w:pos="2220"/>
        </w:tabs>
      </w:pPr>
    </w:p>
    <w:p w14:paraId="3D55CF47" w14:textId="77777777" w:rsidR="00170B78" w:rsidRDefault="00170B78" w:rsidP="00170B78">
      <w:pPr>
        <w:pStyle w:val="PargrafodaLista"/>
        <w:tabs>
          <w:tab w:val="left" w:pos="2220"/>
        </w:tabs>
      </w:pPr>
      <w:r>
        <w:t xml:space="preserve">-Composto - formado por duas ou mais orações   </w:t>
      </w:r>
    </w:p>
    <w:p w14:paraId="1FFDB49B" w14:textId="77777777" w:rsidR="006D66AB" w:rsidRDefault="00170B78" w:rsidP="006D66AB">
      <w:pPr>
        <w:pStyle w:val="PargrafodaLista"/>
        <w:tabs>
          <w:tab w:val="left" w:pos="2220"/>
        </w:tabs>
      </w:pPr>
      <w:proofErr w:type="spellStart"/>
      <w:r>
        <w:t>Ex</w:t>
      </w:r>
      <w:proofErr w:type="spellEnd"/>
      <w:r>
        <w:t>: Hoje o dia está lindo, por isso os garotos irão ao cinema, ao clube e dep</w:t>
      </w:r>
      <w:r w:rsidR="006D66AB">
        <w:t>ois voltarão para casa felizes.</w:t>
      </w:r>
    </w:p>
    <w:p w14:paraId="630661AB" w14:textId="12FA3E44" w:rsidR="006D66AB" w:rsidRPr="006D66AB" w:rsidRDefault="006D66AB" w:rsidP="006D66AB">
      <w:pPr>
        <w:pStyle w:val="PargrafodaLista"/>
        <w:tabs>
          <w:tab w:val="left" w:pos="2220"/>
        </w:tabs>
        <w:jc w:val="center"/>
        <w:rPr>
          <w:b/>
          <w:u w:val="single"/>
        </w:rPr>
      </w:pPr>
      <w:r w:rsidRPr="006D66AB">
        <w:rPr>
          <w:b/>
          <w:u w:val="single"/>
        </w:rPr>
        <w:lastRenderedPageBreak/>
        <w:t>EXERCÍCIOS</w:t>
      </w:r>
      <w:r w:rsidR="007C1609">
        <w:rPr>
          <w:b/>
          <w:u w:val="single"/>
        </w:rPr>
        <w:t xml:space="preserve"> </w:t>
      </w:r>
      <w:r w:rsidR="00F6708A">
        <w:rPr>
          <w:b/>
          <w:u w:val="single"/>
        </w:rPr>
        <w:t>- 1.0 PONTOS</w:t>
      </w:r>
    </w:p>
    <w:p w14:paraId="06DDC247" w14:textId="77777777" w:rsidR="00170B78" w:rsidRDefault="00170B78" w:rsidP="00170B78">
      <w:pPr>
        <w:pStyle w:val="PargrafodaLista"/>
        <w:numPr>
          <w:ilvl w:val="0"/>
          <w:numId w:val="5"/>
        </w:numPr>
        <w:tabs>
          <w:tab w:val="left" w:pos="2220"/>
        </w:tabs>
      </w:pPr>
      <w:r>
        <w:t>Para treinarmos um pouco mais sobre o assunto, façamos alguns exercícios completando as lacunas, atribuindo a nomenclatura de frase, período simples ou composto:</w:t>
      </w:r>
    </w:p>
    <w:p w14:paraId="0472D984" w14:textId="77777777" w:rsidR="00170B78" w:rsidRDefault="00170B78" w:rsidP="00170B78">
      <w:pPr>
        <w:pStyle w:val="PargrafodaLista"/>
        <w:tabs>
          <w:tab w:val="left" w:pos="2220"/>
        </w:tabs>
      </w:pPr>
    </w:p>
    <w:p w14:paraId="450F4783" w14:textId="77777777" w:rsidR="00170B78" w:rsidRDefault="00170B78" w:rsidP="00170B78">
      <w:pPr>
        <w:pStyle w:val="PargrafodaLista"/>
        <w:tabs>
          <w:tab w:val="left" w:pos="2220"/>
        </w:tabs>
      </w:pPr>
      <w:r>
        <w:t>a) Pedro chegou estressado em casa. _______________________________________________</w:t>
      </w:r>
    </w:p>
    <w:p w14:paraId="76374D05" w14:textId="77777777" w:rsidR="00170B78" w:rsidRDefault="00170B78" w:rsidP="00170B78">
      <w:pPr>
        <w:pStyle w:val="PargrafodaLista"/>
        <w:tabs>
          <w:tab w:val="left" w:pos="2220"/>
        </w:tabs>
      </w:pPr>
      <w:r>
        <w:t>b) Nossa! Pare com tantos comentários indesejáveis. ____________________________________</w:t>
      </w:r>
    </w:p>
    <w:p w14:paraId="4292B041" w14:textId="77777777" w:rsidR="00170B78" w:rsidRDefault="00170B78" w:rsidP="00170B78">
      <w:pPr>
        <w:pStyle w:val="PargrafodaLista"/>
        <w:tabs>
          <w:tab w:val="left" w:pos="2220"/>
        </w:tabs>
      </w:pPr>
      <w:r>
        <w:t>c) Razão e emoção... as duas vértices da vida. _______________________________________</w:t>
      </w:r>
    </w:p>
    <w:p w14:paraId="108075C6" w14:textId="77777777" w:rsidR="00170B78" w:rsidRDefault="00170B78" w:rsidP="00170B78">
      <w:pPr>
        <w:pStyle w:val="PargrafodaLista"/>
        <w:tabs>
          <w:tab w:val="left" w:pos="2220"/>
        </w:tabs>
      </w:pPr>
      <w:r>
        <w:t>d) Caso você venha amanhã, traga-me aquele seu vestido vermelho. ____________________________</w:t>
      </w:r>
    </w:p>
    <w:p w14:paraId="2B32DD56" w14:textId="77777777" w:rsidR="00170B78" w:rsidRDefault="00170B78" w:rsidP="00170B78">
      <w:pPr>
        <w:pStyle w:val="PargrafodaLista"/>
        <w:tabs>
          <w:tab w:val="left" w:pos="2220"/>
        </w:tabs>
      </w:pPr>
      <w:r>
        <w:t>e) Não concordo com suas atitudes, pois elas vão de encontro aos meus princípios. ________________</w:t>
      </w:r>
    </w:p>
    <w:p w14:paraId="5961ECC1" w14:textId="77777777" w:rsidR="00170B78" w:rsidRDefault="00170B78" w:rsidP="00170B78">
      <w:pPr>
        <w:pStyle w:val="PargrafodaLista"/>
        <w:tabs>
          <w:tab w:val="left" w:pos="2220"/>
        </w:tabs>
      </w:pPr>
    </w:p>
    <w:p w14:paraId="1CC49104" w14:textId="77777777" w:rsidR="00170B78" w:rsidRDefault="00170B78" w:rsidP="00170B78">
      <w:pPr>
        <w:pStyle w:val="PargrafodaLista"/>
        <w:numPr>
          <w:ilvl w:val="0"/>
          <w:numId w:val="5"/>
        </w:numPr>
        <w:tabs>
          <w:tab w:val="left" w:pos="2220"/>
        </w:tabs>
      </w:pPr>
      <w:r>
        <w:t>Informe se as frases abaixo são nominais (sem verbos) ou verbais (com verbos).</w:t>
      </w:r>
    </w:p>
    <w:p w14:paraId="3BFC0552" w14:textId="77777777" w:rsidR="00170B78" w:rsidRDefault="00170B78" w:rsidP="00170B78">
      <w:pPr>
        <w:pStyle w:val="PargrafodaLista"/>
        <w:tabs>
          <w:tab w:val="left" w:pos="2220"/>
        </w:tabs>
      </w:pPr>
      <w:r>
        <w:t>a) O menino e o Lobo.  ________________________</w:t>
      </w:r>
    </w:p>
    <w:p w14:paraId="4E64DD7A" w14:textId="77777777" w:rsidR="00170B78" w:rsidRDefault="00170B78" w:rsidP="00170B78">
      <w:pPr>
        <w:pStyle w:val="PargrafodaLista"/>
        <w:tabs>
          <w:tab w:val="left" w:pos="2220"/>
        </w:tabs>
      </w:pPr>
      <w:r>
        <w:t>b) Ele é um menino levado. _______________________</w:t>
      </w:r>
    </w:p>
    <w:p w14:paraId="0E915E20" w14:textId="77777777" w:rsidR="00170B78" w:rsidRDefault="00170B78" w:rsidP="00170B78">
      <w:pPr>
        <w:pStyle w:val="PargrafodaLista"/>
        <w:tabs>
          <w:tab w:val="left" w:pos="2220"/>
        </w:tabs>
      </w:pPr>
      <w:r>
        <w:t>c) Consertei seu brinquedo. ________________________________</w:t>
      </w:r>
    </w:p>
    <w:p w14:paraId="79D4AC11" w14:textId="77777777" w:rsidR="00170B78" w:rsidRDefault="00170B78" w:rsidP="00170B78">
      <w:pPr>
        <w:pStyle w:val="PargrafodaLista"/>
        <w:tabs>
          <w:tab w:val="left" w:pos="2220"/>
        </w:tabs>
      </w:pPr>
      <w:r>
        <w:t>d) Coitada daquela garota. _______________________________</w:t>
      </w:r>
    </w:p>
    <w:p w14:paraId="6ED9FC16" w14:textId="77777777" w:rsidR="00170B78" w:rsidRDefault="00170B78" w:rsidP="00170B78">
      <w:pPr>
        <w:pStyle w:val="PargrafodaLista"/>
        <w:tabs>
          <w:tab w:val="left" w:pos="2220"/>
        </w:tabs>
      </w:pPr>
      <w:r>
        <w:t>e) A menina arrancou a cabeça da boneca.</w:t>
      </w:r>
      <w:r w:rsidR="006D66AB">
        <w:t xml:space="preserve"> _________________</w:t>
      </w:r>
      <w:r>
        <w:t>_________</w:t>
      </w:r>
    </w:p>
    <w:p w14:paraId="3BA8D832" w14:textId="77777777" w:rsidR="00170B78" w:rsidRDefault="00170B78" w:rsidP="00170B78">
      <w:pPr>
        <w:pStyle w:val="PargrafodaLista"/>
        <w:tabs>
          <w:tab w:val="left" w:pos="2220"/>
        </w:tabs>
      </w:pPr>
      <w:r>
        <w:t>f) O velho e o mar.</w:t>
      </w:r>
      <w:r w:rsidR="006D66AB">
        <w:t xml:space="preserve"> ______________</w:t>
      </w:r>
      <w:r>
        <w:t>________________</w:t>
      </w:r>
    </w:p>
    <w:p w14:paraId="577AC7E9" w14:textId="77777777" w:rsidR="00170B78" w:rsidRDefault="00170B78" w:rsidP="00170B78">
      <w:pPr>
        <w:pStyle w:val="PargrafodaLista"/>
        <w:tabs>
          <w:tab w:val="left" w:pos="2220"/>
        </w:tabs>
      </w:pPr>
      <w:r>
        <w:t>g) Não fomos ao parque.</w:t>
      </w:r>
      <w:r w:rsidR="006D66AB">
        <w:t xml:space="preserve"> _______________________</w:t>
      </w:r>
      <w:r>
        <w:t>_________</w:t>
      </w:r>
    </w:p>
    <w:p w14:paraId="1C541601" w14:textId="77777777" w:rsidR="00170B78" w:rsidRDefault="00170B78" w:rsidP="00170B78">
      <w:pPr>
        <w:pStyle w:val="PargrafodaLista"/>
        <w:tabs>
          <w:tab w:val="left" w:pos="2220"/>
        </w:tabs>
      </w:pPr>
      <w:r>
        <w:t>h) Por favor! Empreste-me seu livro.</w:t>
      </w:r>
      <w:r w:rsidR="006D66AB">
        <w:t xml:space="preserve"> __________________________</w:t>
      </w:r>
      <w:r>
        <w:t>______</w:t>
      </w:r>
    </w:p>
    <w:p w14:paraId="60DCEE77" w14:textId="77777777" w:rsidR="006D66AB" w:rsidRDefault="006D66AB" w:rsidP="00170B78">
      <w:pPr>
        <w:pStyle w:val="PargrafodaLista"/>
        <w:tabs>
          <w:tab w:val="left" w:pos="2220"/>
        </w:tabs>
      </w:pPr>
    </w:p>
    <w:p w14:paraId="16B53DB9" w14:textId="77777777" w:rsidR="006D66AB" w:rsidRDefault="006D66AB" w:rsidP="006D66AB">
      <w:pPr>
        <w:pStyle w:val="PargrafodaLista"/>
        <w:numPr>
          <w:ilvl w:val="0"/>
          <w:numId w:val="5"/>
        </w:numPr>
        <w:tabs>
          <w:tab w:val="left" w:pos="2220"/>
        </w:tabs>
      </w:pPr>
      <w:r>
        <w:t>Assinale com um X as frases nominais:</w:t>
      </w:r>
    </w:p>
    <w:p w14:paraId="420DAAAA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a) Que medo!                      </w:t>
      </w:r>
    </w:p>
    <w:p w14:paraId="21590809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 b) Ele chutou a porta.                           </w:t>
      </w:r>
    </w:p>
    <w:p w14:paraId="6F9617A9" w14:textId="77777777" w:rsidR="006D66AB" w:rsidRDefault="006D66AB" w:rsidP="006D66AB">
      <w:pPr>
        <w:pStyle w:val="PargrafodaLista"/>
        <w:tabs>
          <w:tab w:val="left" w:pos="2220"/>
        </w:tabs>
      </w:pPr>
      <w:r>
        <w:t>c) Coitadinho do garoto!</w:t>
      </w:r>
    </w:p>
    <w:p w14:paraId="6C1698CA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d) O povo odeia os governantes corruptos.            </w:t>
      </w:r>
    </w:p>
    <w:p w14:paraId="39F07AE3" w14:textId="77777777" w:rsidR="006D66AB" w:rsidRDefault="006D66AB" w:rsidP="006D66AB">
      <w:pPr>
        <w:pStyle w:val="PargrafodaLista"/>
        <w:tabs>
          <w:tab w:val="left" w:pos="2220"/>
        </w:tabs>
      </w:pPr>
      <w:r>
        <w:t>e) Transmitirei o recado a sua namorada.</w:t>
      </w:r>
    </w:p>
    <w:p w14:paraId="59A739E5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f) Coragem, companheiro!      </w:t>
      </w:r>
    </w:p>
    <w:p w14:paraId="7F64E173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 g) Que voz estranha!  </w:t>
      </w:r>
    </w:p>
    <w:p w14:paraId="5C2A021F" w14:textId="77777777" w:rsidR="006D66AB" w:rsidRDefault="006D66AB" w:rsidP="006D66AB">
      <w:pPr>
        <w:pStyle w:val="PargrafodaLista"/>
        <w:tabs>
          <w:tab w:val="left" w:pos="2220"/>
        </w:tabs>
      </w:pPr>
      <w:r>
        <w:t>h) A lanterna produzia boa claridade.</w:t>
      </w:r>
    </w:p>
    <w:p w14:paraId="52A03727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i) Luisinho, não!       </w:t>
      </w:r>
    </w:p>
    <w:p w14:paraId="6770AF7A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j) As risadas não eram normais.           </w:t>
      </w:r>
    </w:p>
    <w:p w14:paraId="6908D321" w14:textId="77777777" w:rsidR="006D66AB" w:rsidRDefault="006D66AB" w:rsidP="006D66AB">
      <w:pPr>
        <w:pStyle w:val="PargrafodaLista"/>
        <w:tabs>
          <w:tab w:val="left" w:pos="2220"/>
        </w:tabs>
      </w:pPr>
      <w:r>
        <w:t>k) Que alívio!</w:t>
      </w:r>
    </w:p>
    <w:p w14:paraId="129883D7" w14:textId="77777777" w:rsidR="006D66AB" w:rsidRDefault="006D66AB" w:rsidP="006D66AB">
      <w:pPr>
        <w:pStyle w:val="PargrafodaLista"/>
        <w:tabs>
          <w:tab w:val="left" w:pos="2220"/>
        </w:tabs>
      </w:pPr>
    </w:p>
    <w:p w14:paraId="00068356" w14:textId="77777777" w:rsidR="006D66AB" w:rsidRDefault="006D66AB" w:rsidP="006D66AB">
      <w:pPr>
        <w:pStyle w:val="PargrafodaLista"/>
        <w:numPr>
          <w:ilvl w:val="0"/>
          <w:numId w:val="5"/>
        </w:numPr>
        <w:tabs>
          <w:tab w:val="left" w:pos="2220"/>
        </w:tabs>
      </w:pPr>
      <w:r>
        <w:t>Assinale com um X as frases verbais (orações):</w:t>
      </w:r>
    </w:p>
    <w:p w14:paraId="14E91E83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a) Quanta gente hoje!           </w:t>
      </w:r>
    </w:p>
    <w:p w14:paraId="4E4437C5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b) Apresse-se, garota!                </w:t>
      </w:r>
    </w:p>
    <w:p w14:paraId="2A1C6032" w14:textId="77777777" w:rsidR="006D66AB" w:rsidRDefault="006D66AB" w:rsidP="006D66AB">
      <w:pPr>
        <w:pStyle w:val="PargrafodaLista"/>
        <w:tabs>
          <w:tab w:val="left" w:pos="2220"/>
        </w:tabs>
      </w:pPr>
      <w:r>
        <w:t>c) O filme foi bom.</w:t>
      </w:r>
    </w:p>
    <w:p w14:paraId="1DA32772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d) Não aguento essa poluição!    </w:t>
      </w:r>
    </w:p>
    <w:p w14:paraId="1715669C" w14:textId="77777777" w:rsidR="007C1609" w:rsidRDefault="006D66AB" w:rsidP="006D66AB">
      <w:pPr>
        <w:pStyle w:val="PargrafodaLista"/>
        <w:tabs>
          <w:tab w:val="left" w:pos="2220"/>
        </w:tabs>
      </w:pPr>
      <w:r>
        <w:t>e) Partiremos daqui a pouco.</w:t>
      </w:r>
    </w:p>
    <w:p w14:paraId="172D0C9E" w14:textId="4E93CC67" w:rsidR="006D66AB" w:rsidRDefault="006D66AB" w:rsidP="006D66AB">
      <w:pPr>
        <w:pStyle w:val="PargrafodaLista"/>
        <w:tabs>
          <w:tab w:val="left" w:pos="2220"/>
        </w:tabs>
      </w:pPr>
      <w:bookmarkStart w:id="0" w:name="_GoBack"/>
      <w:bookmarkEnd w:id="0"/>
      <w:r>
        <w:lastRenderedPageBreak/>
        <w:t xml:space="preserve">   </w:t>
      </w:r>
    </w:p>
    <w:p w14:paraId="3649D8D3" w14:textId="77777777" w:rsidR="006D66AB" w:rsidRDefault="006D66AB" w:rsidP="006D66AB">
      <w:pPr>
        <w:pStyle w:val="PargrafodaLista"/>
        <w:tabs>
          <w:tab w:val="left" w:pos="2220"/>
        </w:tabs>
      </w:pPr>
      <w:r>
        <w:t>f) Sempre juntos, sempre amigos.</w:t>
      </w:r>
    </w:p>
    <w:p w14:paraId="4A0FDECF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g) Seu colega telefonou.   </w:t>
      </w:r>
    </w:p>
    <w:p w14:paraId="5DE381F7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h) Na praia, grande descontração.        </w:t>
      </w:r>
    </w:p>
    <w:p w14:paraId="7BFDC79B" w14:textId="77777777" w:rsidR="006D66AB" w:rsidRDefault="006D66AB" w:rsidP="006D66AB">
      <w:pPr>
        <w:pStyle w:val="PargrafodaLista"/>
        <w:tabs>
          <w:tab w:val="left" w:pos="2220"/>
        </w:tabs>
      </w:pPr>
      <w:r>
        <w:t>i) Deus te guarde!</w:t>
      </w:r>
    </w:p>
    <w:p w14:paraId="51DF6E35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j) Que ideia absurda!           </w:t>
      </w:r>
    </w:p>
    <w:p w14:paraId="0393CC7C" w14:textId="77777777" w:rsidR="006D66AB" w:rsidRDefault="006D66AB" w:rsidP="006D66AB">
      <w:pPr>
        <w:pStyle w:val="PargrafodaLista"/>
        <w:tabs>
          <w:tab w:val="left" w:pos="2220"/>
        </w:tabs>
      </w:pPr>
      <w:r>
        <w:t>k) As ovelhas são mansas e pacientes.</w:t>
      </w:r>
    </w:p>
    <w:p w14:paraId="581873BB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  </w:t>
      </w:r>
    </w:p>
    <w:p w14:paraId="3D1CC019" w14:textId="77777777" w:rsidR="006D66AB" w:rsidRDefault="006D66AB" w:rsidP="006D66AB">
      <w:pPr>
        <w:pStyle w:val="PargrafodaLista"/>
        <w:numPr>
          <w:ilvl w:val="0"/>
          <w:numId w:val="5"/>
        </w:numPr>
        <w:tabs>
          <w:tab w:val="left" w:pos="2220"/>
        </w:tabs>
      </w:pPr>
      <w:r>
        <w:t xml:space="preserve">Numere: </w:t>
      </w:r>
      <w:proofErr w:type="gramStart"/>
      <w:r>
        <w:t>( 1</w:t>
      </w:r>
      <w:proofErr w:type="gramEnd"/>
      <w:r>
        <w:t xml:space="preserve"> ) FRASE NOMINAL     ( 2 ) FRASE VERBAL (ORAÇÃO) </w:t>
      </w:r>
    </w:p>
    <w:p w14:paraId="13025FE4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a) </w:t>
      </w:r>
      <w:proofErr w:type="gramStart"/>
      <w:r>
        <w:t xml:space="preserve">(  </w:t>
      </w:r>
      <w:proofErr w:type="gramEnd"/>
      <w:r>
        <w:t xml:space="preserve">   ) Que bela paisagem!             </w:t>
      </w:r>
    </w:p>
    <w:p w14:paraId="5D257B61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b) </w:t>
      </w:r>
      <w:proofErr w:type="gramStart"/>
      <w:r>
        <w:t xml:space="preserve">(  </w:t>
      </w:r>
      <w:proofErr w:type="gramEnd"/>
      <w:r>
        <w:t xml:space="preserve">   ) Bom dia!                              </w:t>
      </w:r>
    </w:p>
    <w:p w14:paraId="01FB1202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c) </w:t>
      </w:r>
      <w:proofErr w:type="gramStart"/>
      <w:r>
        <w:t xml:space="preserve">(  </w:t>
      </w:r>
      <w:proofErr w:type="gramEnd"/>
      <w:r>
        <w:t xml:space="preserve">   ) Coma devagar!</w:t>
      </w:r>
    </w:p>
    <w:p w14:paraId="17EE7B12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d) </w:t>
      </w:r>
      <w:proofErr w:type="gramStart"/>
      <w:r>
        <w:t xml:space="preserve">(  </w:t>
      </w:r>
      <w:proofErr w:type="gramEnd"/>
      <w:r>
        <w:t xml:space="preserve">   ) Durma bem!                      </w:t>
      </w:r>
    </w:p>
    <w:p w14:paraId="32F418B1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e) </w:t>
      </w:r>
      <w:proofErr w:type="gramStart"/>
      <w:r>
        <w:t xml:space="preserve">(  </w:t>
      </w:r>
      <w:proofErr w:type="gramEnd"/>
      <w:r>
        <w:t xml:space="preserve">   ) Não insistirei mais.               </w:t>
      </w:r>
    </w:p>
    <w:p w14:paraId="5963FCCA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f) </w:t>
      </w:r>
      <w:proofErr w:type="gramStart"/>
      <w:r>
        <w:t xml:space="preserve">(  </w:t>
      </w:r>
      <w:proofErr w:type="gramEnd"/>
      <w:r>
        <w:t xml:space="preserve">   ) Cumpriremos nossa promessa.</w:t>
      </w:r>
    </w:p>
    <w:p w14:paraId="6BE5BDF4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g) </w:t>
      </w:r>
      <w:proofErr w:type="gramStart"/>
      <w:r>
        <w:t xml:space="preserve">(  </w:t>
      </w:r>
      <w:proofErr w:type="gramEnd"/>
      <w:r>
        <w:t xml:space="preserve">   ) Mais diálogo, senhores educadores!       </w:t>
      </w:r>
    </w:p>
    <w:p w14:paraId="67B51B0C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h) </w:t>
      </w:r>
      <w:proofErr w:type="gramStart"/>
      <w:r>
        <w:t xml:space="preserve">(  </w:t>
      </w:r>
      <w:proofErr w:type="gramEnd"/>
      <w:r>
        <w:t xml:space="preserve">   ) Entrada franca!        </w:t>
      </w:r>
    </w:p>
    <w:p w14:paraId="29DB7A4C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i) </w:t>
      </w:r>
      <w:proofErr w:type="gramStart"/>
      <w:r>
        <w:t xml:space="preserve">(  </w:t>
      </w:r>
      <w:proofErr w:type="gramEnd"/>
      <w:r>
        <w:t xml:space="preserve">   ) Que turma unida e confiante!</w:t>
      </w:r>
    </w:p>
    <w:p w14:paraId="63EF6E67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j) </w:t>
      </w:r>
      <w:proofErr w:type="gramStart"/>
      <w:r>
        <w:t xml:space="preserve">(  </w:t>
      </w:r>
      <w:proofErr w:type="gramEnd"/>
      <w:r>
        <w:t xml:space="preserve">   ) Quando você esteve lá?         </w:t>
      </w:r>
    </w:p>
    <w:p w14:paraId="736B597B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k) </w:t>
      </w:r>
      <w:proofErr w:type="gramStart"/>
      <w:r>
        <w:t xml:space="preserve">(  </w:t>
      </w:r>
      <w:proofErr w:type="gramEnd"/>
      <w:r>
        <w:t xml:space="preserve">   ) Não saia sem agasalho!               </w:t>
      </w:r>
    </w:p>
    <w:p w14:paraId="7854AB62" w14:textId="77777777" w:rsidR="006D66AB" w:rsidRDefault="006D66AB" w:rsidP="006D66AB">
      <w:pPr>
        <w:pStyle w:val="PargrafodaLista"/>
        <w:tabs>
          <w:tab w:val="left" w:pos="2220"/>
        </w:tabs>
      </w:pPr>
      <w:r>
        <w:t xml:space="preserve">l) </w:t>
      </w:r>
      <w:proofErr w:type="gramStart"/>
      <w:r>
        <w:t xml:space="preserve">(  </w:t>
      </w:r>
      <w:proofErr w:type="gramEnd"/>
      <w:r>
        <w:t xml:space="preserve">   ) Belíssimas palavras!</w:t>
      </w:r>
    </w:p>
    <w:p w14:paraId="633FB76D" w14:textId="77777777" w:rsidR="006D66AB" w:rsidRDefault="006D66AB" w:rsidP="006D66AB">
      <w:pPr>
        <w:pStyle w:val="PargrafodaLista"/>
        <w:tabs>
          <w:tab w:val="left" w:pos="2220"/>
        </w:tabs>
      </w:pPr>
    </w:p>
    <w:p w14:paraId="1E6CAEEF" w14:textId="77777777" w:rsidR="006D66AB" w:rsidRDefault="006D66AB" w:rsidP="006D66AB">
      <w:pPr>
        <w:pStyle w:val="PargrafodaLista"/>
        <w:tabs>
          <w:tab w:val="left" w:pos="2220"/>
        </w:tabs>
      </w:pPr>
      <w:r>
        <w:t>6) Classifique em frase nominal ou frase verbal.</w:t>
      </w:r>
    </w:p>
    <w:p w14:paraId="4A7FD499" w14:textId="77777777" w:rsidR="006D66AB" w:rsidRDefault="006D66AB" w:rsidP="006D66AB">
      <w:pPr>
        <w:pStyle w:val="PargrafodaLista"/>
        <w:tabs>
          <w:tab w:val="left" w:pos="2220"/>
        </w:tabs>
      </w:pPr>
      <w:r>
        <w:t>a) Mas que comportamento estranho! _____________________</w:t>
      </w:r>
    </w:p>
    <w:p w14:paraId="250BE041" w14:textId="77777777" w:rsidR="006D66AB" w:rsidRDefault="006D66AB" w:rsidP="006D66AB">
      <w:pPr>
        <w:pStyle w:val="PargrafodaLista"/>
        <w:tabs>
          <w:tab w:val="left" w:pos="2220"/>
        </w:tabs>
      </w:pPr>
      <w:r>
        <w:t>b) Nós gostamos muito das brincadeiras de São João. ____________________________</w:t>
      </w:r>
    </w:p>
    <w:p w14:paraId="53A6DBF4" w14:textId="77777777" w:rsidR="006D66AB" w:rsidRDefault="006D66AB" w:rsidP="006D66AB">
      <w:pPr>
        <w:pStyle w:val="PargrafodaLista"/>
        <w:tabs>
          <w:tab w:val="left" w:pos="2220"/>
        </w:tabs>
      </w:pPr>
      <w:r>
        <w:t>c) Fernando trabalha como assessor do diretor da empresa. ___________________________</w:t>
      </w:r>
    </w:p>
    <w:p w14:paraId="4350FE46" w14:textId="77777777" w:rsidR="006D66AB" w:rsidRDefault="006D66AB" w:rsidP="006D66AB">
      <w:pPr>
        <w:pStyle w:val="PargrafodaLista"/>
        <w:tabs>
          <w:tab w:val="left" w:pos="2220"/>
        </w:tabs>
      </w:pPr>
      <w:r>
        <w:t>d) Puxa! Que chuva! ________________________________</w:t>
      </w:r>
    </w:p>
    <w:p w14:paraId="1537AD15" w14:textId="77777777" w:rsidR="006D66AB" w:rsidRDefault="006D66AB" w:rsidP="006D66AB">
      <w:pPr>
        <w:pStyle w:val="PargrafodaLista"/>
        <w:tabs>
          <w:tab w:val="left" w:pos="2220"/>
        </w:tabs>
      </w:pPr>
      <w:r>
        <w:t>e) Taís ganhou um cachorrinho de presente. __________________________________</w:t>
      </w:r>
    </w:p>
    <w:p w14:paraId="13F7B674" w14:textId="77777777" w:rsidR="006D66AB" w:rsidRDefault="006D66AB" w:rsidP="006D66AB">
      <w:pPr>
        <w:pStyle w:val="PargrafodaLista"/>
        <w:tabs>
          <w:tab w:val="left" w:pos="2220"/>
        </w:tabs>
      </w:pPr>
    </w:p>
    <w:p w14:paraId="211F3FFB" w14:textId="77777777" w:rsidR="006D66AB" w:rsidRDefault="006D66AB" w:rsidP="006D66AB">
      <w:pPr>
        <w:pStyle w:val="PargrafodaLista"/>
        <w:tabs>
          <w:tab w:val="left" w:pos="2220"/>
        </w:tabs>
      </w:pPr>
      <w:r>
        <w:t>7) Sublinhe os verbos e coloque (S) período for simples, e (C) for composto:</w:t>
      </w:r>
    </w:p>
    <w:p w14:paraId="46E650BB" w14:textId="77777777" w:rsidR="006D66AB" w:rsidRDefault="006D66AB" w:rsidP="006D66AB">
      <w:pPr>
        <w:pStyle w:val="PargrafodaLista"/>
        <w:tabs>
          <w:tab w:val="left" w:pos="2220"/>
        </w:tabs>
      </w:pPr>
      <w:r>
        <w:t>a) Os atletas já se dirigiram à quadra. (       )</w:t>
      </w:r>
    </w:p>
    <w:p w14:paraId="0CB3F9E4" w14:textId="77777777" w:rsidR="006D66AB" w:rsidRDefault="006D66AB" w:rsidP="006D66AB">
      <w:pPr>
        <w:pStyle w:val="PargrafodaLista"/>
        <w:tabs>
          <w:tab w:val="left" w:pos="2220"/>
        </w:tabs>
      </w:pPr>
      <w:r>
        <w:t>b) Tomarei este ônibus, pois tenho um compromisso logo mais. (       )</w:t>
      </w:r>
    </w:p>
    <w:p w14:paraId="6F865F24" w14:textId="77777777" w:rsidR="006D66AB" w:rsidRDefault="006D66AB" w:rsidP="006D66AB">
      <w:pPr>
        <w:pStyle w:val="PargrafodaLista"/>
        <w:tabs>
          <w:tab w:val="left" w:pos="2220"/>
        </w:tabs>
      </w:pPr>
      <w:r>
        <w:t>c) Sem dúvida, todos voltarão aqui no Carnaval. (       )</w:t>
      </w:r>
    </w:p>
    <w:p w14:paraId="10FCD494" w14:textId="77777777" w:rsidR="006D66AB" w:rsidRDefault="006D66AB" w:rsidP="006D66AB">
      <w:pPr>
        <w:pStyle w:val="PargrafodaLista"/>
        <w:tabs>
          <w:tab w:val="left" w:pos="2220"/>
        </w:tabs>
      </w:pPr>
      <w:r>
        <w:t>d) Os alunos reuniram-se no pátio, discutiram o problema, procuraram o diretor e falaram francamente. (      )</w:t>
      </w:r>
    </w:p>
    <w:p w14:paraId="4E73E5D7" w14:textId="77777777" w:rsidR="006D66AB" w:rsidRDefault="006D66AB" w:rsidP="006D66AB">
      <w:pPr>
        <w:pStyle w:val="PargrafodaLista"/>
        <w:tabs>
          <w:tab w:val="left" w:pos="2220"/>
        </w:tabs>
      </w:pPr>
      <w:r>
        <w:t>e) O verdureiro estacionou o velho caminhão, gritou suas frutas e legumes para a manhã ensolarada, dirigiu gracejos inocentes às donas de casa, arrancou-lhes alguma grana e partiu. (       )</w:t>
      </w:r>
    </w:p>
    <w:p w14:paraId="4F454C29" w14:textId="77777777" w:rsidR="00A909BD" w:rsidRDefault="00A909BD" w:rsidP="006D66AB">
      <w:pPr>
        <w:pStyle w:val="PargrafodaLista"/>
        <w:tabs>
          <w:tab w:val="left" w:pos="2220"/>
        </w:tabs>
      </w:pPr>
    </w:p>
    <w:p w14:paraId="30879FAE" w14:textId="751B709D" w:rsidR="00A909BD" w:rsidRDefault="00A909BD" w:rsidP="00A909BD">
      <w:pPr>
        <w:pStyle w:val="PargrafodaLista"/>
        <w:tabs>
          <w:tab w:val="left" w:pos="2220"/>
        </w:tabs>
      </w:pPr>
    </w:p>
    <w:p w14:paraId="38BC3D75" w14:textId="288E8640" w:rsidR="007C1609" w:rsidRDefault="007C1609" w:rsidP="00A909BD">
      <w:pPr>
        <w:pStyle w:val="PargrafodaLista"/>
        <w:tabs>
          <w:tab w:val="left" w:pos="2220"/>
        </w:tabs>
      </w:pPr>
    </w:p>
    <w:p w14:paraId="7EC1096E" w14:textId="77777777" w:rsidR="007C1609" w:rsidRDefault="007C1609" w:rsidP="00A909BD">
      <w:pPr>
        <w:pStyle w:val="PargrafodaLista"/>
        <w:tabs>
          <w:tab w:val="left" w:pos="2220"/>
        </w:tabs>
      </w:pPr>
    </w:p>
    <w:p w14:paraId="5E05A76F" w14:textId="77777777" w:rsidR="00A909BD" w:rsidRDefault="00F6708A" w:rsidP="00A909BD">
      <w:pPr>
        <w:pStyle w:val="PargrafodaLista"/>
        <w:tabs>
          <w:tab w:val="left" w:pos="2220"/>
        </w:tabs>
      </w:pPr>
      <w:r>
        <w:t xml:space="preserve">8) </w:t>
      </w:r>
      <w:r w:rsidR="00A909BD">
        <w:t>Leia esta anedota:</w:t>
      </w:r>
    </w:p>
    <w:p w14:paraId="19F52345" w14:textId="77777777" w:rsidR="00F6708A" w:rsidRDefault="00F6708A" w:rsidP="00A909BD">
      <w:pPr>
        <w:pStyle w:val="PargrafodaLista"/>
        <w:tabs>
          <w:tab w:val="left" w:pos="2220"/>
        </w:tabs>
      </w:pPr>
    </w:p>
    <w:p w14:paraId="6C56CEA7" w14:textId="77777777" w:rsidR="00A909BD" w:rsidRDefault="00A909BD" w:rsidP="00A909BD">
      <w:pPr>
        <w:pStyle w:val="PargrafodaLista"/>
        <w:tabs>
          <w:tab w:val="left" w:pos="2220"/>
        </w:tabs>
      </w:pPr>
      <w:r>
        <w:t>— O senhor admite que levou o carro e nega que o tenha roubado. Pode me explicar isto?</w:t>
      </w:r>
    </w:p>
    <w:p w14:paraId="5942CC89" w14:textId="77777777" w:rsidR="00A909BD" w:rsidRDefault="00A909BD" w:rsidP="00A909BD">
      <w:pPr>
        <w:pStyle w:val="PargrafodaLista"/>
        <w:tabs>
          <w:tab w:val="left" w:pos="2220"/>
        </w:tabs>
      </w:pPr>
      <w:r>
        <w:t>— Eu não roubei, senhor juiz. O carro estava parado na porta do cemitério, e eu, naturalmente, pensei que o dono tivesse morrido...</w:t>
      </w:r>
    </w:p>
    <w:p w14:paraId="72AD84F3" w14:textId="77777777" w:rsidR="00A909BD" w:rsidRDefault="00A909BD" w:rsidP="00A909BD">
      <w:pPr>
        <w:pStyle w:val="PargrafodaLista"/>
        <w:tabs>
          <w:tab w:val="left" w:pos="2220"/>
        </w:tabs>
        <w:rPr>
          <w:sz w:val="18"/>
          <w:szCs w:val="18"/>
        </w:rPr>
      </w:pPr>
      <w:r w:rsidRPr="00F6708A">
        <w:rPr>
          <w:sz w:val="18"/>
          <w:szCs w:val="18"/>
        </w:rPr>
        <w:t xml:space="preserve">(Donaldo </w:t>
      </w:r>
      <w:proofErr w:type="spellStart"/>
      <w:r w:rsidRPr="00F6708A">
        <w:rPr>
          <w:sz w:val="18"/>
          <w:szCs w:val="18"/>
        </w:rPr>
        <w:t>Buchweitz</w:t>
      </w:r>
      <w:proofErr w:type="spellEnd"/>
      <w:r w:rsidRPr="00F6708A">
        <w:rPr>
          <w:sz w:val="18"/>
          <w:szCs w:val="18"/>
        </w:rPr>
        <w:t>, org. Piadas para você morrer de rir. Belo Horizonte: Leitura, 2001. p.101.)</w:t>
      </w:r>
    </w:p>
    <w:p w14:paraId="05D24EAC" w14:textId="77777777" w:rsidR="00F6708A" w:rsidRPr="00F6708A" w:rsidRDefault="00F6708A" w:rsidP="00A909BD">
      <w:pPr>
        <w:pStyle w:val="PargrafodaLista"/>
        <w:tabs>
          <w:tab w:val="left" w:pos="2220"/>
        </w:tabs>
        <w:rPr>
          <w:sz w:val="18"/>
          <w:szCs w:val="18"/>
        </w:rPr>
      </w:pPr>
    </w:p>
    <w:p w14:paraId="7020E1A4" w14:textId="77777777" w:rsidR="00F6708A" w:rsidRDefault="00A909BD" w:rsidP="00F6708A">
      <w:pPr>
        <w:pStyle w:val="PargrafodaLista"/>
        <w:numPr>
          <w:ilvl w:val="0"/>
          <w:numId w:val="10"/>
        </w:numPr>
        <w:tabs>
          <w:tab w:val="left" w:pos="2220"/>
        </w:tabs>
      </w:pPr>
      <w:r>
        <w:t xml:space="preserve">Quantas frases há nesse texto?  </w:t>
      </w:r>
    </w:p>
    <w:p w14:paraId="387D4385" w14:textId="77777777" w:rsidR="00A909BD" w:rsidRDefault="00A909BD" w:rsidP="00F6708A">
      <w:pPr>
        <w:pStyle w:val="PargrafodaLista"/>
        <w:tabs>
          <w:tab w:val="left" w:pos="2220"/>
        </w:tabs>
        <w:ind w:left="1080"/>
      </w:pPr>
      <w:r>
        <w:t>_________________________________</w:t>
      </w:r>
      <w:r w:rsidR="00F6708A">
        <w:t>_______________________________</w:t>
      </w:r>
      <w:r>
        <w:t>__</w:t>
      </w:r>
    </w:p>
    <w:p w14:paraId="3894115F" w14:textId="77777777" w:rsidR="00F6708A" w:rsidRDefault="00F6708A" w:rsidP="00F6708A">
      <w:pPr>
        <w:pStyle w:val="PargrafodaLista"/>
        <w:tabs>
          <w:tab w:val="left" w:pos="2220"/>
        </w:tabs>
        <w:ind w:left="1080"/>
      </w:pPr>
    </w:p>
    <w:p w14:paraId="236B2B00" w14:textId="77777777" w:rsidR="00A909BD" w:rsidRDefault="00A909BD" w:rsidP="00F6708A">
      <w:pPr>
        <w:pStyle w:val="PargrafodaLista"/>
        <w:numPr>
          <w:ilvl w:val="0"/>
          <w:numId w:val="10"/>
        </w:numPr>
        <w:tabs>
          <w:tab w:val="left" w:pos="2220"/>
        </w:tabs>
      </w:pPr>
      <w:r>
        <w:t>Na anedota, há dois períodos simples. Identifique-os.</w:t>
      </w:r>
      <w:r w:rsidR="00F6708A">
        <w:t xml:space="preserve"> </w:t>
      </w:r>
      <w:r>
        <w:t>(GRIFE-OS)</w:t>
      </w:r>
    </w:p>
    <w:p w14:paraId="615D6F65" w14:textId="77777777" w:rsidR="00A909BD" w:rsidRPr="00CA031C" w:rsidRDefault="00A909BD" w:rsidP="00A909BD">
      <w:pPr>
        <w:pStyle w:val="PargrafodaLista"/>
        <w:tabs>
          <w:tab w:val="left" w:pos="2220"/>
        </w:tabs>
      </w:pPr>
    </w:p>
    <w:sectPr w:rsidR="00A909BD" w:rsidRPr="00CA031C" w:rsidSect="00394908">
      <w:headerReference w:type="default" r:id="rId10"/>
      <w:pgSz w:w="12240" w:h="15840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C9D6" w14:textId="77777777" w:rsidR="000738C6" w:rsidRDefault="000738C6" w:rsidP="00174548">
      <w:pPr>
        <w:spacing w:after="0" w:line="240" w:lineRule="auto"/>
      </w:pPr>
      <w:r>
        <w:separator/>
      </w:r>
    </w:p>
  </w:endnote>
  <w:endnote w:type="continuationSeparator" w:id="0">
    <w:p w14:paraId="17AE53BC" w14:textId="77777777" w:rsidR="000738C6" w:rsidRDefault="000738C6" w:rsidP="0017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7212" w14:textId="77777777" w:rsidR="000738C6" w:rsidRDefault="000738C6" w:rsidP="00174548">
      <w:pPr>
        <w:spacing w:after="0" w:line="240" w:lineRule="auto"/>
      </w:pPr>
      <w:r>
        <w:separator/>
      </w:r>
    </w:p>
  </w:footnote>
  <w:footnote w:type="continuationSeparator" w:id="0">
    <w:p w14:paraId="510E1640" w14:textId="77777777" w:rsidR="000738C6" w:rsidRDefault="000738C6" w:rsidP="0017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59C1" w14:textId="77777777" w:rsidR="00174548" w:rsidRDefault="008A5C83">
    <w:pPr>
      <w:pStyle w:val="Cabealho"/>
    </w:pPr>
    <w:r>
      <w:rPr>
        <w:noProof/>
      </w:rPr>
      <w:drawing>
        <wp:inline distT="0" distB="0" distL="0" distR="0" wp14:anchorId="18869945" wp14:editId="7EB2B365">
          <wp:extent cx="6332220" cy="1100455"/>
          <wp:effectExtent l="0" t="0" r="0" b="4445"/>
          <wp:docPr id="3" name="Imagem 3" descr="Tela preta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biún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2BF"/>
    <w:multiLevelType w:val="hybridMultilevel"/>
    <w:tmpl w:val="B65468E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341D9B"/>
    <w:multiLevelType w:val="hybridMultilevel"/>
    <w:tmpl w:val="DBD4D3F2"/>
    <w:lvl w:ilvl="0" w:tplc="FF005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60372"/>
    <w:multiLevelType w:val="hybridMultilevel"/>
    <w:tmpl w:val="DB7CB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B1B"/>
    <w:multiLevelType w:val="hybridMultilevel"/>
    <w:tmpl w:val="38AEE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42B2"/>
    <w:multiLevelType w:val="hybridMultilevel"/>
    <w:tmpl w:val="02B4F4D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A15FE"/>
    <w:multiLevelType w:val="hybridMultilevel"/>
    <w:tmpl w:val="B09AA9A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60259"/>
    <w:multiLevelType w:val="hybridMultilevel"/>
    <w:tmpl w:val="FBCED10A"/>
    <w:lvl w:ilvl="0" w:tplc="126E5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77B51"/>
    <w:multiLevelType w:val="hybridMultilevel"/>
    <w:tmpl w:val="7B782A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74575"/>
    <w:multiLevelType w:val="hybridMultilevel"/>
    <w:tmpl w:val="88186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3701"/>
    <w:multiLevelType w:val="hybridMultilevel"/>
    <w:tmpl w:val="F220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1C"/>
    <w:rsid w:val="000738C6"/>
    <w:rsid w:val="00170B78"/>
    <w:rsid w:val="00174548"/>
    <w:rsid w:val="001A1AA8"/>
    <w:rsid w:val="00202E47"/>
    <w:rsid w:val="002D6AED"/>
    <w:rsid w:val="00394908"/>
    <w:rsid w:val="004D41D4"/>
    <w:rsid w:val="00527CA8"/>
    <w:rsid w:val="006641C2"/>
    <w:rsid w:val="006D66AB"/>
    <w:rsid w:val="006E0377"/>
    <w:rsid w:val="007C1609"/>
    <w:rsid w:val="007D192C"/>
    <w:rsid w:val="008410FC"/>
    <w:rsid w:val="00881D6E"/>
    <w:rsid w:val="008A5C83"/>
    <w:rsid w:val="008C2EED"/>
    <w:rsid w:val="00A82AB4"/>
    <w:rsid w:val="00A909BD"/>
    <w:rsid w:val="00B47D00"/>
    <w:rsid w:val="00C92023"/>
    <w:rsid w:val="00CA031C"/>
    <w:rsid w:val="00DB6C3E"/>
    <w:rsid w:val="00E93982"/>
    <w:rsid w:val="00F6708A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60D1D"/>
  <w15:chartTrackingRefBased/>
  <w15:docId w15:val="{C42119F9-B6FF-470D-BA90-6C741F8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548"/>
  </w:style>
  <w:style w:type="paragraph" w:styleId="Rodap">
    <w:name w:val="footer"/>
    <w:basedOn w:val="Normal"/>
    <w:link w:val="RodapChar"/>
    <w:uiPriority w:val="99"/>
    <w:unhideWhenUsed/>
    <w:rsid w:val="0017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548"/>
  </w:style>
  <w:style w:type="table" w:styleId="Tabelacomgrade">
    <w:name w:val="Table Grid"/>
    <w:basedOn w:val="Tabelanormal"/>
    <w:uiPriority w:val="59"/>
    <w:rsid w:val="0017454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ane.feitoza\AppData\Local\Microsoft\Windows\INetCache\Content.Outlook\SR1IN9WF\Modelo%20Cabe&#231;alh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A9999-7797-4632-B4F4-FDD85A871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19211-1951-48F0-8F1A-BE2529D359C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7ccde0a-b796-461c-977d-e3b94fe1667e"/>
    <ds:schemaRef ds:uri="f3095b1b-8796-49c9-b1a1-afcc6a25e73c"/>
  </ds:schemaRefs>
</ds:datastoreItem>
</file>

<file path=customXml/itemProps3.xml><?xml version="1.0" encoding="utf-8"?>
<ds:datastoreItem xmlns:ds="http://schemas.openxmlformats.org/officeDocument/2006/customXml" ds:itemID="{2B84F87B-1EEC-4256-9764-3119FEE3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Cabeçalho 2020</Template>
  <TotalTime>3</TotalTime>
  <Pages>4</Pages>
  <Words>876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IPAEAS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 - EA Elisiane da Silva Feitoza</cp:lastModifiedBy>
  <cp:revision>2</cp:revision>
  <cp:lastPrinted>2020-01-20T17:16:00Z</cp:lastPrinted>
  <dcterms:created xsi:type="dcterms:W3CDTF">2020-03-26T18:27:00Z</dcterms:created>
  <dcterms:modified xsi:type="dcterms:W3CDTF">2020-03-26T18:27:00Z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