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FC1A" w14:textId="77777777" w:rsidR="00704318" w:rsidRDefault="00144FA2" w:rsidP="00CD5901">
      <w:pPr>
        <w:spacing w:after="0"/>
        <w:rPr>
          <w:noProof/>
          <w:sz w:val="10"/>
          <w:szCs w:val="1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 wp14:anchorId="3EF5631E" wp14:editId="66E8428C">
            <wp:simplePos x="0" y="0"/>
            <wp:positionH relativeFrom="margin">
              <wp:posOffset>323850</wp:posOffset>
            </wp:positionH>
            <wp:positionV relativeFrom="paragraph">
              <wp:posOffset>-85725</wp:posOffset>
            </wp:positionV>
            <wp:extent cx="6263640" cy="1088537"/>
            <wp:effectExtent l="0" t="0" r="3810" b="0"/>
            <wp:wrapNone/>
            <wp:docPr id="1" name="Imagem 1" descr="Tela preta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çalho Ibiúna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8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351B" w14:textId="77777777" w:rsidR="004C1AA6" w:rsidRPr="004C1AA6" w:rsidRDefault="004C1AA6" w:rsidP="004C1AA6">
      <w:pPr>
        <w:rPr>
          <w:sz w:val="10"/>
          <w:szCs w:val="10"/>
          <w:lang w:eastAsia="pt-BR"/>
        </w:rPr>
      </w:pPr>
    </w:p>
    <w:p w14:paraId="7F262778" w14:textId="77777777" w:rsidR="006A5647" w:rsidRDefault="006A5647" w:rsidP="004C1AA6">
      <w:pPr>
        <w:rPr>
          <w:sz w:val="10"/>
          <w:szCs w:val="10"/>
          <w:lang w:eastAsia="pt-BR"/>
        </w:rPr>
      </w:pPr>
    </w:p>
    <w:p w14:paraId="75C51E8D" w14:textId="77777777" w:rsidR="004B0DC3" w:rsidRDefault="004B0DC3" w:rsidP="004C1AA6">
      <w:pPr>
        <w:rPr>
          <w:sz w:val="10"/>
          <w:szCs w:val="10"/>
          <w:lang w:eastAsia="pt-BR"/>
        </w:rPr>
      </w:pPr>
    </w:p>
    <w:p w14:paraId="26320015" w14:textId="77777777" w:rsidR="001410F1" w:rsidRDefault="001410F1" w:rsidP="004C1AA6">
      <w:pPr>
        <w:rPr>
          <w:sz w:val="10"/>
          <w:szCs w:val="10"/>
          <w:lang w:eastAsia="pt-BR"/>
        </w:rPr>
      </w:pPr>
    </w:p>
    <w:tbl>
      <w:tblPr>
        <w:tblpPr w:leftFromText="141" w:rightFromText="141" w:vertAnchor="text" w:horzAnchor="margin" w:tblpY="154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2866"/>
        <w:gridCol w:w="1245"/>
        <w:gridCol w:w="1847"/>
        <w:gridCol w:w="12"/>
      </w:tblGrid>
      <w:tr w:rsidR="006B0FC4" w:rsidRPr="000461D9" w14:paraId="36F9310B" w14:textId="77777777" w:rsidTr="004445D8">
        <w:trPr>
          <w:gridAfter w:val="1"/>
          <w:wAfter w:w="12" w:type="dxa"/>
          <w:trHeight w:val="406"/>
        </w:trPr>
        <w:tc>
          <w:tcPr>
            <w:tcW w:w="107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9FF04" w14:textId="5D5A9BBA" w:rsidR="006B0FC4" w:rsidRPr="000461D9" w:rsidRDefault="00230B16" w:rsidP="006B0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bookmarkStart w:id="0" w:name="_Hlk53665595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bookmarkStart w:id="1" w:name="_GoBack"/>
            <w:r w:rsidR="00207A0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Atividade Avaliativa de Ciências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                          </w:t>
            </w:r>
            <w:bookmarkEnd w:id="1"/>
          </w:p>
        </w:tc>
      </w:tr>
      <w:tr w:rsidR="006B0FC4" w:rsidRPr="000461D9" w14:paraId="6ED405A8" w14:textId="77777777" w:rsidTr="007422D3">
        <w:trPr>
          <w:gridAfter w:val="1"/>
          <w:wAfter w:w="12" w:type="dxa"/>
          <w:trHeight w:val="467"/>
        </w:trPr>
        <w:tc>
          <w:tcPr>
            <w:tcW w:w="76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DB3EC0" w14:textId="77777777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Nome:</w:t>
            </w:r>
            <w:r w:rsidR="0093628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0317BA" w14:textId="77777777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B21B73" w14:textId="2364E8E0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Série: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8"/>
                  <w:szCs w:val="28"/>
                  <w:lang w:eastAsia="pt-BR"/>
                </w:rPr>
                <w:alias w:val="Série"/>
                <w:tag w:val="Série"/>
                <w:id w:val="-1267303774"/>
                <w:lock w:val="sdtLocked"/>
                <w:placeholder>
                  <w:docPart w:val="F506DD0F3F5C4702876D8EBC011974D8"/>
                </w:placeholder>
                <w:comboBox>
                  <w:listItem w:value="Escolher um item."/>
                  <w:listItem w:displayText="1º A" w:value="1º A"/>
                  <w:listItem w:displayText="2º A" w:value="2º A"/>
                  <w:listItem w:displayText="2º B" w:value="2º B"/>
                  <w:listItem w:displayText="3º A" w:value="3º A"/>
                  <w:listItem w:displayText="3º B" w:value="3º B"/>
                  <w:listItem w:displayText="4º A" w:value="4º A"/>
                  <w:listItem w:displayText="4º B" w:value="4º B"/>
                  <w:listItem w:displayText="5º A" w:value="5º A"/>
                  <w:listItem w:displayText="5º B" w:value="5º B"/>
                  <w:listItem w:displayText="6º A" w:value="6º A"/>
                  <w:listItem w:displayText="6º B" w:value="6º B"/>
                  <w:listItem w:displayText="7º Ano" w:value="7º Ano"/>
                  <w:listItem w:displayText="8º Ano" w:value="8º Ano"/>
                  <w:listItem w:displayText="9º Ano" w:value="9º Ano"/>
                </w:comboBox>
              </w:sdtPr>
              <w:sdtEndPr/>
              <w:sdtContent>
                <w:r w:rsidR="00A3053F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7</w:t>
                </w:r>
                <w:r w:rsidR="00156602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º A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bookmarkEnd w:id="0"/>
      <w:tr w:rsidR="007422D3" w:rsidRPr="000461D9" w14:paraId="50443538" w14:textId="77777777" w:rsidTr="007422D3">
        <w:trPr>
          <w:trHeight w:val="4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E9FA09" w14:textId="77777777" w:rsidR="007422D3" w:rsidRDefault="004E27C9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8"/>
                  <w:szCs w:val="28"/>
                  <w:lang w:eastAsia="pt-BR"/>
                </w:rPr>
                <w:alias w:val="Bimestre"/>
                <w:tag w:val="Bimestre"/>
                <w:id w:val="-1030718227"/>
                <w:placeholder>
                  <w:docPart w:val="655AA07CDFEA49BC975FE5AA0F0FA3A3"/>
                </w:placeholder>
                <w:comboBox>
                  <w:listItem w:value="Escolher um item.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</w:comboBox>
              </w:sdtPr>
              <w:sdtEndPr/>
              <w:sdtContent>
                <w:r w:rsidR="007422D3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1º</w:t>
                </w:r>
              </w:sdtContent>
            </w:sdt>
            <w:r w:rsidR="007422D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7422D3" w:rsidRPr="00BB43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Bimestre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2A1CC9" w14:textId="523CEE92" w:rsidR="007422D3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Data: </w:t>
            </w:r>
            <w:r w:rsidR="00A305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/</w:t>
            </w:r>
            <w:r w:rsidR="00A305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/2020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F2BFB" w14:textId="77777777" w:rsidR="007422D3" w:rsidRDefault="007422D3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Valor da Avaliação: 10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866F14E" w14:textId="77777777" w:rsidR="007422D3" w:rsidRPr="003E324F" w:rsidRDefault="007422D3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Nota:</w:t>
            </w:r>
          </w:p>
        </w:tc>
      </w:tr>
      <w:tr w:rsidR="007422D3" w:rsidRPr="000461D9" w14:paraId="7A3D78C9" w14:textId="77777777" w:rsidTr="007422D3">
        <w:trPr>
          <w:trHeight w:val="473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BA9728" w14:textId="5A1B9D78" w:rsidR="007422D3" w:rsidRPr="003E324F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Professor: </w:t>
            </w:r>
            <w:sdt>
              <w:sdtPr>
                <w:rPr>
                  <w:rStyle w:val="Estilo3"/>
                </w:rPr>
                <w:alias w:val="Professora"/>
                <w:tag w:val="Professora"/>
                <w:id w:val="4251325"/>
                <w:placeholder>
                  <w:docPart w:val="E2D4AA2331854E6BA72ADD3F22E33264"/>
                </w:placeholder>
                <w:comboBox>
                  <w:listItem w:value="Escolher um item."/>
                  <w:listItem w:displayText="Nayara Ferreira Damasceno" w:value="Nayara Ferreira Damasceno"/>
                  <w:listItem w:displayText="Rosângela dos Santos Prieto" w:value="Rosângela dos Santos Prieto"/>
                  <w:listItem w:displayText="Isis dos Santos Campos" w:value="Isis dos Santos Campos"/>
                  <w:listItem w:displayText="Marisete de Christo Martins Silva" w:value="Marisete de Christo Martins Silva"/>
                  <w:listItem w:displayText="Tatiane Francisco Cardoso de Moraes" w:value="Tatiane Francisco Cardoso de Moraes"/>
                  <w:listItem w:displayText="Renata Nascimento dos Santos" w:value="Renata Nascimento dos Santos"/>
                  <w:listItem w:displayText="Márcia dos Santos Prestes de Moura" w:value="Márcia dos Santos Prestes de Moura"/>
                  <w:listItem w:displayText="Fabiana da Silva Carraresi" w:value="Fabiana da Silva Carraresi"/>
                  <w:listItem w:displayText="Josiane Campos da Silva" w:value="Josiane Campos da Silva"/>
                  <w:listItem w:displayText="Fabiane Carriel" w:value="Fabiane Carriel"/>
                  <w:listItem w:displayText="Rosemarie de Miranda" w:value="Rosemarie de Miranda"/>
                  <w:listItem w:displayText="Ellen de Almeida Ferreira Rezende" w:value="Ellen de Almeida Ferreira Rezende"/>
                  <w:listItem w:displayText="Amauri Soares" w:value="Amauri Soares"/>
                  <w:listItem w:displayText="Daiane Francisco Cardoso" w:value="Daiane Francisco Cardoso"/>
                  <w:listItem w:displayText="Daniela de Camargo Reis" w:value="Daniela de Camargo Reis"/>
                  <w:listItem w:displayText="Dyego Fernando Cardoso" w:value="Dyego Fernando Cardoso"/>
                  <w:listItem w:displayText="Gabriel de Matos Mendonça" w:value="Gabriel de Matos Mendonça"/>
                  <w:listItem w:displayText="Jefferson Jeremias de Góes" w:value="Jefferson Jeremias de Góes"/>
                  <w:listItem w:displayText="John Éderson Gonçalves" w:value="John Éderson Gonçalves"/>
                  <w:listItem w:displayText="Leonardo Evaristo dos Santos" w:value="Leonardo Evaristo dos Santos"/>
                  <w:listItem w:displayText="Maira Noelia Aguirre" w:value="Maira Noelia Aguirre"/>
                  <w:listItem w:displayText="Tuca" w:value="Tuca"/>
                </w:comboBox>
              </w:sdtPr>
              <w:sdtEndPr>
                <w:rPr>
                  <w:rStyle w:val="Estilo3"/>
                </w:rPr>
              </w:sdtEndPr>
              <w:sdtContent>
                <w:r w:rsidR="00A3053F">
                  <w:rPr>
                    <w:rStyle w:val="Estilo3"/>
                  </w:rPr>
                  <w:t xml:space="preserve">Amauri Soares </w:t>
                </w:r>
              </w:sdtContent>
            </w:sdt>
          </w:p>
        </w:tc>
        <w:tc>
          <w:tcPr>
            <w:tcW w:w="1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45D65E" w14:textId="77777777" w:rsidR="007422D3" w:rsidRPr="003E324F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7422D3" w:rsidRPr="000461D9" w14:paraId="432F4326" w14:textId="77777777" w:rsidTr="007422D3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B068" w14:textId="415246FE" w:rsidR="000B68E7" w:rsidRPr="000B68E7" w:rsidRDefault="007422D3" w:rsidP="007422D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Conteúdo:</w:t>
            </w:r>
            <w:r w:rsidR="000B68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68E7">
              <w:rPr>
                <w:rFonts w:ascii="Arial" w:hAnsi="Arial" w:cs="Arial"/>
                <w:b/>
                <w:sz w:val="16"/>
                <w:szCs w:val="16"/>
              </w:rPr>
              <w:t xml:space="preserve"> Biomas brasileiros e mundiais. Relações entre os seres vivos.</w:t>
            </w:r>
          </w:p>
        </w:tc>
      </w:tr>
      <w:tr w:rsidR="007422D3" w:rsidRPr="000461D9" w14:paraId="51BAD543" w14:textId="77777777" w:rsidTr="004445D8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D995" w14:textId="74B0D29C" w:rsidR="007422D3" w:rsidRPr="00251529" w:rsidRDefault="007422D3" w:rsidP="000B68E7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822FB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Habilidad</w:t>
            </w:r>
            <w:r w:rsidR="007D54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es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:</w:t>
            </w:r>
            <w:r w:rsidR="00A73EF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0B68E7">
              <w:t>H1.</w:t>
            </w:r>
            <w:r w:rsidR="00A73EF3">
              <w:t xml:space="preserve"> </w:t>
            </w:r>
            <w:proofErr w:type="gramStart"/>
            <w:r w:rsidR="000B68E7">
              <w:t>Identificar</w:t>
            </w:r>
            <w:proofErr w:type="gramEnd"/>
            <w:r w:rsidR="000B68E7">
              <w:t xml:space="preserve"> as características gerais dos organismos que compõem o reino das plantas. H2.</w:t>
            </w:r>
            <w:r w:rsidR="00A73EF3">
              <w:t xml:space="preserve"> </w:t>
            </w:r>
            <w:proofErr w:type="gramStart"/>
            <w:r w:rsidR="000B68E7">
              <w:t>Caracterizar</w:t>
            </w:r>
            <w:proofErr w:type="gramEnd"/>
            <w:r w:rsidR="000B68E7">
              <w:t xml:space="preserve"> os principais tipos de ecossistemas brasileiros e as formas de adaptação dos seres. H3.</w:t>
            </w:r>
            <w:r w:rsidR="00A73EF3">
              <w:t xml:space="preserve"> </w:t>
            </w:r>
            <w:proofErr w:type="gramStart"/>
            <w:r w:rsidR="000B68E7">
              <w:t>Associar</w:t>
            </w:r>
            <w:proofErr w:type="gramEnd"/>
            <w:r w:rsidR="000B68E7">
              <w:t xml:space="preserve"> características adaptativas dos organismos com seu modo de vida ou com seus limites de distribuição em diferentes ambientes, em especial em ambientes brasileiros</w:t>
            </w:r>
          </w:p>
        </w:tc>
      </w:tr>
    </w:tbl>
    <w:p w14:paraId="079444A8" w14:textId="05C51636" w:rsidR="007422D3" w:rsidRDefault="007422D3" w:rsidP="00A3053F">
      <w:pPr>
        <w:spacing w:after="0"/>
        <w:rPr>
          <w:rFonts w:cs="Arial"/>
          <w:sz w:val="24"/>
          <w:szCs w:val="24"/>
        </w:rPr>
      </w:pPr>
    </w:p>
    <w:p w14:paraId="0E8BF629" w14:textId="6B8EC6C3" w:rsidR="000B68E7" w:rsidRPr="004164B2" w:rsidRDefault="000B68E7" w:rsidP="004164B2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42" w:firstLine="0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hAnsiTheme="majorHAnsi" w:cstheme="majorHAnsi"/>
          <w:sz w:val="24"/>
          <w:szCs w:val="24"/>
        </w:rPr>
        <w:t>(H2)</w:t>
      </w:r>
      <w:r w:rsidR="00A73EF3">
        <w:rPr>
          <w:rFonts w:asciiTheme="majorHAnsi" w:hAnsiTheme="majorHAnsi" w:cstheme="majorHAnsi"/>
          <w:sz w:val="24"/>
          <w:szCs w:val="24"/>
        </w:rPr>
        <w:t xml:space="preserve"> </w:t>
      </w:r>
      <w:r w:rsidRPr="004164B2">
        <w:rPr>
          <w:rFonts w:asciiTheme="majorHAnsi" w:hAnsiTheme="majorHAnsi" w:cstheme="majorHAnsi"/>
          <w:sz w:val="24"/>
          <w:szCs w:val="24"/>
        </w:rPr>
        <w:t>Quando o animal está em perigo por causa da atividade humana é possível salvá-lo. Por isso, muitos especialistas no mundo se esforçam bastante para desenvolver projetos de conservação. No Brasil, o mais conhecido é o Tamar, que luta para proteger as tartarugas-marinhas, uma determinada espécie de ser vivo que pode desaparecer. Com base nos dados, como podemos definir extinção? Quais situações pode levar um animal a extinção? (1ponto)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EF3">
        <w:rPr>
          <w:rFonts w:asciiTheme="majorHAnsi" w:hAnsiTheme="majorHAnsi" w:cstheme="majorHAnsi"/>
          <w:sz w:val="24"/>
          <w:szCs w:val="24"/>
        </w:rPr>
        <w:t>___________________________________________________</w:t>
      </w:r>
      <w:r w:rsidRPr="004164B2">
        <w:rPr>
          <w:rFonts w:asciiTheme="majorHAnsi" w:hAnsiTheme="majorHAnsi" w:cstheme="majorHAnsi"/>
          <w:sz w:val="24"/>
          <w:szCs w:val="24"/>
        </w:rPr>
        <w:t>_____________________________</w:t>
      </w:r>
    </w:p>
    <w:p w14:paraId="07D90870" w14:textId="77777777" w:rsidR="000B68E7" w:rsidRPr="004164B2" w:rsidRDefault="000B68E7" w:rsidP="004164B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2C255F4B" w14:textId="72095856" w:rsidR="000B68E7" w:rsidRPr="004164B2" w:rsidRDefault="000B68E7" w:rsidP="000B68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hAnsiTheme="majorHAnsi" w:cstheme="majorHAnsi"/>
          <w:sz w:val="24"/>
          <w:szCs w:val="24"/>
        </w:rPr>
        <w:t>(H3)</w:t>
      </w:r>
      <w:r w:rsidR="00A73EF3">
        <w:rPr>
          <w:rFonts w:asciiTheme="majorHAnsi" w:hAnsiTheme="majorHAnsi" w:cstheme="majorHAnsi"/>
          <w:sz w:val="24"/>
          <w:szCs w:val="24"/>
        </w:rPr>
        <w:t xml:space="preserve"> </w:t>
      </w:r>
      <w:r w:rsidRPr="004164B2">
        <w:rPr>
          <w:rFonts w:asciiTheme="majorHAnsi" w:hAnsiTheme="majorHAnsi" w:cstheme="majorHAnsi"/>
          <w:sz w:val="24"/>
          <w:szCs w:val="24"/>
        </w:rPr>
        <w:t>O Brasil é formado por seis biomas de características distintas:  Amazônia, Caatinga, Cerrado, Mata Atlântica, Pampa e Pantanal. Cada um desses ambientes abriga diferentes tipos de vegetação e de fauna. Como podemos definir um bioma? Como se chama o bioma onde nós moramos? (1 ponto)</w:t>
      </w:r>
    </w:p>
    <w:p w14:paraId="30C59956" w14:textId="4994F82D" w:rsidR="000B68E7" w:rsidRDefault="000B68E7" w:rsidP="000B68E7">
      <w:pPr>
        <w:autoSpaceDE w:val="0"/>
        <w:autoSpaceDN w:val="0"/>
        <w:adjustRightInd w:val="0"/>
        <w:ind w:left="142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A73EF3">
        <w:rPr>
          <w:rFonts w:asciiTheme="majorHAnsi" w:hAnsiTheme="majorHAnsi" w:cstheme="majorHAnsi"/>
          <w:sz w:val="24"/>
          <w:szCs w:val="24"/>
        </w:rPr>
        <w:t>_______</w:t>
      </w:r>
      <w:r w:rsidRPr="004164B2">
        <w:rPr>
          <w:rFonts w:asciiTheme="majorHAnsi" w:hAnsiTheme="majorHAnsi" w:cstheme="majorHAnsi"/>
          <w:sz w:val="24"/>
          <w:szCs w:val="24"/>
        </w:rPr>
        <w:t>_____________________________</w:t>
      </w:r>
    </w:p>
    <w:p w14:paraId="7301AA57" w14:textId="77777777" w:rsidR="00A73EF3" w:rsidRDefault="00A73EF3" w:rsidP="000B68E7">
      <w:pPr>
        <w:autoSpaceDE w:val="0"/>
        <w:autoSpaceDN w:val="0"/>
        <w:adjustRightInd w:val="0"/>
        <w:ind w:left="142"/>
        <w:rPr>
          <w:rFonts w:asciiTheme="majorHAnsi" w:hAnsiTheme="majorHAnsi" w:cstheme="majorHAnsi"/>
          <w:sz w:val="24"/>
          <w:szCs w:val="24"/>
        </w:rPr>
      </w:pPr>
    </w:p>
    <w:p w14:paraId="1966A33E" w14:textId="76FD649A" w:rsidR="000B68E7" w:rsidRPr="004164B2" w:rsidRDefault="000B68E7" w:rsidP="000B68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hAnsiTheme="majorHAnsi" w:cstheme="majorHAnsi"/>
          <w:sz w:val="24"/>
          <w:szCs w:val="24"/>
        </w:rPr>
        <w:t>(H3)</w:t>
      </w:r>
      <w:r w:rsidR="00A73EF3">
        <w:rPr>
          <w:rFonts w:asciiTheme="majorHAnsi" w:hAnsiTheme="majorHAnsi" w:cstheme="majorHAnsi"/>
          <w:sz w:val="24"/>
          <w:szCs w:val="24"/>
        </w:rPr>
        <w:t xml:space="preserve"> </w:t>
      </w:r>
      <w:r w:rsidRPr="004164B2">
        <w:rPr>
          <w:rFonts w:asciiTheme="majorHAnsi" w:hAnsiTheme="majorHAnsi" w:cstheme="majorHAnsi"/>
          <w:sz w:val="24"/>
          <w:szCs w:val="24"/>
        </w:rPr>
        <w:t xml:space="preserve">Dos biomas brasileiros, escolha dois deles e explique suas características (vegetação, </w:t>
      </w:r>
      <w:proofErr w:type="gramStart"/>
      <w:r w:rsidRPr="004164B2">
        <w:rPr>
          <w:rFonts w:asciiTheme="majorHAnsi" w:hAnsiTheme="majorHAnsi" w:cstheme="majorHAnsi"/>
          <w:sz w:val="24"/>
          <w:szCs w:val="24"/>
        </w:rPr>
        <w:t xml:space="preserve">temperatura, </w:t>
      </w:r>
      <w:proofErr w:type="spellStart"/>
      <w:r w:rsidRPr="004164B2">
        <w:rPr>
          <w:rFonts w:asciiTheme="majorHAnsi" w:hAnsiTheme="majorHAnsi" w:cstheme="majorHAnsi"/>
          <w:sz w:val="24"/>
          <w:szCs w:val="24"/>
        </w:rPr>
        <w:t>etc</w:t>
      </w:r>
      <w:proofErr w:type="spellEnd"/>
      <w:proofErr w:type="gramEnd"/>
      <w:r w:rsidRPr="004164B2">
        <w:rPr>
          <w:rFonts w:asciiTheme="majorHAnsi" w:hAnsiTheme="majorHAnsi" w:cstheme="majorHAnsi"/>
          <w:sz w:val="24"/>
          <w:szCs w:val="24"/>
        </w:rPr>
        <w:t>) e animais que são encontrados. (1 ponto)</w:t>
      </w:r>
    </w:p>
    <w:p w14:paraId="11914C01" w14:textId="77777777" w:rsidR="000B68E7" w:rsidRPr="004164B2" w:rsidRDefault="000B68E7" w:rsidP="000B68E7">
      <w:pPr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164B2">
        <w:rPr>
          <w:rFonts w:asciiTheme="majorHAnsi" w:hAnsiTheme="majorHAnsi" w:cstheme="majorHAnsi"/>
          <w:b/>
          <w:sz w:val="24"/>
          <w:szCs w:val="24"/>
        </w:rPr>
        <w:t xml:space="preserve">Pampas- Mata das Araucárias- Mata Atlântica- Cerrado- Pantanal- Manguezais- Floresta Amazônica.  </w:t>
      </w:r>
    </w:p>
    <w:p w14:paraId="1E69264F" w14:textId="581F733E" w:rsidR="000B68E7" w:rsidRPr="004164B2" w:rsidRDefault="000B68E7" w:rsidP="004164B2">
      <w:pPr>
        <w:autoSpaceDE w:val="0"/>
        <w:autoSpaceDN w:val="0"/>
        <w:adjustRightInd w:val="0"/>
        <w:ind w:left="142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EF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5D9FA" w14:textId="77777777" w:rsidR="000B68E7" w:rsidRPr="004164B2" w:rsidRDefault="000B68E7" w:rsidP="004164B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1C584249" w14:textId="28F78DEA" w:rsidR="000B68E7" w:rsidRPr="004164B2" w:rsidRDefault="000B68E7" w:rsidP="000B68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hAnsiTheme="majorHAnsi" w:cstheme="majorHAnsi"/>
          <w:sz w:val="24"/>
          <w:szCs w:val="24"/>
        </w:rPr>
        <w:t>(H1)Analisando a figura abaixo do bioma da caatinga, cite as características principais desse bioma. (1 ponto)</w:t>
      </w:r>
    </w:p>
    <w:p w14:paraId="1E03C5AC" w14:textId="55393AB9" w:rsidR="000B68E7" w:rsidRPr="004164B2" w:rsidRDefault="000B68E7" w:rsidP="004164B2">
      <w:pPr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06F4AC" wp14:editId="34E5545C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3765550" cy="1960880"/>
                <wp:effectExtent l="0" t="0" r="25400" b="2032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605C" w14:textId="77777777" w:rsidR="000B68E7" w:rsidRPr="00280409" w:rsidRDefault="000B68E7" w:rsidP="000B68E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9967AF1" w14:textId="77777777" w:rsidR="000B68E7" w:rsidRDefault="000B68E7" w:rsidP="000B68E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6F4AC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245.3pt;margin-top:2.45pt;width:296.5pt;height:154.4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">
                <v:textbox>
                  <w:txbxContent>
                    <w:p w14:paraId="3CED605C" w14:textId="77777777" w:rsidR="000B68E7" w:rsidRPr="00280409" w:rsidRDefault="000B68E7" w:rsidP="000B68E7">
                      <w:pPr>
                        <w:rPr>
                          <w:sz w:val="18"/>
                        </w:rPr>
                      </w:pPr>
                    </w:p>
                    <w:p w14:paraId="79967AF1" w14:textId="77777777" w:rsidR="000B68E7" w:rsidRDefault="000B68E7" w:rsidP="000B68E7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4B2">
        <w:rPr>
          <w:rFonts w:asciiTheme="majorHAnsi" w:hAnsiTheme="majorHAnsi" w:cstheme="majorHAnsi"/>
          <w:noProof/>
          <w:sz w:val="24"/>
          <w:szCs w:val="24"/>
          <w:lang w:eastAsia="pt-BR"/>
        </w:rPr>
        <w:drawing>
          <wp:inline distT="0" distB="0" distL="0" distR="0" wp14:anchorId="5CE21A26" wp14:editId="6911FDA4">
            <wp:extent cx="2962275" cy="1981200"/>
            <wp:effectExtent l="0" t="0" r="9525" b="0"/>
            <wp:docPr id="18" name="irc_mi" descr="ANd9GcQk4JVS8SunO6iybsx09fHQ-mna9M1p3rJA3xM_YN_fhRTsID6aq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Qk4JVS8SunO6iybsx09fHQ-mna9M1p3rJA3xM_YN_fhRTsID6aq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4B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1C31741" w14:textId="3C0C02BB" w:rsidR="000B68E7" w:rsidRPr="004164B2" w:rsidRDefault="000B68E7" w:rsidP="000B68E7">
      <w:pPr>
        <w:pStyle w:val="NormalWeb"/>
        <w:numPr>
          <w:ilvl w:val="0"/>
          <w:numId w:val="42"/>
        </w:numPr>
        <w:spacing w:after="0" w:afterAutospacing="0"/>
        <w:ind w:left="142" w:firstLine="0"/>
        <w:textAlignment w:val="top"/>
        <w:rPr>
          <w:rFonts w:asciiTheme="majorHAnsi" w:hAnsiTheme="majorHAnsi" w:cstheme="majorHAnsi"/>
        </w:rPr>
      </w:pPr>
      <w:r w:rsidRPr="004164B2">
        <w:rPr>
          <w:rFonts w:asciiTheme="majorHAnsi" w:hAnsiTheme="majorHAnsi" w:cstheme="majorHAnsi"/>
        </w:rPr>
        <w:t>(H2)O solo do deserto é pouco fértil e formado, principalmente, por areia e rochas. Durante o dia as temperaturas costumam ser elevadas (muito calor) e a noite são muito baixas (muito frio). Portanto, a amplitude térmica nos desertos é muito elevada, a frase: “no deserto nunca chove” é verdadeira ou falsa? Justifique sua resposta. (1 ponto)</w:t>
      </w:r>
    </w:p>
    <w:p w14:paraId="4336DA50" w14:textId="33FFC493" w:rsidR="004164B2" w:rsidRPr="004164B2" w:rsidRDefault="000B68E7" w:rsidP="004164B2">
      <w:pPr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4B2">
        <w:rPr>
          <w:rFonts w:asciiTheme="majorHAnsi" w:hAnsiTheme="majorHAnsi" w:cstheme="majorHAnsi"/>
          <w:sz w:val="24"/>
          <w:szCs w:val="24"/>
        </w:rPr>
        <w:t>____</w:t>
      </w:r>
    </w:p>
    <w:p w14:paraId="5C6A81E0" w14:textId="1A93F385" w:rsidR="000B68E7" w:rsidRPr="004164B2" w:rsidRDefault="000B68E7" w:rsidP="000B68E7">
      <w:pPr>
        <w:kinsoku w:val="0"/>
        <w:overflowPunct w:val="0"/>
        <w:contextualSpacing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164B2">
        <w:rPr>
          <w:rFonts w:asciiTheme="majorHAnsi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="004164B2" w:rsidRPr="004164B2">
        <w:rPr>
          <w:rFonts w:asciiTheme="majorHAnsi" w:hAnsiTheme="majorHAnsi" w:cstheme="majorHAnsi"/>
          <w:color w:val="000000" w:themeColor="text1"/>
          <w:sz w:val="24"/>
          <w:szCs w:val="24"/>
          <w:lang w:eastAsia="pt-BR"/>
        </w:rPr>
        <w:t>6</w:t>
      </w:r>
      <w:r w:rsidRPr="004164B2">
        <w:rPr>
          <w:rFonts w:asciiTheme="majorHAnsi" w:hAnsiTheme="majorHAnsi" w:cstheme="majorHAnsi"/>
          <w:color w:val="000000" w:themeColor="text1"/>
          <w:sz w:val="24"/>
          <w:szCs w:val="24"/>
          <w:lang w:eastAsia="pt-BR"/>
        </w:rPr>
        <w:t>-</w:t>
      </w:r>
      <w:r w:rsidRPr="004164B2">
        <w:rPr>
          <w:rFonts w:asciiTheme="majorHAnsi" w:hAnsiTheme="majorHAnsi" w:cstheme="majorHAnsi"/>
          <w:sz w:val="24"/>
          <w:szCs w:val="24"/>
        </w:rPr>
        <w:t>(</w:t>
      </w:r>
      <w:r w:rsidR="004164B2" w:rsidRPr="004164B2">
        <w:rPr>
          <w:rFonts w:asciiTheme="majorHAnsi" w:hAnsiTheme="majorHAnsi" w:cstheme="majorHAnsi"/>
          <w:sz w:val="24"/>
          <w:szCs w:val="24"/>
        </w:rPr>
        <w:t>H3</w:t>
      </w:r>
      <w:r w:rsidRPr="004164B2">
        <w:rPr>
          <w:rFonts w:asciiTheme="majorHAnsi" w:hAnsiTheme="majorHAnsi" w:cstheme="majorHAnsi"/>
          <w:sz w:val="24"/>
          <w:szCs w:val="24"/>
        </w:rPr>
        <w:t>)</w:t>
      </w:r>
      <w:r w:rsidRPr="004164B2">
        <w:rPr>
          <w:rFonts w:asciiTheme="majorHAnsi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Pr="004164B2">
        <w:rPr>
          <w:rFonts w:asciiTheme="majorHAnsi" w:hAnsiTheme="majorHAnsi" w:cstheme="majorHAnsi"/>
          <w:sz w:val="24"/>
          <w:szCs w:val="24"/>
          <w:shd w:val="clear" w:color="auto" w:fill="FFFFFF"/>
        </w:rPr>
        <w:t>Dos animais silvestres comercializados no Brasil, estima-se que 30% sejam exportados. O principal fluxo de comércio ilegal nacional dirige-se da </w:t>
      </w:r>
      <w:hyperlink r:id="rId14" w:tooltip="Região Norte do Brasil" w:history="1">
        <w:r w:rsidRPr="004164B2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região Norte do Brasil</w:t>
        </w:r>
      </w:hyperlink>
      <w:r w:rsidRPr="004164B2">
        <w:rPr>
          <w:rFonts w:asciiTheme="majorHAnsi" w:hAnsiTheme="majorHAnsi" w:cstheme="majorHAnsi"/>
          <w:sz w:val="24"/>
          <w:szCs w:val="24"/>
          <w:shd w:val="clear" w:color="auto" w:fill="FFFFFF"/>
        </w:rPr>
        <w:t> para a </w:t>
      </w:r>
      <w:hyperlink r:id="rId15" w:tooltip="Região Sudeste do Brasil" w:history="1">
        <w:r w:rsidRPr="004164B2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região Sudeste do Brasil</w:t>
        </w:r>
      </w:hyperlink>
      <w:r w:rsidRPr="004164B2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4164B2">
        <w:rPr>
          <w:rFonts w:asciiTheme="majorHAnsi" w:hAnsiTheme="majorHAnsi" w:cstheme="majorHAnsi"/>
          <w:color w:val="000000" w:themeColor="text1"/>
          <w:sz w:val="24"/>
          <w:szCs w:val="24"/>
          <w:lang w:eastAsia="pt-BR"/>
        </w:rPr>
        <w:t xml:space="preserve"> Qual a diferença entre tráfico e biopirataria?</w:t>
      </w: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   </w:t>
      </w:r>
      <w:r w:rsidRPr="004164B2">
        <w:rPr>
          <w:rFonts w:asciiTheme="majorHAnsi" w:hAnsiTheme="majorHAnsi" w:cstheme="majorHAnsi"/>
          <w:sz w:val="24"/>
          <w:szCs w:val="24"/>
        </w:rPr>
        <w:t xml:space="preserve"> (1 ponto)</w:t>
      </w:r>
    </w:p>
    <w:p w14:paraId="4F20529C" w14:textId="0CD38110" w:rsidR="000B68E7" w:rsidRPr="004164B2" w:rsidRDefault="000B68E7" w:rsidP="004164B2">
      <w:pPr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4B2" w:rsidRPr="004164B2">
        <w:rPr>
          <w:rFonts w:asciiTheme="majorHAnsi" w:hAnsiTheme="majorHAnsi" w:cstheme="majorHAnsi"/>
          <w:sz w:val="24"/>
          <w:szCs w:val="24"/>
        </w:rPr>
        <w:t>______________________________</w:t>
      </w:r>
      <w:r w:rsidR="00A73EF3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6611D9C6" w14:textId="77777777" w:rsidR="00A73EF3" w:rsidRDefault="00A73EF3" w:rsidP="004164B2">
      <w:pPr>
        <w:autoSpaceDE w:val="0"/>
        <w:autoSpaceDN w:val="0"/>
        <w:adjustRightInd w:val="0"/>
        <w:ind w:left="142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4B60FA01" w14:textId="6006204B" w:rsidR="000B68E7" w:rsidRPr="004164B2" w:rsidRDefault="004164B2" w:rsidP="004164B2">
      <w:pPr>
        <w:autoSpaceDE w:val="0"/>
        <w:autoSpaceDN w:val="0"/>
        <w:adjustRightInd w:val="0"/>
        <w:ind w:left="142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t>7</w:t>
      </w:r>
      <w:r w:rsidR="000B68E7"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t>)</w:t>
      </w:r>
      <w:r w:rsidRPr="004164B2">
        <w:rPr>
          <w:rFonts w:asciiTheme="majorHAnsi" w:hAnsiTheme="majorHAnsi" w:cstheme="majorHAnsi"/>
          <w:sz w:val="24"/>
          <w:szCs w:val="24"/>
        </w:rPr>
        <w:t xml:space="preserve"> (H3)</w:t>
      </w:r>
      <w:r w:rsidR="000B68E7" w:rsidRPr="00416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B68E7" w:rsidRPr="004164B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As</w:t>
      </w:r>
      <w:r w:rsidR="000B68E7" w:rsidRPr="004164B2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="000B68E7" w:rsidRPr="004164B2">
        <w:rPr>
          <w:rStyle w:val="nfase"/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relações</w:t>
      </w:r>
      <w:r w:rsidR="000B68E7" w:rsidRPr="004164B2">
        <w:rPr>
          <w:rFonts w:asciiTheme="majorHAnsi" w:hAnsiTheme="majorHAnsi" w:cstheme="majorHAnsi"/>
          <w:sz w:val="24"/>
          <w:szCs w:val="24"/>
          <w:shd w:val="clear" w:color="auto" w:fill="FFFFFF"/>
        </w:rPr>
        <w:t> ou interações </w:t>
      </w:r>
      <w:r w:rsidR="000B68E7" w:rsidRPr="004164B2">
        <w:rPr>
          <w:rStyle w:val="nfase"/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ecológicas</w:t>
      </w:r>
      <w:r w:rsidR="000B68E7" w:rsidRPr="004164B2">
        <w:rPr>
          <w:rFonts w:asciiTheme="majorHAnsi" w:hAnsiTheme="majorHAnsi" w:cstheme="majorHAnsi"/>
          <w:sz w:val="24"/>
          <w:szCs w:val="24"/>
          <w:shd w:val="clear" w:color="auto" w:fill="FFFFFF"/>
        </w:rPr>
        <w:t> são os efeitos que os organismos em uma comunidade têm um sobre o outro.</w:t>
      </w:r>
      <w:r w:rsidR="000B68E7"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Assinale a resposta correta das relações ecológicas: (2 pontos) </w:t>
      </w:r>
      <w:r w:rsidR="000B68E7"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a) Abelhas, carrapato e formigas são seres respectivamente:</w:t>
      </w:r>
      <w:r w:rsidR="000B68E7"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A- sociais, parasitas e predadores</w:t>
      </w:r>
      <w:r w:rsidR="000B68E7"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B- parasitas, sociais e parasitas</w:t>
      </w:r>
      <w:r w:rsidR="000B68E7"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C- sociais, parasitas e parasitas</w:t>
      </w:r>
      <w:r w:rsidR="000B68E7"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D- predadores, sociais e parasitas</w:t>
      </w:r>
      <w:r w:rsidR="000B68E7"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</w:r>
      <w:r w:rsidR="000B68E7"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b) A relação entre as epífitas como as bromélias, orquídeas e as árvores é de:</w:t>
      </w:r>
    </w:p>
    <w:p w14:paraId="6263CA25" w14:textId="290AEDAC" w:rsidR="000B68E7" w:rsidRPr="004164B2" w:rsidRDefault="000B68E7" w:rsidP="00A73EF3">
      <w:pPr>
        <w:autoSpaceDE w:val="0"/>
        <w:autoSpaceDN w:val="0"/>
        <w:adjustRightInd w:val="0"/>
        <w:spacing w:after="0"/>
        <w:ind w:left="142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A- Sociedade                                </w:t>
      </w:r>
    </w:p>
    <w:p w14:paraId="294EE46E" w14:textId="77777777" w:rsidR="000B68E7" w:rsidRPr="004164B2" w:rsidRDefault="000B68E7" w:rsidP="00A73EF3">
      <w:pPr>
        <w:autoSpaceDE w:val="0"/>
        <w:autoSpaceDN w:val="0"/>
        <w:adjustRightInd w:val="0"/>
        <w:spacing w:after="0"/>
        <w:ind w:left="142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t>B- Comensalismo</w:t>
      </w: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 xml:space="preserve">C- Inquilinismo                            </w:t>
      </w:r>
    </w:p>
    <w:p w14:paraId="057396CE" w14:textId="77777777" w:rsidR="004164B2" w:rsidRDefault="000B68E7" w:rsidP="00A73EF3">
      <w:pPr>
        <w:autoSpaceDE w:val="0"/>
        <w:autoSpaceDN w:val="0"/>
        <w:adjustRightInd w:val="0"/>
        <w:spacing w:after="0"/>
        <w:ind w:left="142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t>D- Parasitismo</w:t>
      </w: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</w:r>
    </w:p>
    <w:p w14:paraId="53B53EE2" w14:textId="4E0CE6FC" w:rsidR="000B68E7" w:rsidRPr="004164B2" w:rsidRDefault="000B68E7" w:rsidP="004164B2">
      <w:pPr>
        <w:autoSpaceDE w:val="0"/>
        <w:autoSpaceDN w:val="0"/>
        <w:adjustRightInd w:val="0"/>
        <w:ind w:left="142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c) Entre a pulga e o cachorro existe uma relação de:</w:t>
      </w: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A- Mutualismo</w:t>
      </w: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B- Comensalismo</w:t>
      </w: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C- Inquilinismo</w:t>
      </w:r>
      <w:r w:rsidRPr="004164B2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>D- Parasitismo</w:t>
      </w:r>
      <w:r w:rsidRPr="004164B2">
        <w:rPr>
          <w:rFonts w:asciiTheme="majorHAnsi" w:eastAsia="Times New Roman" w:hAnsiTheme="majorHAnsi" w:cstheme="majorHAnsi"/>
          <w:noProof/>
          <w:sz w:val="24"/>
          <w:szCs w:val="24"/>
          <w:lang w:eastAsia="pt-BR"/>
        </w:rPr>
        <w:t xml:space="preserve"> </w:t>
      </w:r>
    </w:p>
    <w:p w14:paraId="33F6FD44" w14:textId="78E553D1" w:rsidR="000B68E7" w:rsidRPr="004164B2" w:rsidRDefault="000B68E7" w:rsidP="00A73EF3">
      <w:pPr>
        <w:autoSpaceDE w:val="0"/>
        <w:autoSpaceDN w:val="0"/>
        <w:adjustRightInd w:val="0"/>
        <w:spacing w:after="0"/>
        <w:ind w:left="142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164B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d) A relação entre gafanhotos e plantas é de:</w:t>
      </w:r>
    </w:p>
    <w:p w14:paraId="255EFA70" w14:textId="77777777" w:rsidR="000B68E7" w:rsidRPr="004164B2" w:rsidRDefault="000B68E7" w:rsidP="000B68E7">
      <w:pPr>
        <w:autoSpaceDE w:val="0"/>
        <w:autoSpaceDN w:val="0"/>
        <w:adjustRightInd w:val="0"/>
        <w:ind w:left="142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164B2">
        <w:rPr>
          <w:rFonts w:asciiTheme="majorHAnsi" w:eastAsia="Times New Roman" w:hAnsiTheme="majorHAnsi" w:cstheme="majorHAnsi"/>
          <w:noProof/>
          <w:sz w:val="24"/>
          <w:szCs w:val="24"/>
          <w:lang w:eastAsia="pt-BR"/>
        </w:rPr>
        <w:t>A-</w:t>
      </w:r>
      <w:r w:rsidRPr="004164B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Parasitismo</w:t>
      </w:r>
      <w:r w:rsidRPr="004164B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  <w:t>B- Predação</w:t>
      </w:r>
      <w:r w:rsidRPr="004164B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  <w:t xml:space="preserve">C- </w:t>
      </w:r>
      <w:proofErr w:type="spellStart"/>
      <w:r w:rsidRPr="004164B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Protocooperação</w:t>
      </w:r>
      <w:proofErr w:type="spellEnd"/>
      <w:r w:rsidRPr="004164B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  <w:t>D- Mutualismo</w:t>
      </w:r>
    </w:p>
    <w:p w14:paraId="47BA6145" w14:textId="0DF4F893" w:rsidR="000B68E7" w:rsidRPr="004164B2" w:rsidRDefault="000B68E7" w:rsidP="000B68E7">
      <w:pPr>
        <w:autoSpaceDE w:val="0"/>
        <w:autoSpaceDN w:val="0"/>
        <w:adjustRightInd w:val="0"/>
        <w:ind w:left="142"/>
        <w:rPr>
          <w:rFonts w:asciiTheme="majorHAnsi" w:hAnsiTheme="majorHAnsi" w:cstheme="majorHAnsi"/>
          <w:sz w:val="24"/>
          <w:szCs w:val="24"/>
        </w:rPr>
      </w:pPr>
      <w:r w:rsidRPr="004164B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</w:r>
      <w:r w:rsidR="004164B2" w:rsidRPr="004164B2">
        <w:rPr>
          <w:rStyle w:val="tgc"/>
          <w:rFonts w:asciiTheme="majorHAnsi" w:hAnsiTheme="majorHAnsi" w:cstheme="majorHAnsi"/>
          <w:sz w:val="24"/>
          <w:szCs w:val="24"/>
        </w:rPr>
        <w:t>8</w:t>
      </w:r>
      <w:r w:rsidRPr="004164B2">
        <w:rPr>
          <w:rStyle w:val="tgc"/>
          <w:rFonts w:asciiTheme="majorHAnsi" w:hAnsiTheme="majorHAnsi" w:cstheme="majorHAnsi"/>
          <w:sz w:val="24"/>
          <w:szCs w:val="24"/>
          <w:lang w:val="pt-PT"/>
        </w:rPr>
        <w:t>-</w:t>
      </w:r>
      <w:r w:rsidR="004164B2" w:rsidRPr="004164B2">
        <w:rPr>
          <w:rFonts w:asciiTheme="majorHAnsi" w:hAnsiTheme="majorHAnsi" w:cstheme="majorHAnsi"/>
          <w:sz w:val="24"/>
          <w:szCs w:val="24"/>
        </w:rPr>
        <w:t>(H2)</w:t>
      </w:r>
      <w:r w:rsidRPr="004164B2">
        <w:rPr>
          <w:rStyle w:val="tgc"/>
          <w:rFonts w:asciiTheme="majorHAnsi" w:hAnsiTheme="majorHAnsi" w:cstheme="majorHAnsi"/>
          <w:sz w:val="24"/>
          <w:szCs w:val="24"/>
          <w:lang w:val="pt-PT"/>
        </w:rPr>
        <w:t xml:space="preserve"> Podemos classificar as </w:t>
      </w:r>
      <w:r w:rsidRPr="004164B2">
        <w:rPr>
          <w:rStyle w:val="tgc"/>
          <w:rFonts w:asciiTheme="majorHAnsi" w:hAnsiTheme="majorHAnsi" w:cstheme="majorHAnsi"/>
          <w:b/>
          <w:bCs/>
          <w:sz w:val="24"/>
          <w:szCs w:val="24"/>
          <w:lang w:val="pt-PT"/>
        </w:rPr>
        <w:t>relações entre seres vivos</w:t>
      </w:r>
      <w:r w:rsidRPr="004164B2">
        <w:rPr>
          <w:rStyle w:val="tgc"/>
          <w:rFonts w:asciiTheme="majorHAnsi" w:hAnsiTheme="majorHAnsi" w:cstheme="majorHAnsi"/>
          <w:sz w:val="24"/>
          <w:szCs w:val="24"/>
          <w:lang w:val="pt-PT"/>
        </w:rPr>
        <w:t xml:space="preserve"> inicialmente em dois grupos: as intra-específicas, que ocorrem </w:t>
      </w:r>
      <w:r w:rsidRPr="004164B2">
        <w:rPr>
          <w:rStyle w:val="tgc"/>
          <w:rFonts w:asciiTheme="majorHAnsi" w:hAnsiTheme="majorHAnsi" w:cstheme="majorHAnsi"/>
          <w:b/>
          <w:bCs/>
          <w:sz w:val="24"/>
          <w:szCs w:val="24"/>
          <w:lang w:val="pt-PT"/>
        </w:rPr>
        <w:t>entre seres</w:t>
      </w:r>
      <w:r w:rsidRPr="004164B2">
        <w:rPr>
          <w:rStyle w:val="tgc"/>
          <w:rFonts w:asciiTheme="majorHAnsi" w:hAnsiTheme="majorHAnsi" w:cstheme="majorHAnsi"/>
          <w:sz w:val="24"/>
          <w:szCs w:val="24"/>
          <w:lang w:val="pt-PT"/>
        </w:rPr>
        <w:t xml:space="preserve"> da mesma espécie, e as interespecíficas, que ocorrem </w:t>
      </w:r>
      <w:r w:rsidRPr="004164B2">
        <w:rPr>
          <w:rStyle w:val="tgc"/>
          <w:rFonts w:asciiTheme="majorHAnsi" w:hAnsiTheme="majorHAnsi" w:cstheme="majorHAnsi"/>
          <w:b/>
          <w:bCs/>
          <w:sz w:val="24"/>
          <w:szCs w:val="24"/>
          <w:lang w:val="pt-PT"/>
        </w:rPr>
        <w:t>entre seres</w:t>
      </w:r>
      <w:r w:rsidRPr="004164B2">
        <w:rPr>
          <w:rStyle w:val="tgc"/>
          <w:rFonts w:asciiTheme="majorHAnsi" w:hAnsiTheme="majorHAnsi" w:cstheme="majorHAnsi"/>
          <w:sz w:val="24"/>
          <w:szCs w:val="24"/>
          <w:lang w:val="pt-PT"/>
        </w:rPr>
        <w:t xml:space="preserve"> de espécies distintas. É comum diferenciar-se as </w:t>
      </w:r>
      <w:r w:rsidRPr="004164B2">
        <w:rPr>
          <w:rStyle w:val="tgc"/>
          <w:rFonts w:asciiTheme="majorHAnsi" w:hAnsiTheme="majorHAnsi" w:cstheme="majorHAnsi"/>
          <w:b/>
          <w:bCs/>
          <w:sz w:val="24"/>
          <w:szCs w:val="24"/>
          <w:lang w:val="pt-PT"/>
        </w:rPr>
        <w:t>relações</w:t>
      </w:r>
      <w:r w:rsidRPr="004164B2">
        <w:rPr>
          <w:rStyle w:val="tgc"/>
          <w:rFonts w:asciiTheme="majorHAnsi" w:hAnsiTheme="majorHAnsi" w:cstheme="majorHAnsi"/>
          <w:sz w:val="24"/>
          <w:szCs w:val="24"/>
          <w:lang w:val="pt-PT"/>
        </w:rPr>
        <w:t xml:space="preserve"> em harmônicas ou positivas e desarmônicas ou </w:t>
      </w:r>
      <w:r w:rsidR="004164B2" w:rsidRPr="004164B2">
        <w:rPr>
          <w:rStyle w:val="tgc"/>
          <w:rFonts w:asciiTheme="majorHAnsi" w:hAnsiTheme="majorHAnsi" w:cstheme="majorHAnsi"/>
          <w:sz w:val="24"/>
          <w:szCs w:val="24"/>
          <w:lang w:val="pt-PT"/>
        </w:rPr>
        <w:t xml:space="preserve">negativas. </w:t>
      </w:r>
      <w:r w:rsidRPr="004164B2">
        <w:rPr>
          <w:rFonts w:asciiTheme="majorHAnsi" w:hAnsiTheme="majorHAnsi" w:cstheme="majorHAnsi"/>
          <w:sz w:val="24"/>
          <w:szCs w:val="24"/>
        </w:rPr>
        <w:t>Veja as figuras abaixo, cite e explique o tipo de relação entre os seres vivos. (</w:t>
      </w:r>
      <w:r w:rsidR="004164B2" w:rsidRPr="004164B2">
        <w:rPr>
          <w:rFonts w:asciiTheme="majorHAnsi" w:hAnsiTheme="majorHAnsi" w:cstheme="majorHAnsi"/>
          <w:sz w:val="24"/>
          <w:szCs w:val="24"/>
        </w:rPr>
        <w:t>2</w:t>
      </w:r>
      <w:r w:rsidRPr="004164B2">
        <w:rPr>
          <w:rFonts w:asciiTheme="majorHAnsi" w:hAnsiTheme="majorHAnsi" w:cstheme="majorHAnsi"/>
          <w:sz w:val="24"/>
          <w:szCs w:val="24"/>
        </w:rPr>
        <w:t xml:space="preserve"> ponto</w:t>
      </w:r>
      <w:r w:rsidR="004164B2" w:rsidRPr="004164B2">
        <w:rPr>
          <w:rFonts w:asciiTheme="majorHAnsi" w:hAnsiTheme="majorHAnsi" w:cstheme="majorHAnsi"/>
          <w:sz w:val="24"/>
          <w:szCs w:val="24"/>
        </w:rPr>
        <w:t>s</w:t>
      </w:r>
      <w:r w:rsidRPr="004164B2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543271F3" w14:textId="77777777" w:rsidR="000B68E7" w:rsidRPr="00AB2CB5" w:rsidRDefault="000B68E7" w:rsidP="000B68E7">
      <w:pPr>
        <w:autoSpaceDE w:val="0"/>
        <w:autoSpaceDN w:val="0"/>
        <w:adjustRightInd w:val="0"/>
        <w:ind w:left="142"/>
        <w:rPr>
          <w:rFonts w:asciiTheme="majorHAnsi" w:eastAsia="Times New Roman" w:hAnsiTheme="majorHAnsi" w:cstheme="majorHAnsi"/>
          <w:color w:val="000000"/>
          <w:sz w:val="28"/>
          <w:lang w:eastAsia="pt-BR"/>
        </w:rPr>
      </w:pPr>
    </w:p>
    <w:p w14:paraId="2E4A67F9" w14:textId="77777777" w:rsidR="000B68E7" w:rsidRDefault="000B68E7" w:rsidP="000B68E7">
      <w:pPr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sz w:val="28"/>
          <w:szCs w:val="28"/>
        </w:rPr>
      </w:pPr>
      <w:r w:rsidRPr="00B14EE5">
        <w:rPr>
          <w:rFonts w:asciiTheme="majorHAnsi" w:hAnsiTheme="majorHAnsi" w:cstheme="maj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3C749C" wp14:editId="1452846D">
                <wp:simplePos x="0" y="0"/>
                <wp:positionH relativeFrom="margin">
                  <wp:posOffset>2078356</wp:posOffset>
                </wp:positionH>
                <wp:positionV relativeFrom="paragraph">
                  <wp:posOffset>41275</wp:posOffset>
                </wp:positionV>
                <wp:extent cx="4819650" cy="180022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615F" w14:textId="77777777" w:rsidR="000B68E7" w:rsidRPr="00B14EE5" w:rsidRDefault="000B68E7" w:rsidP="000B68E7">
                            <w:pPr>
                              <w:spacing w:line="360" w:lineRule="auto"/>
                              <w:rPr>
                                <w:sz w:val="12"/>
                              </w:rPr>
                            </w:pPr>
                          </w:p>
                          <w:p w14:paraId="595F29B0" w14:textId="77777777" w:rsidR="000B68E7" w:rsidRDefault="000B68E7" w:rsidP="000B68E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749C" id="Caixa de texto 17" o:spid="_x0000_s1027" type="#_x0000_t202" style="position:absolute;left:0;text-align:left;margin-left:163.65pt;margin-top:3.25pt;width:379.5pt;height:141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">
                <v:textbox>
                  <w:txbxContent>
                    <w:p w14:paraId="1CF7615F" w14:textId="77777777" w:rsidR="000B68E7" w:rsidRPr="00B14EE5" w:rsidRDefault="000B68E7" w:rsidP="000B68E7">
                      <w:pPr>
                        <w:spacing w:line="360" w:lineRule="auto"/>
                        <w:rPr>
                          <w:sz w:val="12"/>
                        </w:rPr>
                      </w:pPr>
                    </w:p>
                    <w:p w14:paraId="595F29B0" w14:textId="77777777" w:rsidR="000B68E7" w:rsidRDefault="000B68E7" w:rsidP="000B68E7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EE5">
        <w:rPr>
          <w:rFonts w:asciiTheme="majorHAnsi" w:hAnsiTheme="majorHAnsi" w:cstheme="majorHAnsi"/>
          <w:noProof/>
          <w:sz w:val="28"/>
          <w:szCs w:val="28"/>
          <w:lang w:eastAsia="pt-BR"/>
        </w:rPr>
        <w:drawing>
          <wp:inline distT="0" distB="0" distL="0" distR="0" wp14:anchorId="3CAF17E6" wp14:editId="2434A547">
            <wp:extent cx="1781175" cy="1781175"/>
            <wp:effectExtent l="0" t="0" r="9525" b="9525"/>
            <wp:docPr id="27" name="irc_mi" descr="ANd9GcR0u1T1Vo_hw0NNOlqopXE1hFlAmA1JGKUrSU1FFYwndNN0Q69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R0u1T1Vo_hw0NNOlqopXE1hFlAmA1JGKUrSU1FFYwndNN0Q6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3761F" w14:textId="77777777" w:rsidR="000B68E7" w:rsidRPr="004B1140" w:rsidRDefault="000B68E7" w:rsidP="000B68E7">
      <w:pPr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sz w:val="10"/>
          <w:szCs w:val="10"/>
        </w:rPr>
      </w:pPr>
    </w:p>
    <w:p w14:paraId="09578C16" w14:textId="77777777" w:rsidR="000B68E7" w:rsidRPr="00C86170" w:rsidRDefault="000B68E7" w:rsidP="000B68E7">
      <w:pPr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sz w:val="2"/>
          <w:szCs w:val="28"/>
        </w:rPr>
      </w:pPr>
    </w:p>
    <w:p w14:paraId="7EA5CF2D" w14:textId="77777777" w:rsidR="000B68E7" w:rsidRDefault="000B68E7" w:rsidP="000B68E7">
      <w:pPr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sz w:val="28"/>
          <w:szCs w:val="28"/>
        </w:rPr>
      </w:pPr>
      <w:r w:rsidRPr="00B14EE5">
        <w:rPr>
          <w:rFonts w:asciiTheme="majorHAnsi" w:hAnsiTheme="majorHAnsi" w:cstheme="maj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B55CA7" wp14:editId="52B02D90">
                <wp:simplePos x="0" y="0"/>
                <wp:positionH relativeFrom="margin">
                  <wp:posOffset>2068830</wp:posOffset>
                </wp:positionH>
                <wp:positionV relativeFrom="paragraph">
                  <wp:posOffset>119380</wp:posOffset>
                </wp:positionV>
                <wp:extent cx="4829175" cy="1714500"/>
                <wp:effectExtent l="0" t="0" r="28575" b="1905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3D46" w14:textId="77777777" w:rsidR="000B68E7" w:rsidRDefault="000B68E7" w:rsidP="000B68E7"/>
                          <w:p w14:paraId="536E7554" w14:textId="77777777" w:rsidR="000B68E7" w:rsidRDefault="000B68E7" w:rsidP="000B68E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5CA7" id="Caixa de texto 16" o:spid="_x0000_s1028" type="#_x0000_t202" style="position:absolute;left:0;text-align:left;margin-left:162.9pt;margin-top:9.4pt;width:380.25pt;height:1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">
                <v:textbox>
                  <w:txbxContent>
                    <w:p w14:paraId="32CF3D46" w14:textId="77777777" w:rsidR="000B68E7" w:rsidRDefault="000B68E7" w:rsidP="000B68E7"/>
                    <w:p w14:paraId="536E7554" w14:textId="77777777" w:rsidR="000B68E7" w:rsidRDefault="000B68E7" w:rsidP="000B68E7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EE5">
        <w:rPr>
          <w:rFonts w:asciiTheme="majorHAnsi" w:hAnsiTheme="majorHAnsi" w:cstheme="majorHAnsi"/>
          <w:noProof/>
          <w:sz w:val="28"/>
          <w:szCs w:val="28"/>
          <w:lang w:eastAsia="pt-BR"/>
        </w:rPr>
        <w:drawing>
          <wp:inline distT="0" distB="0" distL="0" distR="0" wp14:anchorId="4BD0BE4F" wp14:editId="2221C41A">
            <wp:extent cx="1914525" cy="1914525"/>
            <wp:effectExtent l="0" t="0" r="9525" b="9525"/>
            <wp:docPr id="6" name="Imagem 6" descr="1canib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1canibalism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9F17A" w14:textId="77777777" w:rsidR="000B68E7" w:rsidRDefault="000B68E7" w:rsidP="000B68E7">
      <w:pPr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sz w:val="28"/>
          <w:szCs w:val="28"/>
        </w:rPr>
      </w:pPr>
    </w:p>
    <w:p w14:paraId="74F1D5E7" w14:textId="59E27901" w:rsidR="000B68E7" w:rsidRPr="00A3053F" w:rsidRDefault="00A73EF3" w:rsidP="00A73EF3">
      <w:pPr>
        <w:spacing w:after="0"/>
        <w:jc w:val="right"/>
        <w:rPr>
          <w:rFonts w:cs="Arial"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>Faça com capricho!!!</w:t>
      </w:r>
    </w:p>
    <w:sectPr w:rsidR="000B68E7" w:rsidRPr="00A3053F" w:rsidSect="00C568CF">
      <w:pgSz w:w="12240" w:h="15840" w:code="1"/>
      <w:pgMar w:top="720" w:right="720" w:bottom="720" w:left="720" w:header="708" w:footer="708" w:gutter="0"/>
      <w:pgBorders w:offsetFrom="page">
        <w:top w:val="cornerTriangles" w:sz="9" w:space="24" w:color="auto"/>
        <w:left w:val="cornerTriangles" w:sz="9" w:space="24" w:color="auto"/>
        <w:bottom w:val="cornerTriangles" w:sz="9" w:space="24" w:color="auto"/>
        <w:right w:val="cornerTriangl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168F" w14:textId="77777777" w:rsidR="004E27C9" w:rsidRDefault="004E27C9" w:rsidP="00851C63">
      <w:pPr>
        <w:spacing w:after="0" w:line="240" w:lineRule="auto"/>
      </w:pPr>
      <w:r>
        <w:separator/>
      </w:r>
    </w:p>
  </w:endnote>
  <w:endnote w:type="continuationSeparator" w:id="0">
    <w:p w14:paraId="182396EE" w14:textId="77777777" w:rsidR="004E27C9" w:rsidRDefault="004E27C9" w:rsidP="0085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B5135" w14:textId="77777777" w:rsidR="004E27C9" w:rsidRDefault="004E27C9" w:rsidP="00851C63">
      <w:pPr>
        <w:spacing w:after="0" w:line="240" w:lineRule="auto"/>
      </w:pPr>
      <w:r>
        <w:separator/>
      </w:r>
    </w:p>
  </w:footnote>
  <w:footnote w:type="continuationSeparator" w:id="0">
    <w:p w14:paraId="2BEB8231" w14:textId="77777777" w:rsidR="004E27C9" w:rsidRDefault="004E27C9" w:rsidP="0085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A7"/>
    <w:multiLevelType w:val="hybridMultilevel"/>
    <w:tmpl w:val="B9B25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D76"/>
    <w:multiLevelType w:val="hybridMultilevel"/>
    <w:tmpl w:val="1C9E5C0A"/>
    <w:lvl w:ilvl="0" w:tplc="BECC1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C28"/>
    <w:multiLevelType w:val="hybridMultilevel"/>
    <w:tmpl w:val="76E49742"/>
    <w:lvl w:ilvl="0" w:tplc="DB84FC1C">
      <w:start w:val="7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6D7"/>
    <w:multiLevelType w:val="hybridMultilevel"/>
    <w:tmpl w:val="A386D19E"/>
    <w:lvl w:ilvl="0" w:tplc="070820E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5D57A9"/>
    <w:multiLevelType w:val="hybridMultilevel"/>
    <w:tmpl w:val="EFB48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169"/>
    <w:multiLevelType w:val="hybridMultilevel"/>
    <w:tmpl w:val="785A801C"/>
    <w:lvl w:ilvl="0" w:tplc="EE5C06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2F16"/>
    <w:multiLevelType w:val="hybridMultilevel"/>
    <w:tmpl w:val="8D26813C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0F0455"/>
    <w:multiLevelType w:val="hybridMultilevel"/>
    <w:tmpl w:val="9CAAB702"/>
    <w:lvl w:ilvl="0" w:tplc="8134286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F7BB8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6471"/>
    <w:multiLevelType w:val="hybridMultilevel"/>
    <w:tmpl w:val="0826D342"/>
    <w:lvl w:ilvl="0" w:tplc="3A729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062A3"/>
    <w:multiLevelType w:val="hybridMultilevel"/>
    <w:tmpl w:val="C458DD98"/>
    <w:lvl w:ilvl="0" w:tplc="4E825C0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4AB4"/>
    <w:multiLevelType w:val="hybridMultilevel"/>
    <w:tmpl w:val="22987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E0852"/>
    <w:multiLevelType w:val="hybridMultilevel"/>
    <w:tmpl w:val="3D4CFC6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0CD"/>
    <w:multiLevelType w:val="hybridMultilevel"/>
    <w:tmpl w:val="6B7C154E"/>
    <w:lvl w:ilvl="0" w:tplc="299A587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89B7CA4"/>
    <w:multiLevelType w:val="hybridMultilevel"/>
    <w:tmpl w:val="689EE554"/>
    <w:lvl w:ilvl="0" w:tplc="B150C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D46A7C"/>
    <w:multiLevelType w:val="hybridMultilevel"/>
    <w:tmpl w:val="AB38FA90"/>
    <w:lvl w:ilvl="0" w:tplc="E63AD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06702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203B0"/>
    <w:multiLevelType w:val="hybridMultilevel"/>
    <w:tmpl w:val="3DD0D356"/>
    <w:lvl w:ilvl="0" w:tplc="8F542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4243CA"/>
    <w:multiLevelType w:val="hybridMultilevel"/>
    <w:tmpl w:val="9CA87F5A"/>
    <w:lvl w:ilvl="0" w:tplc="B11E6AEE">
      <w:start w:val="5"/>
      <w:numFmt w:val="decimal"/>
      <w:lvlText w:val="%1-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2079B"/>
    <w:multiLevelType w:val="hybridMultilevel"/>
    <w:tmpl w:val="24926D48"/>
    <w:lvl w:ilvl="0" w:tplc="A4E4434C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0E758C3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15F7"/>
    <w:multiLevelType w:val="hybridMultilevel"/>
    <w:tmpl w:val="D1B0D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26507"/>
    <w:multiLevelType w:val="hybridMultilevel"/>
    <w:tmpl w:val="9BFE0292"/>
    <w:lvl w:ilvl="0" w:tplc="D8F60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759AA"/>
    <w:multiLevelType w:val="hybridMultilevel"/>
    <w:tmpl w:val="DCE6F042"/>
    <w:lvl w:ilvl="0" w:tplc="A4E8C3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2031"/>
    <w:multiLevelType w:val="hybridMultilevel"/>
    <w:tmpl w:val="4A72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25054"/>
    <w:multiLevelType w:val="hybridMultilevel"/>
    <w:tmpl w:val="5CA47332"/>
    <w:lvl w:ilvl="0" w:tplc="D348EE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A2DC7"/>
    <w:multiLevelType w:val="hybridMultilevel"/>
    <w:tmpl w:val="9BD4A15E"/>
    <w:lvl w:ilvl="0" w:tplc="203613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2034C"/>
    <w:multiLevelType w:val="hybridMultilevel"/>
    <w:tmpl w:val="78943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1816"/>
    <w:multiLevelType w:val="hybridMultilevel"/>
    <w:tmpl w:val="D2964418"/>
    <w:lvl w:ilvl="0" w:tplc="50AE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F3020"/>
    <w:multiLevelType w:val="hybridMultilevel"/>
    <w:tmpl w:val="4046257E"/>
    <w:lvl w:ilvl="0" w:tplc="33F00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73BE6"/>
    <w:multiLevelType w:val="hybridMultilevel"/>
    <w:tmpl w:val="80781F0A"/>
    <w:lvl w:ilvl="0" w:tplc="EC4E1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15A33"/>
    <w:multiLevelType w:val="multilevel"/>
    <w:tmpl w:val="D854CD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1D14946"/>
    <w:multiLevelType w:val="hybridMultilevel"/>
    <w:tmpl w:val="AE1AC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B0DF9"/>
    <w:multiLevelType w:val="hybridMultilevel"/>
    <w:tmpl w:val="DF16DF44"/>
    <w:lvl w:ilvl="0" w:tplc="4E6AD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66EE5"/>
    <w:multiLevelType w:val="hybridMultilevel"/>
    <w:tmpl w:val="DC3EF046"/>
    <w:lvl w:ilvl="0" w:tplc="900C8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0652EE"/>
    <w:multiLevelType w:val="hybridMultilevel"/>
    <w:tmpl w:val="0018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0327"/>
    <w:multiLevelType w:val="hybridMultilevel"/>
    <w:tmpl w:val="43ACA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427AE"/>
    <w:multiLevelType w:val="hybridMultilevel"/>
    <w:tmpl w:val="2C54F53A"/>
    <w:lvl w:ilvl="0" w:tplc="3E5A54DE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D6ACB"/>
    <w:multiLevelType w:val="hybridMultilevel"/>
    <w:tmpl w:val="00261306"/>
    <w:lvl w:ilvl="0" w:tplc="A288B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E0513"/>
    <w:multiLevelType w:val="hybridMultilevel"/>
    <w:tmpl w:val="5F3E3B16"/>
    <w:lvl w:ilvl="0" w:tplc="9FA27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34A9A"/>
    <w:multiLevelType w:val="hybridMultilevel"/>
    <w:tmpl w:val="679C4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15"/>
  </w:num>
  <w:num w:numId="5">
    <w:abstractNumId w:val="34"/>
  </w:num>
  <w:num w:numId="6">
    <w:abstractNumId w:val="7"/>
  </w:num>
  <w:num w:numId="7">
    <w:abstractNumId w:val="4"/>
  </w:num>
  <w:num w:numId="8">
    <w:abstractNumId w:val="8"/>
  </w:num>
  <w:num w:numId="9">
    <w:abstractNumId w:val="32"/>
  </w:num>
  <w:num w:numId="10">
    <w:abstractNumId w:val="33"/>
  </w:num>
  <w:num w:numId="11">
    <w:abstractNumId w:val="28"/>
  </w:num>
  <w:num w:numId="12">
    <w:abstractNumId w:val="5"/>
  </w:num>
  <w:num w:numId="13">
    <w:abstractNumId w:val="30"/>
  </w:num>
  <w:num w:numId="14">
    <w:abstractNumId w:val="41"/>
  </w:num>
  <w:num w:numId="15">
    <w:abstractNumId w:val="1"/>
  </w:num>
  <w:num w:numId="16">
    <w:abstractNumId w:val="13"/>
  </w:num>
  <w:num w:numId="17">
    <w:abstractNumId w:val="31"/>
  </w:num>
  <w:num w:numId="18">
    <w:abstractNumId w:val="2"/>
  </w:num>
  <w:num w:numId="19">
    <w:abstractNumId w:val="11"/>
  </w:num>
  <w:num w:numId="20">
    <w:abstractNumId w:val="22"/>
  </w:num>
  <w:num w:numId="21">
    <w:abstractNumId w:val="23"/>
  </w:num>
  <w:num w:numId="22">
    <w:abstractNumId w:val="37"/>
  </w:num>
  <w:num w:numId="23">
    <w:abstractNumId w:val="35"/>
  </w:num>
  <w:num w:numId="24">
    <w:abstractNumId w:val="16"/>
  </w:num>
  <w:num w:numId="25">
    <w:abstractNumId w:val="14"/>
  </w:num>
  <w:num w:numId="26">
    <w:abstractNumId w:val="29"/>
  </w:num>
  <w:num w:numId="27">
    <w:abstractNumId w:val="2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12"/>
  </w:num>
  <w:num w:numId="32">
    <w:abstractNumId w:val="17"/>
  </w:num>
  <w:num w:numId="33">
    <w:abstractNumId w:val="6"/>
  </w:num>
  <w:num w:numId="34">
    <w:abstractNumId w:val="21"/>
  </w:num>
  <w:num w:numId="35">
    <w:abstractNumId w:val="9"/>
  </w:num>
  <w:num w:numId="36">
    <w:abstractNumId w:val="25"/>
  </w:num>
  <w:num w:numId="37">
    <w:abstractNumId w:val="38"/>
  </w:num>
  <w:num w:numId="38">
    <w:abstractNumId w:val="36"/>
  </w:num>
  <w:num w:numId="39">
    <w:abstractNumId w:val="18"/>
  </w:num>
  <w:num w:numId="40">
    <w:abstractNumId w:val="10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0A"/>
    <w:rsid w:val="00017485"/>
    <w:rsid w:val="00017D7E"/>
    <w:rsid w:val="0002152A"/>
    <w:rsid w:val="0002462B"/>
    <w:rsid w:val="00041638"/>
    <w:rsid w:val="00045144"/>
    <w:rsid w:val="00073226"/>
    <w:rsid w:val="00096328"/>
    <w:rsid w:val="000B68E7"/>
    <w:rsid w:val="000C4499"/>
    <w:rsid w:val="000C7208"/>
    <w:rsid w:val="000D289C"/>
    <w:rsid w:val="000D2B9D"/>
    <w:rsid w:val="000E2859"/>
    <w:rsid w:val="000E448B"/>
    <w:rsid w:val="000F3C10"/>
    <w:rsid w:val="00111AF8"/>
    <w:rsid w:val="00130A9F"/>
    <w:rsid w:val="00131CA9"/>
    <w:rsid w:val="001410F1"/>
    <w:rsid w:val="00144FA2"/>
    <w:rsid w:val="00156602"/>
    <w:rsid w:val="001575C9"/>
    <w:rsid w:val="001B5831"/>
    <w:rsid w:val="001C7728"/>
    <w:rsid w:val="001C7D7E"/>
    <w:rsid w:val="001E352F"/>
    <w:rsid w:val="001E49DB"/>
    <w:rsid w:val="001E69AF"/>
    <w:rsid w:val="001E7D77"/>
    <w:rsid w:val="002018FB"/>
    <w:rsid w:val="00207A0B"/>
    <w:rsid w:val="002124CD"/>
    <w:rsid w:val="00230B16"/>
    <w:rsid w:val="00233DDB"/>
    <w:rsid w:val="002360BA"/>
    <w:rsid w:val="00241A0F"/>
    <w:rsid w:val="00251529"/>
    <w:rsid w:val="00254F67"/>
    <w:rsid w:val="0026495C"/>
    <w:rsid w:val="002C03E4"/>
    <w:rsid w:val="002C7B55"/>
    <w:rsid w:val="002F19CD"/>
    <w:rsid w:val="0030624F"/>
    <w:rsid w:val="00353ADE"/>
    <w:rsid w:val="00360368"/>
    <w:rsid w:val="00392EEB"/>
    <w:rsid w:val="00395D51"/>
    <w:rsid w:val="003A08B1"/>
    <w:rsid w:val="003A44B6"/>
    <w:rsid w:val="003B115C"/>
    <w:rsid w:val="003D47AF"/>
    <w:rsid w:val="003F1FCD"/>
    <w:rsid w:val="00404156"/>
    <w:rsid w:val="004164B2"/>
    <w:rsid w:val="004445D8"/>
    <w:rsid w:val="00444A2F"/>
    <w:rsid w:val="00444D0F"/>
    <w:rsid w:val="00445944"/>
    <w:rsid w:val="004762A3"/>
    <w:rsid w:val="00477578"/>
    <w:rsid w:val="004B074C"/>
    <w:rsid w:val="004B0DC3"/>
    <w:rsid w:val="004B36FC"/>
    <w:rsid w:val="004B43F9"/>
    <w:rsid w:val="004C1AA6"/>
    <w:rsid w:val="004C24C2"/>
    <w:rsid w:val="004D1691"/>
    <w:rsid w:val="004D384E"/>
    <w:rsid w:val="004D459B"/>
    <w:rsid w:val="004E27C9"/>
    <w:rsid w:val="004F7ACB"/>
    <w:rsid w:val="00511284"/>
    <w:rsid w:val="00533AC5"/>
    <w:rsid w:val="00552B7B"/>
    <w:rsid w:val="00554272"/>
    <w:rsid w:val="00554838"/>
    <w:rsid w:val="00590AF6"/>
    <w:rsid w:val="00591CCF"/>
    <w:rsid w:val="005C5D76"/>
    <w:rsid w:val="005C70FA"/>
    <w:rsid w:val="005E1FE5"/>
    <w:rsid w:val="005E3699"/>
    <w:rsid w:val="00602295"/>
    <w:rsid w:val="00603444"/>
    <w:rsid w:val="00610C0A"/>
    <w:rsid w:val="00614A46"/>
    <w:rsid w:val="00617443"/>
    <w:rsid w:val="00617AFE"/>
    <w:rsid w:val="00623D2B"/>
    <w:rsid w:val="006241AA"/>
    <w:rsid w:val="006308FA"/>
    <w:rsid w:val="00647BA8"/>
    <w:rsid w:val="006555FA"/>
    <w:rsid w:val="00661212"/>
    <w:rsid w:val="00662896"/>
    <w:rsid w:val="00692CDA"/>
    <w:rsid w:val="006A5647"/>
    <w:rsid w:val="006B0FC4"/>
    <w:rsid w:val="006C110E"/>
    <w:rsid w:val="006D1716"/>
    <w:rsid w:val="006D4505"/>
    <w:rsid w:val="006D5263"/>
    <w:rsid w:val="006D7708"/>
    <w:rsid w:val="006E78E5"/>
    <w:rsid w:val="00704318"/>
    <w:rsid w:val="007049F8"/>
    <w:rsid w:val="00734EE3"/>
    <w:rsid w:val="007422D3"/>
    <w:rsid w:val="00755A95"/>
    <w:rsid w:val="007718C6"/>
    <w:rsid w:val="00795264"/>
    <w:rsid w:val="007B0C7B"/>
    <w:rsid w:val="007B3795"/>
    <w:rsid w:val="007C2AA9"/>
    <w:rsid w:val="007D38BE"/>
    <w:rsid w:val="007D5438"/>
    <w:rsid w:val="007E1A1A"/>
    <w:rsid w:val="007F1BFD"/>
    <w:rsid w:val="00800CEF"/>
    <w:rsid w:val="00803224"/>
    <w:rsid w:val="00820C34"/>
    <w:rsid w:val="00822FB3"/>
    <w:rsid w:val="00825452"/>
    <w:rsid w:val="00825D1F"/>
    <w:rsid w:val="00846FD3"/>
    <w:rsid w:val="00847450"/>
    <w:rsid w:val="00851C63"/>
    <w:rsid w:val="008E139E"/>
    <w:rsid w:val="008E33F1"/>
    <w:rsid w:val="008E4E1D"/>
    <w:rsid w:val="008E5268"/>
    <w:rsid w:val="008F10F7"/>
    <w:rsid w:val="008F1D9B"/>
    <w:rsid w:val="00901BDB"/>
    <w:rsid w:val="00927DD2"/>
    <w:rsid w:val="0093628B"/>
    <w:rsid w:val="00952C15"/>
    <w:rsid w:val="0099286E"/>
    <w:rsid w:val="0099665A"/>
    <w:rsid w:val="009C0416"/>
    <w:rsid w:val="009C630A"/>
    <w:rsid w:val="00A3053F"/>
    <w:rsid w:val="00A43084"/>
    <w:rsid w:val="00A67818"/>
    <w:rsid w:val="00A71AC5"/>
    <w:rsid w:val="00A73EF3"/>
    <w:rsid w:val="00A97EEF"/>
    <w:rsid w:val="00AA7329"/>
    <w:rsid w:val="00AB2F49"/>
    <w:rsid w:val="00AD497C"/>
    <w:rsid w:val="00AE59A4"/>
    <w:rsid w:val="00AE7AF7"/>
    <w:rsid w:val="00AF5545"/>
    <w:rsid w:val="00AF58F3"/>
    <w:rsid w:val="00B02BFB"/>
    <w:rsid w:val="00B27E60"/>
    <w:rsid w:val="00B34598"/>
    <w:rsid w:val="00B6739E"/>
    <w:rsid w:val="00B70850"/>
    <w:rsid w:val="00BB4375"/>
    <w:rsid w:val="00BC4309"/>
    <w:rsid w:val="00BD2B92"/>
    <w:rsid w:val="00BF75B8"/>
    <w:rsid w:val="00C01DB3"/>
    <w:rsid w:val="00C10545"/>
    <w:rsid w:val="00C1286D"/>
    <w:rsid w:val="00C54E6F"/>
    <w:rsid w:val="00C568CF"/>
    <w:rsid w:val="00C64883"/>
    <w:rsid w:val="00C86CC9"/>
    <w:rsid w:val="00CB18AA"/>
    <w:rsid w:val="00CC2E99"/>
    <w:rsid w:val="00CD5901"/>
    <w:rsid w:val="00CE7BCE"/>
    <w:rsid w:val="00D57192"/>
    <w:rsid w:val="00D81BD1"/>
    <w:rsid w:val="00D85BB4"/>
    <w:rsid w:val="00D937B2"/>
    <w:rsid w:val="00D94CD8"/>
    <w:rsid w:val="00DA0777"/>
    <w:rsid w:val="00DD10CC"/>
    <w:rsid w:val="00DE39AE"/>
    <w:rsid w:val="00DF6A90"/>
    <w:rsid w:val="00E318FD"/>
    <w:rsid w:val="00E506A3"/>
    <w:rsid w:val="00E63F8B"/>
    <w:rsid w:val="00E72345"/>
    <w:rsid w:val="00E84836"/>
    <w:rsid w:val="00EB25DD"/>
    <w:rsid w:val="00EC77E2"/>
    <w:rsid w:val="00ED6690"/>
    <w:rsid w:val="00EE0757"/>
    <w:rsid w:val="00EE4AF3"/>
    <w:rsid w:val="00EF1DB5"/>
    <w:rsid w:val="00F04B46"/>
    <w:rsid w:val="00F05254"/>
    <w:rsid w:val="00F170FB"/>
    <w:rsid w:val="00F20B73"/>
    <w:rsid w:val="00F271F0"/>
    <w:rsid w:val="00F27900"/>
    <w:rsid w:val="00F40F4A"/>
    <w:rsid w:val="00F4271B"/>
    <w:rsid w:val="00F71A58"/>
    <w:rsid w:val="00FA102D"/>
    <w:rsid w:val="00FF12E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F734"/>
  <w15:docId w15:val="{7FC75EAC-E37B-4826-9A9E-5D10F12E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515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8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2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5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1C63"/>
  </w:style>
  <w:style w:type="paragraph" w:styleId="Rodap">
    <w:name w:val="footer"/>
    <w:basedOn w:val="Normal"/>
    <w:link w:val="RodapChar"/>
    <w:uiPriority w:val="99"/>
    <w:unhideWhenUsed/>
    <w:rsid w:val="0085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C63"/>
  </w:style>
  <w:style w:type="paragraph" w:customStyle="1" w:styleId="Default">
    <w:name w:val="Default"/>
    <w:rsid w:val="00B70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085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C1AA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DF6A90"/>
    <w:rPr>
      <w:color w:val="808080"/>
    </w:rPr>
  </w:style>
  <w:style w:type="character" w:customStyle="1" w:styleId="Estilo1">
    <w:name w:val="Estilo1"/>
    <w:basedOn w:val="Fontepargpadro"/>
    <w:uiPriority w:val="1"/>
    <w:rsid w:val="00A43084"/>
    <w:rPr>
      <w:b w:val="0"/>
    </w:rPr>
  </w:style>
  <w:style w:type="character" w:customStyle="1" w:styleId="Estilo2">
    <w:name w:val="Estilo2"/>
    <w:basedOn w:val="Fontepargpadro"/>
    <w:uiPriority w:val="1"/>
    <w:rsid w:val="00A43084"/>
    <w:rPr>
      <w:sz w:val="22"/>
    </w:rPr>
  </w:style>
  <w:style w:type="character" w:customStyle="1" w:styleId="Estilo3">
    <w:name w:val="Estilo3"/>
    <w:basedOn w:val="Fontepargpadro"/>
    <w:uiPriority w:val="1"/>
    <w:rsid w:val="00A43084"/>
    <w:rPr>
      <w:rFonts w:asciiTheme="minorHAnsi" w:hAnsiTheme="minorHAnsi"/>
      <w:sz w:val="24"/>
    </w:rPr>
  </w:style>
  <w:style w:type="table" w:styleId="Tabelacomgrade">
    <w:name w:val="Table Grid"/>
    <w:basedOn w:val="Tabelanormal"/>
    <w:uiPriority w:val="59"/>
    <w:rsid w:val="0044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4D45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2515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44FA2"/>
    <w:pPr>
      <w:spacing w:after="100"/>
    </w:pPr>
  </w:style>
  <w:style w:type="character" w:styleId="Forte">
    <w:name w:val="Strong"/>
    <w:uiPriority w:val="22"/>
    <w:qFormat/>
    <w:rsid w:val="00A3053F"/>
    <w:rPr>
      <w:b/>
      <w:bCs/>
    </w:rPr>
  </w:style>
  <w:style w:type="character" w:customStyle="1" w:styleId="tgc">
    <w:name w:val="_tgc"/>
    <w:basedOn w:val="Fontepargpadro"/>
    <w:rsid w:val="000B68E7"/>
  </w:style>
  <w:style w:type="character" w:styleId="nfase">
    <w:name w:val="Emphasis"/>
    <w:basedOn w:val="Fontepargpadro"/>
    <w:uiPriority w:val="20"/>
    <w:qFormat/>
    <w:rsid w:val="000B6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oogle.com.br/url?sa=i&amp;rct=j&amp;q=&amp;esrc=s&amp;frm=1&amp;source=images&amp;cd=&amp;cad=rja&amp;docid=szqxJ_BTgJhz1M&amp;tbnid=6q-rwTA1kbnh4M:&amp;ved=0CAUQjRw&amp;url=http://www.biblioteca.ifc-camboriu.edu.br/criacac/tiki-index.php?page%3DBIOMA%2BCAATINGA%2B-%2BAB11&amp;ei=b3pVUfuxN4Tc9ATzxYC4Bw&amp;psig=AFQjCNEEmvPB9tMOtlNOzp-o8fsEMGuNhQ&amp;ust=1364642784702754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.br/url?sa=i&amp;rct=j&amp;q=&amp;esrc=s&amp;frm=1&amp;source=images&amp;cd=&amp;cad=rja&amp;docid=MTqjdVZpSJeNsM&amp;tbnid=GoR4s5EsvHxOZM:&amp;ved=0CAUQjRw&amp;url=http://vivendociencias.blogspot.com/2010/12/parasitismo.html&amp;ei=0HJVUaaRKY7A9gTu0YHgDg&amp;bvm=bv.44442042,d.dmQ&amp;psig=AFQjCNERYiagbbLRrje57_DCqN_UleT1Zw&amp;ust=1364640813275469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t.wikipedia.org/wiki/Regi%C3%A3o_Sudeste_do_Brasi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t.wikipedia.org/wiki/Regi%C3%A3o_Norte_do_Bras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asducb-my.sharepoint.com/personal/elisiane_feitoza_ucb_org_br/Documents/Documents/Modelos%20Personalizados%20do%20Office/Modelo%20Prova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06DD0F3F5C4702876D8EBC01197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12FFA-8B81-4229-A9D0-821C47648A11}"/>
      </w:docPartPr>
      <w:docPartBody>
        <w:p w:rsidR="00180A13" w:rsidRDefault="00A160A8">
          <w:pPr>
            <w:pStyle w:val="F506DD0F3F5C4702876D8EBC011974D8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655AA07CDFEA49BC975FE5AA0F0FA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86A39-0AD6-418D-A5BE-DD90B569DFF6}"/>
      </w:docPartPr>
      <w:docPartBody>
        <w:p w:rsidR="00180A13" w:rsidRDefault="00A160A8">
          <w:pPr>
            <w:pStyle w:val="655AA07CDFEA49BC975FE5AA0F0FA3A3"/>
          </w:pPr>
          <w:r w:rsidRPr="003154D6">
            <w:rPr>
              <w:rStyle w:val="TextodoEspaoReservado"/>
            </w:rPr>
            <w:t>Escolher um item.</w:t>
          </w:r>
        </w:p>
      </w:docPartBody>
    </w:docPart>
    <w:docPart>
      <w:docPartPr>
        <w:name w:val="E2D4AA2331854E6BA72ADD3F22E33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BB54B-8CD3-4560-8271-9F02965EFCAE}"/>
      </w:docPartPr>
      <w:docPartBody>
        <w:p w:rsidR="00180A13" w:rsidRDefault="00A160A8">
          <w:pPr>
            <w:pStyle w:val="E2D4AA2331854E6BA72ADD3F22E33264"/>
          </w:pPr>
          <w:r w:rsidRPr="00F74B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A13"/>
    <w:rsid w:val="00180A13"/>
    <w:rsid w:val="0035743B"/>
    <w:rsid w:val="006A1EF0"/>
    <w:rsid w:val="00A160A8"/>
    <w:rsid w:val="00A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E6F81379E4B411BB1E2CDAA46CED1EA">
    <w:name w:val="CE6F81379E4B411BB1E2CDAA46CED1EA"/>
  </w:style>
  <w:style w:type="paragraph" w:customStyle="1" w:styleId="0AE9BE3BFA64496D87284FB249F621D1">
    <w:name w:val="0AE9BE3BFA64496D87284FB249F621D1"/>
  </w:style>
  <w:style w:type="paragraph" w:customStyle="1" w:styleId="F506DD0F3F5C4702876D8EBC011974D8">
    <w:name w:val="F506DD0F3F5C4702876D8EBC011974D8"/>
  </w:style>
  <w:style w:type="paragraph" w:customStyle="1" w:styleId="655AA07CDFEA49BC975FE5AA0F0FA3A3">
    <w:name w:val="655AA07CDFEA49BC975FE5AA0F0FA3A3"/>
  </w:style>
  <w:style w:type="paragraph" w:customStyle="1" w:styleId="E2D4AA2331854E6BA72ADD3F22E33264">
    <w:name w:val="E2D4AA2331854E6BA72ADD3F22E3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5A614C749F44808517046BA90F32" ma:contentTypeVersion="13" ma:contentTypeDescription="Create a new document." ma:contentTypeScope="" ma:versionID="0a8fb60503e8af1ac9448284e663a58f">
  <xsd:schema xmlns:xsd="http://www.w3.org/2001/XMLSchema" xmlns:xs="http://www.w3.org/2001/XMLSchema" xmlns:p="http://schemas.microsoft.com/office/2006/metadata/properties" xmlns:ns3="f3095b1b-8796-49c9-b1a1-afcc6a25e73c" xmlns:ns4="87ccde0a-b796-461c-977d-e3b94fe1667e" targetNamespace="http://schemas.microsoft.com/office/2006/metadata/properties" ma:root="true" ma:fieldsID="bf3d87743dfb94cb593d5895a3ec1981" ns3:_="" ns4:_="">
    <xsd:import namespace="f3095b1b-8796-49c9-b1a1-afcc6a25e73c"/>
    <xsd:import namespace="87ccde0a-b796-461c-977d-e3b94fe1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5b1b-8796-49c9-b1a1-afcc6a25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de0a-b796-461c-977d-e3b94fe1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87C8-1070-43A3-9282-495D8D1DC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11914-3673-4B8A-85DB-7E7F00430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580C-17F9-4A0C-8388-5318D9522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5b1b-8796-49c9-b1a1-afcc6a25e73c"/>
    <ds:schemaRef ds:uri="87ccde0a-b796-461c-977d-e3b94fe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72839-0726-4123-93E9-9E4008BD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Modelo%20Provas</Template>
  <TotalTime>5</TotalTime>
  <Pages>3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Elisiane da Silva Feitoza</dc:creator>
  <cp:lastModifiedBy>AP - EA Elisiane da Silva Feitoza</cp:lastModifiedBy>
  <cp:revision>3</cp:revision>
  <cp:lastPrinted>2016-01-22T14:42:00Z</cp:lastPrinted>
  <dcterms:created xsi:type="dcterms:W3CDTF">2020-03-29T04:37:00Z</dcterms:created>
  <dcterms:modified xsi:type="dcterms:W3CDTF">2020-03-29T04:38:00Z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0x0101007F435A614C749F44808517046BA90F32</vt:lpwstr>
  </property>
</Properties>
</file>