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FC1A" w14:textId="77777777" w:rsidR="00704318" w:rsidRDefault="00144FA2" w:rsidP="00CD5901">
      <w:pPr>
        <w:spacing w:after="0"/>
        <w:rPr>
          <w:noProof/>
          <w:sz w:val="10"/>
          <w:szCs w:val="10"/>
          <w:lang w:eastAsia="pt-BR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3EF5631E" wp14:editId="66E8428C">
            <wp:simplePos x="0" y="0"/>
            <wp:positionH relativeFrom="margin">
              <wp:posOffset>323850</wp:posOffset>
            </wp:positionH>
            <wp:positionV relativeFrom="paragraph">
              <wp:posOffset>-85725</wp:posOffset>
            </wp:positionV>
            <wp:extent cx="6263640" cy="1088537"/>
            <wp:effectExtent l="0" t="0" r="3810" b="0"/>
            <wp:wrapNone/>
            <wp:docPr id="1" name="Imagem 1" descr="Tela preta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 Ibiúna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8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351B" w14:textId="77777777" w:rsidR="004C1AA6" w:rsidRPr="004C1AA6" w:rsidRDefault="004C1AA6" w:rsidP="004C1AA6">
      <w:pPr>
        <w:rPr>
          <w:sz w:val="10"/>
          <w:szCs w:val="10"/>
          <w:lang w:eastAsia="pt-BR"/>
        </w:rPr>
      </w:pPr>
    </w:p>
    <w:p w14:paraId="7F262778" w14:textId="77777777" w:rsidR="006A5647" w:rsidRDefault="006A5647" w:rsidP="004C1AA6">
      <w:pPr>
        <w:rPr>
          <w:sz w:val="10"/>
          <w:szCs w:val="10"/>
          <w:lang w:eastAsia="pt-BR"/>
        </w:rPr>
      </w:pPr>
    </w:p>
    <w:p w14:paraId="75C51E8D" w14:textId="77777777" w:rsidR="004B0DC3" w:rsidRDefault="004B0DC3" w:rsidP="004C1AA6">
      <w:pPr>
        <w:rPr>
          <w:sz w:val="10"/>
          <w:szCs w:val="10"/>
          <w:lang w:eastAsia="pt-BR"/>
        </w:rPr>
      </w:pPr>
    </w:p>
    <w:p w14:paraId="26320015" w14:textId="77777777" w:rsidR="001410F1" w:rsidRDefault="001410F1" w:rsidP="004C1AA6">
      <w:pPr>
        <w:rPr>
          <w:sz w:val="10"/>
          <w:szCs w:val="10"/>
          <w:lang w:eastAsia="pt-BR"/>
        </w:rPr>
      </w:pPr>
    </w:p>
    <w:tbl>
      <w:tblPr>
        <w:tblpPr w:leftFromText="141" w:rightFromText="141" w:vertAnchor="text" w:horzAnchor="margin" w:tblpY="154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866"/>
        <w:gridCol w:w="1245"/>
        <w:gridCol w:w="1847"/>
        <w:gridCol w:w="12"/>
      </w:tblGrid>
      <w:tr w:rsidR="006B0FC4" w:rsidRPr="000461D9" w14:paraId="36F9310B" w14:textId="77777777" w:rsidTr="004445D8">
        <w:trPr>
          <w:gridAfter w:val="1"/>
          <w:wAfter w:w="12" w:type="dxa"/>
          <w:trHeight w:val="406"/>
        </w:trPr>
        <w:tc>
          <w:tcPr>
            <w:tcW w:w="107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9FF04" w14:textId="0D6A0B36" w:rsidR="006B0FC4" w:rsidRPr="000461D9" w:rsidRDefault="00230B16" w:rsidP="006B0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bookmarkStart w:id="0" w:name="_Hlk53665595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="00902C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Lista</w:t>
            </w:r>
            <w:r w:rsidR="004E3F7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Avaliativa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de 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40"/>
                  <w:szCs w:val="40"/>
                  <w:lang w:eastAsia="pt-BR"/>
                </w:rPr>
                <w:alias w:val="Disciplina"/>
                <w:tag w:val="Disciplina"/>
                <w:id w:val="-1096780865"/>
                <w:placeholder>
                  <w:docPart w:val="CE6F81379E4B411BB1E2CDAA46CED1EA"/>
                </w:placeholder>
                <w:comboBox>
                  <w:listItem w:value="Escolher um item."/>
                  <w:listItem w:displayText="Português" w:value="Português"/>
                  <w:listItem w:displayText="Ciências" w:value="Ciências"/>
                  <w:listItem w:displayText="História" w:value="História"/>
                  <w:listItem w:displayText="Geografia" w:value="Geografia"/>
                  <w:listItem w:displayText="Matemática" w:value="Matemática"/>
                  <w:listItem w:displayText="Inglês" w:value="Inglês"/>
                  <w:listItem w:displayText="Música" w:value="Música"/>
                  <w:listItem w:displayText="Ed. Física" w:value="Ed. Física"/>
                  <w:listItem w:displayText="Arte" w:value="Arte"/>
                  <w:listItem w:displayText="Ensino Religioso" w:value="Ensino Religioso"/>
                  <w:listItem w:displayText="Espanhol" w:value="Espanhol"/>
                </w:comboBox>
              </w:sdtPr>
              <w:sdtEndPr/>
              <w:sdtContent>
                <w:r w:rsidR="00902C60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pt-BR"/>
                  </w:rPr>
                  <w:t>História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="004445D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     </w:t>
            </w:r>
          </w:p>
        </w:tc>
      </w:tr>
      <w:tr w:rsidR="006B0FC4" w:rsidRPr="000461D9" w14:paraId="6ED405A8" w14:textId="77777777" w:rsidTr="007422D3">
        <w:trPr>
          <w:gridAfter w:val="1"/>
          <w:wAfter w:w="12" w:type="dxa"/>
          <w:trHeight w:val="467"/>
        </w:trPr>
        <w:tc>
          <w:tcPr>
            <w:tcW w:w="76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DB3EC0" w14:textId="77777777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Nome:</w:t>
            </w:r>
            <w:r w:rsidR="0093628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0317BA" w14:textId="77777777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B21B73" w14:textId="071CF6D8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Série: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8"/>
                  <w:szCs w:val="28"/>
                  <w:lang w:eastAsia="pt-BR"/>
                </w:rPr>
                <w:alias w:val="Série"/>
                <w:tag w:val="Série"/>
                <w:id w:val="-1267303774"/>
                <w:lock w:val="sdtLocked"/>
                <w:placeholder>
                  <w:docPart w:val="F506DD0F3F5C4702876D8EBC011974D8"/>
                </w:placeholder>
                <w:comboBox>
                  <w:listItem w:value="Escolher um item."/>
                  <w:listItem w:displayText="1º A" w:value="1º A"/>
                  <w:listItem w:displayText="2º A" w:value="2º A"/>
                  <w:listItem w:displayText="2º B" w:value="2º B"/>
                  <w:listItem w:displayText="3º A" w:value="3º A"/>
                  <w:listItem w:displayText="3º B" w:value="3º B"/>
                  <w:listItem w:displayText="4º A" w:value="4º A"/>
                  <w:listItem w:displayText="4º B" w:value="4º B"/>
                  <w:listItem w:displayText="5º A" w:value="5º A"/>
                  <w:listItem w:displayText="5º B" w:value="5º B"/>
                  <w:listItem w:displayText="6º A" w:value="6º A"/>
                  <w:listItem w:displayText="6º B" w:value="6º B"/>
                  <w:listItem w:displayText="7º Ano" w:value="7º Ano"/>
                  <w:listItem w:displayText="8º Ano" w:value="8º Ano"/>
                  <w:listItem w:displayText="9º Ano" w:value="9º Ano"/>
                </w:comboBox>
              </w:sdtPr>
              <w:sdtEndPr/>
              <w:sdtContent>
                <w:r w:rsidR="00902C60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6º A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902C6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B</w:t>
            </w:r>
          </w:p>
        </w:tc>
      </w:tr>
      <w:bookmarkEnd w:id="0"/>
      <w:tr w:rsidR="007422D3" w:rsidRPr="000461D9" w14:paraId="50443538" w14:textId="77777777" w:rsidTr="007422D3">
        <w:trPr>
          <w:trHeight w:val="4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E9FA09" w14:textId="77777777" w:rsidR="007422D3" w:rsidRDefault="004E3F7C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8"/>
                  <w:szCs w:val="28"/>
                  <w:lang w:eastAsia="pt-BR"/>
                </w:rPr>
                <w:alias w:val="Bimestre"/>
                <w:tag w:val="Bimestre"/>
                <w:id w:val="-1030718227"/>
                <w:placeholder>
                  <w:docPart w:val="655AA07CDFEA49BC975FE5AA0F0FA3A3"/>
                </w:placeholder>
                <w:comboBox>
                  <w:listItem w:value="Escolher um item.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</w:comboBox>
              </w:sdtPr>
              <w:sdtEndPr/>
              <w:sdtContent>
                <w:r w:rsidR="007422D3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1º</w:t>
                </w:r>
              </w:sdtContent>
            </w:sdt>
            <w:r w:rsidR="007422D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7422D3" w:rsidRPr="00BB43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Bimestre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2A1CC9" w14:textId="40FCDDC6" w:rsidR="007422D3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Data: </w:t>
            </w:r>
            <w:r w:rsidR="004E3F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___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/</w:t>
            </w:r>
            <w:r w:rsidR="004E3F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___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/2020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F2BFB" w14:textId="77777777" w:rsidR="007422D3" w:rsidRDefault="007422D3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Valor da Avaliação: 10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866F14E" w14:textId="77777777" w:rsidR="007422D3" w:rsidRPr="003E324F" w:rsidRDefault="007422D3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Nota:</w:t>
            </w:r>
          </w:p>
        </w:tc>
      </w:tr>
      <w:tr w:rsidR="007422D3" w:rsidRPr="000461D9" w14:paraId="7A3D78C9" w14:textId="77777777" w:rsidTr="007422D3">
        <w:trPr>
          <w:trHeight w:val="473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BA9728" w14:textId="29E20613" w:rsidR="007422D3" w:rsidRPr="003E324F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Professora: </w:t>
            </w:r>
            <w:sdt>
              <w:sdtPr>
                <w:rPr>
                  <w:rStyle w:val="Estilo3"/>
                </w:rPr>
                <w:alias w:val="Professora"/>
                <w:tag w:val="Professora"/>
                <w:id w:val="4251325"/>
                <w:placeholder>
                  <w:docPart w:val="E2D4AA2331854E6BA72ADD3F22E33264"/>
                </w:placeholder>
                <w:comboBox>
                  <w:listItem w:value="Escolher um item."/>
                  <w:listItem w:displayText="Nayara Ferreira Damasceno" w:value="Nayara Ferreira Damasceno"/>
                  <w:listItem w:displayText="Rosângela dos Santos Prieto" w:value="Rosângela dos Santos Prieto"/>
                  <w:listItem w:displayText="Isis dos Santos Campos" w:value="Isis dos Santos Campos"/>
                  <w:listItem w:displayText="Marisete de Christo Martins Silva" w:value="Marisete de Christo Martins Silva"/>
                  <w:listItem w:displayText="Tatiane Francisco Cardoso de Moraes" w:value="Tatiane Francisco Cardoso de Moraes"/>
                  <w:listItem w:displayText="Renata Nascimento dos Santos" w:value="Renata Nascimento dos Santos"/>
                  <w:listItem w:displayText="Márcia dos Santos Prestes de Moura" w:value="Márcia dos Santos Prestes de Moura"/>
                  <w:listItem w:displayText="Fabiana da Silva Carraresi" w:value="Fabiana da Silva Carraresi"/>
                  <w:listItem w:displayText="Josiane Campos da Silva" w:value="Josiane Campos da Silva"/>
                  <w:listItem w:displayText="Fabiane Carriel" w:value="Fabiane Carriel"/>
                  <w:listItem w:displayText="Rosemarie de Miranda" w:value="Rosemarie de Miranda"/>
                  <w:listItem w:displayText="Ellen de Almeida Ferreira Rezende" w:value="Ellen de Almeida Ferreira Rezende"/>
                  <w:listItem w:displayText="Amauri Soares" w:value="Amauri Soares"/>
                  <w:listItem w:displayText="Daiane Francisco Cardoso" w:value="Daiane Francisco Cardoso"/>
                  <w:listItem w:displayText="Daniela de Camargo Reis" w:value="Daniela de Camargo Reis"/>
                  <w:listItem w:displayText="Dyego Fernando Cardoso" w:value="Dyego Fernando Cardoso"/>
                  <w:listItem w:displayText="Gabriel de Matos Mendonça" w:value="Gabriel de Matos Mendonça"/>
                  <w:listItem w:displayText="Jefferson Jeremias de Góes" w:value="Jefferson Jeremias de Góes"/>
                  <w:listItem w:displayText="John Éderson Gonçalves" w:value="John Éderson Gonçalves"/>
                  <w:listItem w:displayText="Leonardo Evaristo dos Santos" w:value="Leonardo Evaristo dos Santos"/>
                  <w:listItem w:displayText="Maira Noelia Aguirre" w:value="Maira Noelia Aguirre"/>
                  <w:listItem w:displayText="Tuca" w:value="Tuca"/>
                </w:comboBox>
              </w:sdtPr>
              <w:sdtEndPr>
                <w:rPr>
                  <w:rStyle w:val="Estilo3"/>
                </w:rPr>
              </w:sdtEndPr>
              <w:sdtContent>
                <w:r w:rsidR="00902C60">
                  <w:rPr>
                    <w:rStyle w:val="Estilo3"/>
                  </w:rPr>
                  <w:t>Gabriel de Matos Mendonça</w:t>
                </w:r>
              </w:sdtContent>
            </w:sdt>
          </w:p>
        </w:tc>
        <w:tc>
          <w:tcPr>
            <w:tcW w:w="1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45D65E" w14:textId="77777777" w:rsidR="007422D3" w:rsidRPr="003E324F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7422D3" w:rsidRPr="000461D9" w14:paraId="432F4326" w14:textId="77777777" w:rsidTr="007422D3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B068" w14:textId="23199C74" w:rsidR="007422D3" w:rsidRPr="00822FB3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Conteúdo:</w:t>
            </w:r>
            <w:r w:rsidR="00902C6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Mesopotâmia Na Antiguidade</w:t>
            </w:r>
          </w:p>
        </w:tc>
      </w:tr>
      <w:tr w:rsidR="007422D3" w:rsidRPr="000461D9" w14:paraId="51BAD543" w14:textId="77777777" w:rsidTr="004445D8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0555" w14:textId="77777777" w:rsidR="007422D3" w:rsidRDefault="007422D3" w:rsidP="004E3F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822FB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Habilidad</w:t>
            </w:r>
            <w:r w:rsidR="007D54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es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: </w:t>
            </w:r>
            <w:r w:rsidRPr="008B5FBF">
              <w:t xml:space="preserve"> </w:t>
            </w:r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EF06HI18.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Compreender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o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processo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de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desenvolvimento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da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vida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urbana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na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região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dos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rios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Tigres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e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Eufrates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,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identificando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seus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desdobramentos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sobre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a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constituição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de leis, </w:t>
            </w:r>
            <w:proofErr w:type="gram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a</w:t>
            </w:r>
            <w:proofErr w:type="gram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atividade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comercial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e a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diferenciação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social e </w:t>
            </w:r>
            <w:proofErr w:type="spellStart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política</w:t>
            </w:r>
            <w:proofErr w:type="spellEnd"/>
            <w:r w:rsidR="00902C60" w:rsidRPr="00902C60">
              <w:rPr>
                <w:rFonts w:ascii="Arial" w:eastAsia="Arial" w:hAnsi="Arial" w:cs="Arial"/>
                <w:b/>
                <w:sz w:val="20"/>
                <w:lang w:val="en-US"/>
              </w:rPr>
              <w:t>.</w:t>
            </w:r>
          </w:p>
          <w:p w14:paraId="5FD0F8E6" w14:textId="77777777" w:rsidR="00902C60" w:rsidRDefault="00902C60" w:rsidP="004E3F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612EA77A" w14:textId="77777777" w:rsidR="00902C60" w:rsidRDefault="00902C60" w:rsidP="004E3F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EF06HI17.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Identificar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aspectos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e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formas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de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registro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das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sociedades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antigas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na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África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, no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Oriente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e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nas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Américas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,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distinguindo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alguns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significados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presentes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na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cultura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material e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na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tradição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oral dessas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sociedades</w:t>
            </w:r>
            <w:proofErr w:type="spellEnd"/>
          </w:p>
          <w:p w14:paraId="6DF29D33" w14:textId="77777777" w:rsidR="00902C60" w:rsidRDefault="00902C60" w:rsidP="004E3F7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072FD995" w14:textId="436D1E6A" w:rsidR="00902C60" w:rsidRPr="00251529" w:rsidRDefault="00902C60" w:rsidP="004E3F7C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Calibri" w:hAnsi="Calibri" w:cs="Arial"/>
                <w:b/>
              </w:rPr>
            </w:pPr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EF06HI18.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Compreender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o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processo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de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desenvolvimento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da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vida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urbana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na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região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dos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rios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Tigres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e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Eufrates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,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identificando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seus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desdobramentos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sobre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a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constituição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de leis, </w:t>
            </w:r>
            <w:proofErr w:type="gram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a</w:t>
            </w:r>
            <w:proofErr w:type="gram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atividade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comercial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e a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diferenciação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 xml:space="preserve"> social e</w:t>
            </w:r>
            <w:r w:rsidR="004E3F7C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política</w:t>
            </w:r>
            <w:proofErr w:type="spellEnd"/>
            <w:r w:rsidRPr="00902C60">
              <w:rPr>
                <w:rFonts w:ascii="Arial" w:eastAsia="Arial" w:hAnsi="Arial" w:cs="Arial"/>
                <w:b/>
                <w:sz w:val="20"/>
                <w:lang w:val="en-US"/>
              </w:rPr>
              <w:t>.</w:t>
            </w:r>
          </w:p>
        </w:tc>
      </w:tr>
    </w:tbl>
    <w:p w14:paraId="7B6B8216" w14:textId="77777777" w:rsidR="00902C60" w:rsidRPr="004E3F7C" w:rsidRDefault="00902C60" w:rsidP="00902C60">
      <w:pPr>
        <w:rPr>
          <w:rFonts w:eastAsiaTheme="minorEastAsia"/>
          <w:b/>
          <w:sz w:val="18"/>
          <w:szCs w:val="18"/>
          <w:lang w:eastAsia="pt-BR"/>
        </w:rPr>
      </w:pPr>
    </w:p>
    <w:p w14:paraId="026BAAB8" w14:textId="666A8538" w:rsidR="00902C60" w:rsidRPr="004E3F7C" w:rsidRDefault="00902C60" w:rsidP="00902C60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1) Observe a imagem, leia a questão e responda: (1,0)</w:t>
      </w:r>
    </w:p>
    <w:p w14:paraId="3B44EB78" w14:textId="77777777" w:rsidR="00902C60" w:rsidRPr="004E3F7C" w:rsidRDefault="00902C60" w:rsidP="00902C60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Os sumérios, povo antigo que habitou na Mesopotâmia, destacou-se na construção de zigurates. Marque a alternativa que corresponda ao significado, e a função do zigurate. (1,0)</w:t>
      </w:r>
    </w:p>
    <w:p w14:paraId="2AD55243" w14:textId="77777777" w:rsidR="00902C60" w:rsidRPr="004E3F7C" w:rsidRDefault="00902C60" w:rsidP="00902C60">
      <w:pPr>
        <w:spacing w:line="360" w:lineRule="auto"/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bCs/>
          <w:noProof/>
          <w:sz w:val="28"/>
          <w:szCs w:val="28"/>
        </w:rPr>
        <w:drawing>
          <wp:inline distT="0" distB="0" distL="0" distR="0" wp14:anchorId="7091AFA8" wp14:editId="5D3F4F0F">
            <wp:extent cx="2305050" cy="1306057"/>
            <wp:effectExtent l="0" t="0" r="0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27" cy="1315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3F7C">
        <w:rPr>
          <w:rFonts w:eastAsiaTheme="minorEastAsia"/>
          <w:bCs/>
          <w:sz w:val="28"/>
          <w:szCs w:val="28"/>
          <w:lang w:eastAsia="pt-BR"/>
        </w:rPr>
        <w:t xml:space="preserve"> </w:t>
      </w:r>
    </w:p>
    <w:p w14:paraId="486AE790" w14:textId="75A06868" w:rsidR="00902C60" w:rsidRPr="004E3F7C" w:rsidRDefault="00902C60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a)</w:t>
      </w:r>
      <w:r w:rsidR="004E3F7C">
        <w:rPr>
          <w:rFonts w:eastAsiaTheme="minorEastAsia"/>
          <w:bCs/>
          <w:sz w:val="28"/>
          <w:szCs w:val="28"/>
          <w:lang w:eastAsia="pt-BR"/>
        </w:rPr>
        <w:t xml:space="preserve"> </w:t>
      </w:r>
      <w:r w:rsidRPr="004E3F7C">
        <w:rPr>
          <w:rFonts w:eastAsiaTheme="minorEastAsia"/>
          <w:bCs/>
          <w:sz w:val="28"/>
          <w:szCs w:val="28"/>
          <w:lang w:eastAsia="pt-BR"/>
        </w:rPr>
        <w:t>Palácios onde viviam os reis e toda nobreza do povo sumério.</w:t>
      </w:r>
    </w:p>
    <w:p w14:paraId="165550AC" w14:textId="77777777" w:rsidR="00902C60" w:rsidRPr="004E3F7C" w:rsidRDefault="00902C60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b) Canais de irrigação construídos nas margens dos rios Tigre e Eufrates.</w:t>
      </w:r>
    </w:p>
    <w:p w14:paraId="6204A5FB" w14:textId="77777777" w:rsidR="00902C60" w:rsidRPr="004E3F7C" w:rsidRDefault="00902C60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 xml:space="preserve">c) Construções em formato de pirâmides, que eram usadas como locais de armazenagem de gêneros agrícolas, escolas centro de atividades comerciais. </w:t>
      </w:r>
    </w:p>
    <w:p w14:paraId="676083AB" w14:textId="77777777" w:rsidR="00902C60" w:rsidRPr="004E3F7C" w:rsidRDefault="00902C60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d) Também como templos religiosos.</w:t>
      </w:r>
    </w:p>
    <w:p w14:paraId="218C7731" w14:textId="08F1BC3B" w:rsidR="00902C60" w:rsidRPr="004E3F7C" w:rsidRDefault="00902C60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e) Torres de pedra construídas para proteger as cidades sumérias</w:t>
      </w:r>
    </w:p>
    <w:p w14:paraId="577BF98F" w14:textId="77777777" w:rsidR="004E3F7C" w:rsidRDefault="004E3F7C" w:rsidP="004E3F7C">
      <w:pPr>
        <w:spacing w:line="360" w:lineRule="auto"/>
        <w:ind w:right="-115"/>
        <w:rPr>
          <w:rFonts w:eastAsiaTheme="minorEastAsia"/>
          <w:bCs/>
          <w:sz w:val="28"/>
          <w:szCs w:val="28"/>
          <w:lang w:eastAsia="pt-BR"/>
        </w:rPr>
      </w:pPr>
    </w:p>
    <w:p w14:paraId="2C79627E" w14:textId="4EB6D7A7" w:rsidR="00C9340F" w:rsidRPr="004E3F7C" w:rsidRDefault="00C9340F" w:rsidP="004E3F7C">
      <w:pPr>
        <w:spacing w:line="360" w:lineRule="auto"/>
        <w:ind w:right="-115"/>
        <w:rPr>
          <w:rFonts w:eastAsiaTheme="minorEastAsia"/>
          <w:bCs/>
          <w:sz w:val="28"/>
          <w:szCs w:val="28"/>
          <w:lang w:eastAsia="pt-BR"/>
        </w:rPr>
      </w:pPr>
      <w:bookmarkStart w:id="1" w:name="_GoBack"/>
      <w:bookmarkEnd w:id="1"/>
      <w:r w:rsidRPr="004E3F7C">
        <w:rPr>
          <w:rFonts w:eastAsiaTheme="minorEastAsia"/>
          <w:bCs/>
          <w:sz w:val="28"/>
          <w:szCs w:val="28"/>
          <w:lang w:eastAsia="pt-BR"/>
        </w:rPr>
        <w:t>2) Qual característica geográfica possibilitava a sobrevivência dos povos da Mesopotâmia? (1,0)</w:t>
      </w:r>
    </w:p>
    <w:p w14:paraId="47C455FD" w14:textId="77777777" w:rsidR="00C9340F" w:rsidRPr="004E3F7C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a)    Presença de um vasto deserto com milhares de oásis.</w:t>
      </w:r>
    </w:p>
    <w:p w14:paraId="5223990F" w14:textId="77777777" w:rsidR="00C9340F" w:rsidRPr="004E3F7C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b)    Presença de florestas com grande quantidade de animais e árvores frutíferas.</w:t>
      </w:r>
    </w:p>
    <w:p w14:paraId="3AB3BF99" w14:textId="77777777" w:rsidR="00C9340F" w:rsidRPr="004E3F7C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c)    Muitas montanhas com presença de vales férteis.</w:t>
      </w:r>
    </w:p>
    <w:p w14:paraId="1CCA20AF" w14:textId="5BA90DBF" w:rsidR="00C9340F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d)    Presença de dois rios (Tigre e Eufrates) que garantia margens férteis (na época das cheias) para a agricultura, água para beber e peixes.</w:t>
      </w:r>
    </w:p>
    <w:p w14:paraId="7F81409C" w14:textId="77777777" w:rsidR="004E3F7C" w:rsidRPr="004E3F7C" w:rsidRDefault="004E3F7C" w:rsidP="004E3F7C">
      <w:pPr>
        <w:rPr>
          <w:rFonts w:eastAsiaTheme="minorEastAsia"/>
          <w:bCs/>
          <w:sz w:val="28"/>
          <w:szCs w:val="28"/>
          <w:lang w:eastAsia="pt-BR"/>
        </w:rPr>
      </w:pPr>
    </w:p>
    <w:p w14:paraId="018BF0F9" w14:textId="77777777" w:rsidR="00C9340F" w:rsidRPr="004E3F7C" w:rsidRDefault="00C9340F" w:rsidP="00C9340F">
      <w:pPr>
        <w:spacing w:line="360" w:lineRule="auto"/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3) Hamurábi tornou-se conhecido por um conjunto de leis criadas por ele. Em que consistia essas leis? (1,0)</w:t>
      </w:r>
    </w:p>
    <w:p w14:paraId="70A83222" w14:textId="77777777" w:rsidR="00C9340F" w:rsidRPr="004E3F7C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 a) Conjunto de leis que organizava o comércio na região da Mesopotâmia.</w:t>
      </w:r>
    </w:p>
    <w:p w14:paraId="7F984398" w14:textId="77777777" w:rsidR="00C9340F" w:rsidRPr="004E3F7C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 b) Conjunto de leis criadas pelos assírios, cujo objetivo era educar a população mesopotâmica.</w:t>
      </w:r>
    </w:p>
    <w:p w14:paraId="0F6617FB" w14:textId="77777777" w:rsidR="00C9340F" w:rsidRPr="004E3F7C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 c) Conjunto de leis criadas pelo rei Hamurabi que definia punições severas a quem cometesse crimes.</w:t>
      </w:r>
    </w:p>
    <w:p w14:paraId="5AB2B21A" w14:textId="7990DB24" w:rsidR="00C9340F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 d) Conjunto de leis que tinha como objetivo principal cobrar impostos da população.</w:t>
      </w:r>
    </w:p>
    <w:p w14:paraId="4533DC4E" w14:textId="77777777" w:rsidR="004E3F7C" w:rsidRPr="004E3F7C" w:rsidRDefault="004E3F7C" w:rsidP="004E3F7C">
      <w:pPr>
        <w:rPr>
          <w:rFonts w:eastAsiaTheme="minorEastAsia"/>
          <w:bCs/>
          <w:sz w:val="28"/>
          <w:szCs w:val="28"/>
          <w:lang w:eastAsia="pt-BR"/>
        </w:rPr>
      </w:pPr>
    </w:p>
    <w:p w14:paraId="0D386432" w14:textId="71976949" w:rsidR="00C9340F" w:rsidRPr="004E3F7C" w:rsidRDefault="00C9340F" w:rsidP="00C9340F">
      <w:pPr>
        <w:jc w:val="both"/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4)  Sabemos que a partir dos problemas do dia a dia surgiram regras nas sociedades antigas. Hoje temos muitas leis. Na sua opinião, qual a importância delas para o bem-estar da sociedade? Quem deve ser o responsável pela elaboração das leis? Justifique sua resposta.</w:t>
      </w:r>
      <w:r w:rsidR="004E3F7C">
        <w:rPr>
          <w:rFonts w:eastAsiaTheme="minorEastAsia"/>
          <w:bCs/>
          <w:sz w:val="28"/>
          <w:szCs w:val="28"/>
          <w:lang w:eastAsia="pt-BR"/>
        </w:rPr>
        <w:t xml:space="preserve"> </w:t>
      </w:r>
      <w:proofErr w:type="gramStart"/>
      <w:r w:rsidRPr="004E3F7C">
        <w:rPr>
          <w:rFonts w:eastAsiaTheme="minorEastAsia"/>
          <w:bCs/>
          <w:sz w:val="28"/>
          <w:szCs w:val="28"/>
          <w:lang w:eastAsia="pt-BR"/>
        </w:rPr>
        <w:t>(</w:t>
      </w:r>
      <w:proofErr w:type="gramEnd"/>
      <w:r w:rsidRPr="004E3F7C">
        <w:rPr>
          <w:rFonts w:eastAsiaTheme="minorEastAsia"/>
          <w:bCs/>
          <w:sz w:val="28"/>
          <w:szCs w:val="28"/>
          <w:lang w:eastAsia="pt-BR"/>
        </w:rPr>
        <w:t>1,0)</w:t>
      </w:r>
    </w:p>
    <w:p w14:paraId="3CCEE12D" w14:textId="58AF0443" w:rsidR="00C9340F" w:rsidRDefault="00C9340F" w:rsidP="004E3F7C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36A29" w14:textId="77777777" w:rsidR="004E3F7C" w:rsidRPr="004E3F7C" w:rsidRDefault="004E3F7C" w:rsidP="00902C60">
      <w:pPr>
        <w:spacing w:line="360" w:lineRule="auto"/>
        <w:rPr>
          <w:rFonts w:eastAsiaTheme="minorEastAsia"/>
          <w:bCs/>
          <w:sz w:val="28"/>
          <w:szCs w:val="28"/>
          <w:lang w:eastAsia="pt-BR"/>
        </w:rPr>
      </w:pPr>
    </w:p>
    <w:p w14:paraId="6C2B6822" w14:textId="7053B6CF" w:rsidR="00C9340F" w:rsidRDefault="00C9340F" w:rsidP="004E3F7C">
      <w:pPr>
        <w:spacing w:after="0"/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lastRenderedPageBreak/>
        <w:t>5) A escrita dos mesopotâmicos, utilizada principalmente em seus documentos religiosos e civis, era uma representação figurada evocando a coisa ou o ser. Ela era conhecida como: (1,0)</w:t>
      </w:r>
      <w:r w:rsidRPr="004E3F7C">
        <w:rPr>
          <w:rFonts w:eastAsiaTheme="minorEastAsia"/>
          <w:bCs/>
          <w:sz w:val="28"/>
          <w:szCs w:val="28"/>
          <w:lang w:eastAsia="pt-BR"/>
        </w:rPr>
        <w:br/>
        <w:t>a) Escrita uniforme.</w:t>
      </w:r>
      <w:r w:rsidRPr="004E3F7C">
        <w:rPr>
          <w:rFonts w:eastAsiaTheme="minorEastAsia"/>
          <w:bCs/>
          <w:sz w:val="28"/>
          <w:szCs w:val="28"/>
          <w:lang w:eastAsia="pt-BR"/>
        </w:rPr>
        <w:br/>
        <w:t>b) Escrita biforme.</w:t>
      </w:r>
      <w:r w:rsidRPr="004E3F7C">
        <w:rPr>
          <w:rFonts w:eastAsiaTheme="minorEastAsia"/>
          <w:bCs/>
          <w:sz w:val="28"/>
          <w:szCs w:val="28"/>
          <w:lang w:eastAsia="pt-BR"/>
        </w:rPr>
        <w:br/>
        <w:t>c) Escrita cuneiforme.</w:t>
      </w:r>
      <w:r w:rsidRPr="004E3F7C">
        <w:rPr>
          <w:rFonts w:eastAsiaTheme="minorEastAsia"/>
          <w:bCs/>
          <w:sz w:val="28"/>
          <w:szCs w:val="28"/>
          <w:lang w:eastAsia="pt-BR"/>
        </w:rPr>
        <w:br/>
        <w:t>d) Escrita figurada</w:t>
      </w:r>
    </w:p>
    <w:p w14:paraId="6E704FBE" w14:textId="77777777" w:rsidR="004E3F7C" w:rsidRDefault="004E3F7C" w:rsidP="004E3F7C">
      <w:pPr>
        <w:spacing w:after="0" w:line="360" w:lineRule="auto"/>
        <w:rPr>
          <w:rFonts w:eastAsiaTheme="minorEastAsia" w:cs="Arial"/>
          <w:bCs/>
          <w:sz w:val="28"/>
          <w:szCs w:val="28"/>
          <w:shd w:val="clear" w:color="auto" w:fill="FFF9EE"/>
          <w:lang w:eastAsia="pt-BR"/>
        </w:rPr>
      </w:pPr>
    </w:p>
    <w:p w14:paraId="0FF5086A" w14:textId="33B2D3B3" w:rsidR="00C9340F" w:rsidRPr="004E3F7C" w:rsidRDefault="00C9340F" w:rsidP="00C9340F">
      <w:pPr>
        <w:spacing w:line="360" w:lineRule="auto"/>
        <w:rPr>
          <w:rFonts w:eastAsiaTheme="minorEastAsia" w:cs="Arial"/>
          <w:bCs/>
          <w:sz w:val="28"/>
          <w:szCs w:val="28"/>
          <w:shd w:val="clear" w:color="auto" w:fill="FFF9EE"/>
          <w:lang w:eastAsia="pt-BR"/>
        </w:rPr>
      </w:pPr>
      <w:r w:rsidRPr="004E3F7C">
        <w:rPr>
          <w:rFonts w:eastAsiaTheme="minorEastAsia" w:cs="Arial"/>
          <w:bCs/>
          <w:sz w:val="28"/>
          <w:szCs w:val="28"/>
          <w:shd w:val="clear" w:color="auto" w:fill="FFF9EE"/>
          <w:lang w:eastAsia="pt-BR"/>
        </w:rPr>
        <w:t xml:space="preserve">6) Observe a imagem e responda </w:t>
      </w:r>
      <w:r w:rsidR="004E3F7C">
        <w:rPr>
          <w:rFonts w:eastAsiaTheme="minorEastAsia" w:cs="Arial"/>
          <w:bCs/>
          <w:sz w:val="28"/>
          <w:szCs w:val="28"/>
          <w:shd w:val="clear" w:color="auto" w:fill="FFF9EE"/>
          <w:lang w:eastAsia="pt-BR"/>
        </w:rPr>
        <w:t>à</w:t>
      </w:r>
      <w:r w:rsidRPr="004E3F7C">
        <w:rPr>
          <w:rFonts w:eastAsiaTheme="minorEastAsia" w:cs="Arial"/>
          <w:bCs/>
          <w:sz w:val="28"/>
          <w:szCs w:val="28"/>
          <w:shd w:val="clear" w:color="auto" w:fill="FFF9EE"/>
          <w:lang w:eastAsia="pt-BR"/>
        </w:rPr>
        <w:t xml:space="preserve"> questão: (1,0)</w:t>
      </w:r>
    </w:p>
    <w:p w14:paraId="38BFDDF5" w14:textId="77777777" w:rsidR="004E3F7C" w:rsidRDefault="00C9340F" w:rsidP="00902C60">
      <w:pPr>
        <w:spacing w:line="360" w:lineRule="auto"/>
        <w:rPr>
          <w:bCs/>
          <w:sz w:val="28"/>
          <w:szCs w:val="28"/>
        </w:rPr>
      </w:pPr>
      <w:r w:rsidRPr="004E3F7C">
        <w:rPr>
          <w:rFonts w:eastAsiaTheme="minorEastAsia"/>
          <w:bCs/>
          <w:noProof/>
          <w:sz w:val="28"/>
          <w:szCs w:val="28"/>
          <w:lang w:eastAsia="pt-BR"/>
        </w:rPr>
        <w:drawing>
          <wp:inline distT="0" distB="0" distL="0" distR="0" wp14:anchorId="3264B4FC" wp14:editId="78E29BFE">
            <wp:extent cx="3060700" cy="2573020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3F7C">
        <w:rPr>
          <w:bCs/>
          <w:sz w:val="28"/>
          <w:szCs w:val="28"/>
        </w:rPr>
        <w:t xml:space="preserve"> </w:t>
      </w:r>
    </w:p>
    <w:p w14:paraId="7CC75D91" w14:textId="04AB3FEB" w:rsidR="00902C60" w:rsidRPr="004E3F7C" w:rsidRDefault="00C9340F" w:rsidP="00902C60">
      <w:pPr>
        <w:spacing w:line="360" w:lineRule="auto"/>
        <w:rPr>
          <w:bCs/>
          <w:sz w:val="28"/>
          <w:szCs w:val="28"/>
        </w:rPr>
      </w:pPr>
      <w:r w:rsidRPr="004E3F7C">
        <w:rPr>
          <w:bCs/>
          <w:sz w:val="28"/>
          <w:szCs w:val="28"/>
        </w:rPr>
        <w:t>Os primeiros povos se formaram decorrentes dos rios Tigres, Eufrates e Nilo. Sendo assim podemos dizer que estes povos seriam os primeiros a desenvolver qual tipo de economia?</w:t>
      </w:r>
    </w:p>
    <w:p w14:paraId="6BE8FFC1" w14:textId="71A31038" w:rsidR="00C9340F" w:rsidRDefault="00C9340F" w:rsidP="004E3F7C">
      <w:pPr>
        <w:spacing w:after="0"/>
        <w:rPr>
          <w:bCs/>
          <w:sz w:val="28"/>
          <w:szCs w:val="28"/>
        </w:rPr>
      </w:pPr>
      <w:r w:rsidRPr="004E3F7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223EA" w14:textId="77777777" w:rsidR="004E3F7C" w:rsidRPr="004E3F7C" w:rsidRDefault="004E3F7C" w:rsidP="004E3F7C">
      <w:pPr>
        <w:spacing w:after="0" w:line="360" w:lineRule="auto"/>
        <w:rPr>
          <w:rFonts w:eastAsiaTheme="minorEastAsia"/>
          <w:bCs/>
          <w:sz w:val="28"/>
          <w:szCs w:val="28"/>
          <w:lang w:eastAsia="pt-BR"/>
        </w:rPr>
      </w:pPr>
    </w:p>
    <w:p w14:paraId="08DA78CA" w14:textId="77777777" w:rsidR="00C9340F" w:rsidRPr="004E3F7C" w:rsidRDefault="00C9340F" w:rsidP="00C9340F">
      <w:pPr>
        <w:jc w:val="both"/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7) Os Sumérios eram povos que entre muitos da época, passaram a viver em cidades. Descreva o conceito de uma cidade-estado. (1,0)</w:t>
      </w:r>
    </w:p>
    <w:p w14:paraId="4CBE31B6" w14:textId="56C8F423" w:rsidR="00251529" w:rsidRDefault="00C9340F" w:rsidP="00251529">
      <w:pPr>
        <w:rPr>
          <w:bCs/>
          <w:sz w:val="28"/>
          <w:szCs w:val="28"/>
        </w:rPr>
      </w:pPr>
      <w:r w:rsidRPr="004E3F7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3F7C"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F7C">
        <w:rPr>
          <w:bCs/>
          <w:sz w:val="28"/>
          <w:szCs w:val="28"/>
        </w:rPr>
        <w:t>_______</w:t>
      </w:r>
    </w:p>
    <w:p w14:paraId="764AC16C" w14:textId="77777777" w:rsidR="004E3F7C" w:rsidRPr="004E3F7C" w:rsidRDefault="004E3F7C" w:rsidP="00251529">
      <w:pPr>
        <w:rPr>
          <w:bCs/>
          <w:sz w:val="28"/>
          <w:szCs w:val="28"/>
        </w:rPr>
      </w:pPr>
    </w:p>
    <w:p w14:paraId="06DD4BA5" w14:textId="24581783" w:rsidR="00C9340F" w:rsidRPr="004E3F7C" w:rsidRDefault="00C9340F" w:rsidP="00C9340F">
      <w:pPr>
        <w:spacing w:line="360" w:lineRule="auto"/>
        <w:jc w:val="both"/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8) Estes povos da mesopotâmia eram religiosos politeístas. Escreva qual o significado desta crença. (2,0)</w:t>
      </w:r>
    </w:p>
    <w:p w14:paraId="00285159" w14:textId="579EF177" w:rsidR="00C9340F" w:rsidRDefault="00C9340F" w:rsidP="00251529">
      <w:pPr>
        <w:rPr>
          <w:bCs/>
          <w:sz w:val="28"/>
          <w:szCs w:val="28"/>
        </w:rPr>
      </w:pPr>
      <w:r w:rsidRPr="004E3F7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F7C">
        <w:rPr>
          <w:bCs/>
          <w:sz w:val="28"/>
          <w:szCs w:val="28"/>
        </w:rPr>
        <w:t>____________________________</w:t>
      </w:r>
    </w:p>
    <w:p w14:paraId="07A23435" w14:textId="77777777" w:rsidR="004E3F7C" w:rsidRPr="004E3F7C" w:rsidRDefault="004E3F7C" w:rsidP="00251529">
      <w:pPr>
        <w:rPr>
          <w:bCs/>
          <w:sz w:val="28"/>
          <w:szCs w:val="28"/>
        </w:rPr>
      </w:pPr>
    </w:p>
    <w:p w14:paraId="6DEDBC05" w14:textId="1D6C51AA" w:rsidR="00C9340F" w:rsidRPr="004E3F7C" w:rsidRDefault="00C9340F" w:rsidP="00C9340F">
      <w:pPr>
        <w:shd w:val="clear" w:color="auto" w:fill="FFFFFF"/>
        <w:spacing w:before="240"/>
        <w:jc w:val="both"/>
        <w:textAlignment w:val="baseline"/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9) Quais os principais povos da Antiguidade habitaram a região da Mesopotâmia? (1,0)</w:t>
      </w:r>
    </w:p>
    <w:p w14:paraId="54530952" w14:textId="77777777" w:rsidR="00C9340F" w:rsidRPr="004E3F7C" w:rsidRDefault="00C9340F" w:rsidP="00C9340F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A) Egípcios, gregos, romanos e hunos.</w:t>
      </w:r>
    </w:p>
    <w:p w14:paraId="10997239" w14:textId="77777777" w:rsidR="00C9340F" w:rsidRPr="004E3F7C" w:rsidRDefault="00C9340F" w:rsidP="00C9340F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 xml:space="preserve">B) Babilônicos, assírios, sumérios, caldeus. </w:t>
      </w:r>
    </w:p>
    <w:p w14:paraId="69BFA99B" w14:textId="77777777" w:rsidR="00C9340F" w:rsidRPr="004E3F7C" w:rsidRDefault="00C9340F" w:rsidP="00C9340F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C) Visigodos, burgúndios, ostrogodos e vândalos.</w:t>
      </w:r>
    </w:p>
    <w:p w14:paraId="78DA8249" w14:textId="77777777" w:rsidR="00C9340F" w:rsidRPr="004E3F7C" w:rsidRDefault="00C9340F" w:rsidP="00C9340F">
      <w:pPr>
        <w:rPr>
          <w:rFonts w:eastAsiaTheme="minorEastAsia"/>
          <w:bCs/>
          <w:sz w:val="28"/>
          <w:szCs w:val="28"/>
          <w:lang w:eastAsia="pt-BR"/>
        </w:rPr>
      </w:pPr>
      <w:r w:rsidRPr="004E3F7C">
        <w:rPr>
          <w:rFonts w:eastAsiaTheme="minorEastAsia"/>
          <w:bCs/>
          <w:sz w:val="28"/>
          <w:szCs w:val="28"/>
          <w:lang w:eastAsia="pt-BR"/>
        </w:rPr>
        <w:t>D) Hebreus, hititas e egípcios.</w:t>
      </w:r>
    </w:p>
    <w:p w14:paraId="23AC1CE4" w14:textId="77777777" w:rsidR="00C9340F" w:rsidRPr="00B55826" w:rsidRDefault="00C9340F" w:rsidP="00251529"/>
    <w:p w14:paraId="3785F234" w14:textId="77777777" w:rsidR="00251529" w:rsidRDefault="00251529" w:rsidP="00251529"/>
    <w:p w14:paraId="23166BCF" w14:textId="71D38292" w:rsidR="00251529" w:rsidRDefault="00251529" w:rsidP="004E3F7C">
      <w:pPr>
        <w:tabs>
          <w:tab w:val="left" w:pos="1455"/>
        </w:tabs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0BCA873" wp14:editId="6096E232">
            <wp:simplePos x="0" y="0"/>
            <wp:positionH relativeFrom="column">
              <wp:posOffset>2882265</wp:posOffset>
            </wp:positionH>
            <wp:positionV relativeFrom="page">
              <wp:posOffset>7694930</wp:posOffset>
            </wp:positionV>
            <wp:extent cx="45720" cy="1510030"/>
            <wp:effectExtent l="0" t="0" r="0" b="0"/>
            <wp:wrapSquare wrapText="bothSides"/>
            <wp:docPr id="5" name="Imagem 5" descr="Resultado de imagem para GRUPOS DE CRIANÇ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GRUPOS DE CRIANÇAS PARA COLORI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529" w:rsidSect="00C568CF">
      <w:pgSz w:w="12240" w:h="15840" w:code="1"/>
      <w:pgMar w:top="720" w:right="720" w:bottom="720" w:left="720" w:header="708" w:footer="708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66E3" w14:textId="77777777" w:rsidR="00610C0A" w:rsidRDefault="00610C0A" w:rsidP="00851C63">
      <w:pPr>
        <w:spacing w:after="0" w:line="240" w:lineRule="auto"/>
      </w:pPr>
      <w:r>
        <w:separator/>
      </w:r>
    </w:p>
  </w:endnote>
  <w:endnote w:type="continuationSeparator" w:id="0">
    <w:p w14:paraId="634D1BA4" w14:textId="77777777" w:rsidR="00610C0A" w:rsidRDefault="00610C0A" w:rsidP="0085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BD337" w14:textId="77777777" w:rsidR="00610C0A" w:rsidRDefault="00610C0A" w:rsidP="00851C63">
      <w:pPr>
        <w:spacing w:after="0" w:line="240" w:lineRule="auto"/>
      </w:pPr>
      <w:r>
        <w:separator/>
      </w:r>
    </w:p>
  </w:footnote>
  <w:footnote w:type="continuationSeparator" w:id="0">
    <w:p w14:paraId="15EA639F" w14:textId="77777777" w:rsidR="00610C0A" w:rsidRDefault="00610C0A" w:rsidP="0085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A7"/>
    <w:multiLevelType w:val="hybridMultilevel"/>
    <w:tmpl w:val="B9B25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D76"/>
    <w:multiLevelType w:val="hybridMultilevel"/>
    <w:tmpl w:val="1C9E5C0A"/>
    <w:lvl w:ilvl="0" w:tplc="BECC1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C28"/>
    <w:multiLevelType w:val="hybridMultilevel"/>
    <w:tmpl w:val="76E49742"/>
    <w:lvl w:ilvl="0" w:tplc="DB84FC1C">
      <w:start w:val="7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6D7"/>
    <w:multiLevelType w:val="hybridMultilevel"/>
    <w:tmpl w:val="A386D19E"/>
    <w:lvl w:ilvl="0" w:tplc="070820E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5D57A9"/>
    <w:multiLevelType w:val="hybridMultilevel"/>
    <w:tmpl w:val="EFB48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22169"/>
    <w:multiLevelType w:val="hybridMultilevel"/>
    <w:tmpl w:val="785A801C"/>
    <w:lvl w:ilvl="0" w:tplc="EE5C06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2F16"/>
    <w:multiLevelType w:val="hybridMultilevel"/>
    <w:tmpl w:val="8D26813C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0F0455"/>
    <w:multiLevelType w:val="hybridMultilevel"/>
    <w:tmpl w:val="9CAAB702"/>
    <w:lvl w:ilvl="0" w:tplc="8134286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F7BB8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6471"/>
    <w:multiLevelType w:val="hybridMultilevel"/>
    <w:tmpl w:val="0826D342"/>
    <w:lvl w:ilvl="0" w:tplc="3A729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062A3"/>
    <w:multiLevelType w:val="hybridMultilevel"/>
    <w:tmpl w:val="C458DD98"/>
    <w:lvl w:ilvl="0" w:tplc="4E825C0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4AB4"/>
    <w:multiLevelType w:val="hybridMultilevel"/>
    <w:tmpl w:val="22987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0852"/>
    <w:multiLevelType w:val="hybridMultilevel"/>
    <w:tmpl w:val="3D4CFC6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0CD"/>
    <w:multiLevelType w:val="hybridMultilevel"/>
    <w:tmpl w:val="6B7C154E"/>
    <w:lvl w:ilvl="0" w:tplc="299A587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89B7CA4"/>
    <w:multiLevelType w:val="hybridMultilevel"/>
    <w:tmpl w:val="689EE554"/>
    <w:lvl w:ilvl="0" w:tplc="B150C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D46A7C"/>
    <w:multiLevelType w:val="hybridMultilevel"/>
    <w:tmpl w:val="AB38FA90"/>
    <w:lvl w:ilvl="0" w:tplc="E63AD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06702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203B0"/>
    <w:multiLevelType w:val="hybridMultilevel"/>
    <w:tmpl w:val="3DD0D356"/>
    <w:lvl w:ilvl="0" w:tplc="8F542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4243CA"/>
    <w:multiLevelType w:val="hybridMultilevel"/>
    <w:tmpl w:val="9CA87F5A"/>
    <w:lvl w:ilvl="0" w:tplc="B11E6AEE">
      <w:start w:val="5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2079B"/>
    <w:multiLevelType w:val="hybridMultilevel"/>
    <w:tmpl w:val="24926D48"/>
    <w:lvl w:ilvl="0" w:tplc="A4E4434C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0E758C3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5F7"/>
    <w:multiLevelType w:val="hybridMultilevel"/>
    <w:tmpl w:val="D1B0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26507"/>
    <w:multiLevelType w:val="hybridMultilevel"/>
    <w:tmpl w:val="9BFE0292"/>
    <w:lvl w:ilvl="0" w:tplc="D8F60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759AA"/>
    <w:multiLevelType w:val="hybridMultilevel"/>
    <w:tmpl w:val="DCE6F042"/>
    <w:lvl w:ilvl="0" w:tplc="A4E8C3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2031"/>
    <w:multiLevelType w:val="hybridMultilevel"/>
    <w:tmpl w:val="4A72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25054"/>
    <w:multiLevelType w:val="hybridMultilevel"/>
    <w:tmpl w:val="5CA47332"/>
    <w:lvl w:ilvl="0" w:tplc="D348EE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A2DC7"/>
    <w:multiLevelType w:val="hybridMultilevel"/>
    <w:tmpl w:val="9BD4A15E"/>
    <w:lvl w:ilvl="0" w:tplc="203613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2034C"/>
    <w:multiLevelType w:val="hybridMultilevel"/>
    <w:tmpl w:val="78943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1816"/>
    <w:multiLevelType w:val="hybridMultilevel"/>
    <w:tmpl w:val="D2964418"/>
    <w:lvl w:ilvl="0" w:tplc="50AE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F3020"/>
    <w:multiLevelType w:val="hybridMultilevel"/>
    <w:tmpl w:val="4046257E"/>
    <w:lvl w:ilvl="0" w:tplc="33F00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73BE6"/>
    <w:multiLevelType w:val="hybridMultilevel"/>
    <w:tmpl w:val="80781F0A"/>
    <w:lvl w:ilvl="0" w:tplc="EC4E1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15A33"/>
    <w:multiLevelType w:val="multilevel"/>
    <w:tmpl w:val="D854CD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1D14946"/>
    <w:multiLevelType w:val="hybridMultilevel"/>
    <w:tmpl w:val="AE1AC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B0DF9"/>
    <w:multiLevelType w:val="hybridMultilevel"/>
    <w:tmpl w:val="DF16DF44"/>
    <w:lvl w:ilvl="0" w:tplc="4E6AD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66EE5"/>
    <w:multiLevelType w:val="hybridMultilevel"/>
    <w:tmpl w:val="DC3EF046"/>
    <w:lvl w:ilvl="0" w:tplc="900C8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0652EE"/>
    <w:multiLevelType w:val="hybridMultilevel"/>
    <w:tmpl w:val="0018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00327"/>
    <w:multiLevelType w:val="hybridMultilevel"/>
    <w:tmpl w:val="43ACA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427AE"/>
    <w:multiLevelType w:val="hybridMultilevel"/>
    <w:tmpl w:val="2C54F53A"/>
    <w:lvl w:ilvl="0" w:tplc="3E5A54DE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D6ACB"/>
    <w:multiLevelType w:val="hybridMultilevel"/>
    <w:tmpl w:val="00261306"/>
    <w:lvl w:ilvl="0" w:tplc="A288B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34A9A"/>
    <w:multiLevelType w:val="hybridMultilevel"/>
    <w:tmpl w:val="679C4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6"/>
  </w:num>
  <w:num w:numId="4">
    <w:abstractNumId w:val="15"/>
  </w:num>
  <w:num w:numId="5">
    <w:abstractNumId w:val="34"/>
  </w:num>
  <w:num w:numId="6">
    <w:abstractNumId w:val="7"/>
  </w:num>
  <w:num w:numId="7">
    <w:abstractNumId w:val="4"/>
  </w:num>
  <w:num w:numId="8">
    <w:abstractNumId w:val="8"/>
  </w:num>
  <w:num w:numId="9">
    <w:abstractNumId w:val="32"/>
  </w:num>
  <w:num w:numId="10">
    <w:abstractNumId w:val="33"/>
  </w:num>
  <w:num w:numId="11">
    <w:abstractNumId w:val="28"/>
  </w:num>
  <w:num w:numId="12">
    <w:abstractNumId w:val="5"/>
  </w:num>
  <w:num w:numId="13">
    <w:abstractNumId w:val="30"/>
  </w:num>
  <w:num w:numId="14">
    <w:abstractNumId w:val="40"/>
  </w:num>
  <w:num w:numId="15">
    <w:abstractNumId w:val="1"/>
  </w:num>
  <w:num w:numId="16">
    <w:abstractNumId w:val="13"/>
  </w:num>
  <w:num w:numId="17">
    <w:abstractNumId w:val="31"/>
  </w:num>
  <w:num w:numId="18">
    <w:abstractNumId w:val="2"/>
  </w:num>
  <w:num w:numId="19">
    <w:abstractNumId w:val="11"/>
  </w:num>
  <w:num w:numId="20">
    <w:abstractNumId w:val="22"/>
  </w:num>
  <w:num w:numId="21">
    <w:abstractNumId w:val="23"/>
  </w:num>
  <w:num w:numId="22">
    <w:abstractNumId w:val="37"/>
  </w:num>
  <w:num w:numId="23">
    <w:abstractNumId w:val="35"/>
  </w:num>
  <w:num w:numId="24">
    <w:abstractNumId w:val="16"/>
  </w:num>
  <w:num w:numId="25">
    <w:abstractNumId w:val="14"/>
  </w:num>
  <w:num w:numId="26">
    <w:abstractNumId w:val="29"/>
  </w:num>
  <w:num w:numId="27">
    <w:abstractNumId w:val="2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12"/>
  </w:num>
  <w:num w:numId="32">
    <w:abstractNumId w:val="17"/>
  </w:num>
  <w:num w:numId="33">
    <w:abstractNumId w:val="6"/>
  </w:num>
  <w:num w:numId="34">
    <w:abstractNumId w:val="21"/>
  </w:num>
  <w:num w:numId="35">
    <w:abstractNumId w:val="9"/>
  </w:num>
  <w:num w:numId="36">
    <w:abstractNumId w:val="25"/>
  </w:num>
  <w:num w:numId="37">
    <w:abstractNumId w:val="38"/>
  </w:num>
  <w:num w:numId="38">
    <w:abstractNumId w:val="36"/>
  </w:num>
  <w:num w:numId="39">
    <w:abstractNumId w:val="18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0A"/>
    <w:rsid w:val="00017485"/>
    <w:rsid w:val="00017D7E"/>
    <w:rsid w:val="0002152A"/>
    <w:rsid w:val="0002462B"/>
    <w:rsid w:val="00041638"/>
    <w:rsid w:val="00045144"/>
    <w:rsid w:val="00073226"/>
    <w:rsid w:val="00096328"/>
    <w:rsid w:val="000C4499"/>
    <w:rsid w:val="000D289C"/>
    <w:rsid w:val="000D2B9D"/>
    <w:rsid w:val="000E2859"/>
    <w:rsid w:val="000E448B"/>
    <w:rsid w:val="000F3C10"/>
    <w:rsid w:val="00111AF8"/>
    <w:rsid w:val="00130A9F"/>
    <w:rsid w:val="00131CA9"/>
    <w:rsid w:val="001410F1"/>
    <w:rsid w:val="00144FA2"/>
    <w:rsid w:val="00156602"/>
    <w:rsid w:val="001575C9"/>
    <w:rsid w:val="001B5831"/>
    <w:rsid w:val="001C7728"/>
    <w:rsid w:val="001C7D7E"/>
    <w:rsid w:val="001E352F"/>
    <w:rsid w:val="001E49DB"/>
    <w:rsid w:val="002018FB"/>
    <w:rsid w:val="002124CD"/>
    <w:rsid w:val="00230B16"/>
    <w:rsid w:val="00233DDB"/>
    <w:rsid w:val="002360BA"/>
    <w:rsid w:val="00251529"/>
    <w:rsid w:val="00254F67"/>
    <w:rsid w:val="0026495C"/>
    <w:rsid w:val="002C03E4"/>
    <w:rsid w:val="002C7B55"/>
    <w:rsid w:val="002F19CD"/>
    <w:rsid w:val="0030624F"/>
    <w:rsid w:val="00353ADE"/>
    <w:rsid w:val="00360368"/>
    <w:rsid w:val="00392EEB"/>
    <w:rsid w:val="00395D51"/>
    <w:rsid w:val="003A08B1"/>
    <w:rsid w:val="003A44B6"/>
    <w:rsid w:val="003B115C"/>
    <w:rsid w:val="003D47AF"/>
    <w:rsid w:val="003F1FCD"/>
    <w:rsid w:val="00404156"/>
    <w:rsid w:val="004445D8"/>
    <w:rsid w:val="00444A2F"/>
    <w:rsid w:val="00444D0F"/>
    <w:rsid w:val="00445944"/>
    <w:rsid w:val="004762A3"/>
    <w:rsid w:val="00477578"/>
    <w:rsid w:val="004B074C"/>
    <w:rsid w:val="004B0DC3"/>
    <w:rsid w:val="004B36FC"/>
    <w:rsid w:val="004B43F9"/>
    <w:rsid w:val="004C1AA6"/>
    <w:rsid w:val="004C24C2"/>
    <w:rsid w:val="004D1691"/>
    <w:rsid w:val="004D384E"/>
    <w:rsid w:val="004D459B"/>
    <w:rsid w:val="004E3F7C"/>
    <w:rsid w:val="004F7ACB"/>
    <w:rsid w:val="00511284"/>
    <w:rsid w:val="00533AC5"/>
    <w:rsid w:val="00552B7B"/>
    <w:rsid w:val="00554272"/>
    <w:rsid w:val="00554838"/>
    <w:rsid w:val="00590AF6"/>
    <w:rsid w:val="00591CCF"/>
    <w:rsid w:val="005C5D76"/>
    <w:rsid w:val="005C70FA"/>
    <w:rsid w:val="005E1FE5"/>
    <w:rsid w:val="005E3699"/>
    <w:rsid w:val="00602295"/>
    <w:rsid w:val="00603444"/>
    <w:rsid w:val="00610C0A"/>
    <w:rsid w:val="00617443"/>
    <w:rsid w:val="00617AFE"/>
    <w:rsid w:val="00623D2B"/>
    <w:rsid w:val="006241AA"/>
    <w:rsid w:val="006308FA"/>
    <w:rsid w:val="00647BA8"/>
    <w:rsid w:val="006555FA"/>
    <w:rsid w:val="00661212"/>
    <w:rsid w:val="00662896"/>
    <w:rsid w:val="00692CDA"/>
    <w:rsid w:val="006A5647"/>
    <w:rsid w:val="006B0FC4"/>
    <w:rsid w:val="006C110E"/>
    <w:rsid w:val="006D1716"/>
    <w:rsid w:val="006D4505"/>
    <w:rsid w:val="006D5263"/>
    <w:rsid w:val="006D7708"/>
    <w:rsid w:val="006E78E5"/>
    <w:rsid w:val="00704318"/>
    <w:rsid w:val="007049F8"/>
    <w:rsid w:val="007422D3"/>
    <w:rsid w:val="00755A95"/>
    <w:rsid w:val="007718C6"/>
    <w:rsid w:val="00795264"/>
    <w:rsid w:val="007B0C7B"/>
    <w:rsid w:val="007B3795"/>
    <w:rsid w:val="007C2AA9"/>
    <w:rsid w:val="007D38BE"/>
    <w:rsid w:val="007D5438"/>
    <w:rsid w:val="007E1A1A"/>
    <w:rsid w:val="007F1BFD"/>
    <w:rsid w:val="00800CEF"/>
    <w:rsid w:val="00803224"/>
    <w:rsid w:val="00820C34"/>
    <w:rsid w:val="00822FB3"/>
    <w:rsid w:val="00825452"/>
    <w:rsid w:val="00825D1F"/>
    <w:rsid w:val="00846FD3"/>
    <w:rsid w:val="00847450"/>
    <w:rsid w:val="00851C63"/>
    <w:rsid w:val="008E139E"/>
    <w:rsid w:val="008E33F1"/>
    <w:rsid w:val="008E4E1D"/>
    <w:rsid w:val="008E5268"/>
    <w:rsid w:val="008F10F7"/>
    <w:rsid w:val="008F1D9B"/>
    <w:rsid w:val="00901BDB"/>
    <w:rsid w:val="00902C60"/>
    <w:rsid w:val="00927DD2"/>
    <w:rsid w:val="0093628B"/>
    <w:rsid w:val="00952C15"/>
    <w:rsid w:val="0099286E"/>
    <w:rsid w:val="0099665A"/>
    <w:rsid w:val="009C0416"/>
    <w:rsid w:val="009C630A"/>
    <w:rsid w:val="00A43084"/>
    <w:rsid w:val="00A67818"/>
    <w:rsid w:val="00A71AC5"/>
    <w:rsid w:val="00A97EEF"/>
    <w:rsid w:val="00AA7329"/>
    <w:rsid w:val="00AB2F49"/>
    <w:rsid w:val="00AD497C"/>
    <w:rsid w:val="00AE59A4"/>
    <w:rsid w:val="00AE7AF7"/>
    <w:rsid w:val="00AF5545"/>
    <w:rsid w:val="00AF58F3"/>
    <w:rsid w:val="00B02BFB"/>
    <w:rsid w:val="00B27E60"/>
    <w:rsid w:val="00B34598"/>
    <w:rsid w:val="00B6739E"/>
    <w:rsid w:val="00B70850"/>
    <w:rsid w:val="00BB4375"/>
    <w:rsid w:val="00BC4309"/>
    <w:rsid w:val="00BD2B92"/>
    <w:rsid w:val="00BF75B8"/>
    <w:rsid w:val="00C01DB3"/>
    <w:rsid w:val="00C10545"/>
    <w:rsid w:val="00C1286D"/>
    <w:rsid w:val="00C54E6F"/>
    <w:rsid w:val="00C568CF"/>
    <w:rsid w:val="00C64883"/>
    <w:rsid w:val="00C86CC9"/>
    <w:rsid w:val="00C9340F"/>
    <w:rsid w:val="00CB18AA"/>
    <w:rsid w:val="00CC2E99"/>
    <w:rsid w:val="00CD5901"/>
    <w:rsid w:val="00CE7BCE"/>
    <w:rsid w:val="00D57192"/>
    <w:rsid w:val="00D81BD1"/>
    <w:rsid w:val="00D85BB4"/>
    <w:rsid w:val="00D937B2"/>
    <w:rsid w:val="00D94CD8"/>
    <w:rsid w:val="00DA0777"/>
    <w:rsid w:val="00DD10CC"/>
    <w:rsid w:val="00DE39AE"/>
    <w:rsid w:val="00DF6A90"/>
    <w:rsid w:val="00E318FD"/>
    <w:rsid w:val="00E506A3"/>
    <w:rsid w:val="00E63F8B"/>
    <w:rsid w:val="00E72345"/>
    <w:rsid w:val="00E84836"/>
    <w:rsid w:val="00EB25DD"/>
    <w:rsid w:val="00EC77E2"/>
    <w:rsid w:val="00ED6690"/>
    <w:rsid w:val="00EE4AF3"/>
    <w:rsid w:val="00EF1DB5"/>
    <w:rsid w:val="00F04B46"/>
    <w:rsid w:val="00F05254"/>
    <w:rsid w:val="00F170FB"/>
    <w:rsid w:val="00F20B73"/>
    <w:rsid w:val="00F271F0"/>
    <w:rsid w:val="00F27900"/>
    <w:rsid w:val="00F40F4A"/>
    <w:rsid w:val="00F4271B"/>
    <w:rsid w:val="00F71A58"/>
    <w:rsid w:val="00FA102D"/>
    <w:rsid w:val="00FF12E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AF734"/>
  <w15:docId w15:val="{C8DE23CF-B875-4F85-ABFE-632EA48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51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8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2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C63"/>
  </w:style>
  <w:style w:type="paragraph" w:styleId="Rodap">
    <w:name w:val="footer"/>
    <w:basedOn w:val="Normal"/>
    <w:link w:val="RodapChar"/>
    <w:uiPriority w:val="99"/>
    <w:unhideWhenUsed/>
    <w:rsid w:val="0085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C63"/>
  </w:style>
  <w:style w:type="paragraph" w:customStyle="1" w:styleId="Default">
    <w:name w:val="Default"/>
    <w:rsid w:val="00B70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085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C1A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F6A90"/>
    <w:rPr>
      <w:color w:val="808080"/>
    </w:rPr>
  </w:style>
  <w:style w:type="character" w:customStyle="1" w:styleId="Estilo1">
    <w:name w:val="Estilo1"/>
    <w:basedOn w:val="Fontepargpadro"/>
    <w:uiPriority w:val="1"/>
    <w:rsid w:val="00A43084"/>
    <w:rPr>
      <w:b w:val="0"/>
    </w:rPr>
  </w:style>
  <w:style w:type="character" w:customStyle="1" w:styleId="Estilo2">
    <w:name w:val="Estilo2"/>
    <w:basedOn w:val="Fontepargpadro"/>
    <w:uiPriority w:val="1"/>
    <w:rsid w:val="00A43084"/>
    <w:rPr>
      <w:sz w:val="22"/>
    </w:rPr>
  </w:style>
  <w:style w:type="character" w:customStyle="1" w:styleId="Estilo3">
    <w:name w:val="Estilo3"/>
    <w:basedOn w:val="Fontepargpadro"/>
    <w:uiPriority w:val="1"/>
    <w:rsid w:val="00A43084"/>
    <w:rPr>
      <w:rFonts w:asciiTheme="minorHAnsi" w:hAnsiTheme="minorHAnsi"/>
      <w:sz w:val="24"/>
    </w:rPr>
  </w:style>
  <w:style w:type="table" w:styleId="Tabelacomgrade">
    <w:name w:val="Table Grid"/>
    <w:basedOn w:val="Tabelanormal"/>
    <w:uiPriority w:val="59"/>
    <w:rsid w:val="0044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4D45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2515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44FA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asducb-my.sharepoint.com/personal/elisiane_feitoza_ucb_org_br/Documents/Documents/Modelos%20Personalizados%20do%20Office/Modelo%20Prova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F81379E4B411BB1E2CDAA46CED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27DCC-71F1-4AEE-87B4-AC2DE68BB741}"/>
      </w:docPartPr>
      <w:docPartBody>
        <w:p w:rsidR="00D92461" w:rsidRDefault="00D92461">
          <w:pPr>
            <w:pStyle w:val="CE6F81379E4B411BB1E2CDAA46CED1EA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F506DD0F3F5C4702876D8EBC01197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12FFA-8B81-4229-A9D0-821C47648A11}"/>
      </w:docPartPr>
      <w:docPartBody>
        <w:p w:rsidR="00D92461" w:rsidRDefault="00D92461">
          <w:pPr>
            <w:pStyle w:val="F506DD0F3F5C4702876D8EBC011974D8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655AA07CDFEA49BC975FE5AA0F0FA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86A39-0AD6-418D-A5BE-DD90B569DFF6}"/>
      </w:docPartPr>
      <w:docPartBody>
        <w:p w:rsidR="00D92461" w:rsidRDefault="00D92461">
          <w:pPr>
            <w:pStyle w:val="655AA07CDFEA49BC975FE5AA0F0FA3A3"/>
          </w:pPr>
          <w:r w:rsidRPr="003154D6">
            <w:rPr>
              <w:rStyle w:val="TextodoEspaoReservado"/>
            </w:rPr>
            <w:t>Escolher um item.</w:t>
          </w:r>
        </w:p>
      </w:docPartBody>
    </w:docPart>
    <w:docPart>
      <w:docPartPr>
        <w:name w:val="E2D4AA2331854E6BA72ADD3F22E33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BB54B-8CD3-4560-8271-9F02965EFCAE}"/>
      </w:docPartPr>
      <w:docPartBody>
        <w:p w:rsidR="00D92461" w:rsidRDefault="00D92461">
          <w:pPr>
            <w:pStyle w:val="E2D4AA2331854E6BA72ADD3F22E33264"/>
          </w:pPr>
          <w:r w:rsidRPr="00F74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1"/>
    <w:rsid w:val="00D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E6F81379E4B411BB1E2CDAA46CED1EA">
    <w:name w:val="CE6F81379E4B411BB1E2CDAA46CED1EA"/>
  </w:style>
  <w:style w:type="paragraph" w:customStyle="1" w:styleId="0AE9BE3BFA64496D87284FB249F621D1">
    <w:name w:val="0AE9BE3BFA64496D87284FB249F621D1"/>
  </w:style>
  <w:style w:type="paragraph" w:customStyle="1" w:styleId="F506DD0F3F5C4702876D8EBC011974D8">
    <w:name w:val="F506DD0F3F5C4702876D8EBC011974D8"/>
  </w:style>
  <w:style w:type="paragraph" w:customStyle="1" w:styleId="655AA07CDFEA49BC975FE5AA0F0FA3A3">
    <w:name w:val="655AA07CDFEA49BC975FE5AA0F0FA3A3"/>
  </w:style>
  <w:style w:type="paragraph" w:customStyle="1" w:styleId="E2D4AA2331854E6BA72ADD3F22E33264">
    <w:name w:val="E2D4AA2331854E6BA72ADD3F22E3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1914-3673-4B8A-85DB-7E7F00430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387C8-1070-43A3-9282-495D8D1DCAD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7ccde0a-b796-461c-977d-e3b94fe1667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f3095b1b-8796-49c9-b1a1-afcc6a25e73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9D3938-30B1-4C9A-A57C-15001ED5D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D17C3-83F4-4B60-A16C-613A600B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Modelo%20Provas</Template>
  <TotalTime>5</TotalTime>
  <Pages>4</Pages>
  <Words>901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 - EA Elisiane da Silva Feitoza</dc:creator>
  <cp:lastModifiedBy>AP - EA Elisiane da Silva Feitoza</cp:lastModifiedBy>
  <cp:revision>2</cp:revision>
  <cp:lastPrinted>2016-01-22T14:42:00Z</cp:lastPrinted>
  <dcterms:created xsi:type="dcterms:W3CDTF">2020-03-27T14:49:00Z</dcterms:created>
  <dcterms:modified xsi:type="dcterms:W3CDTF">2020-03-27T14:49:00Z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